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E" w:rsidRDefault="003719C4" w:rsidP="00B25430">
      <w:pPr>
        <w:spacing w:after="0"/>
        <w:rPr>
          <w:rFonts w:ascii="Twinkl Cursive Looped" w:hAnsi="Twinkl Cursive Looped"/>
          <w:sz w:val="40"/>
          <w:szCs w:val="40"/>
        </w:rPr>
      </w:pPr>
      <w:r>
        <w:rPr>
          <w:rFonts w:ascii="Twinkl Cursive Looped" w:hAnsi="Twinkl Cursive Looped"/>
          <w:sz w:val="40"/>
          <w:szCs w:val="40"/>
        </w:rPr>
        <w:t xml:space="preserve">                    </w:t>
      </w:r>
      <w:r w:rsidR="00CE2788">
        <w:rPr>
          <w:rFonts w:ascii="Twinkl Cursive Looped" w:hAnsi="Twinkl Cursive Looped"/>
          <w:sz w:val="40"/>
          <w:szCs w:val="40"/>
        </w:rPr>
        <w:t>Reception</w:t>
      </w:r>
      <w:r w:rsidR="008934EE">
        <w:rPr>
          <w:rFonts w:ascii="Twinkl Cursive Looped" w:hAnsi="Twinkl Cursive Looped"/>
          <w:sz w:val="40"/>
          <w:szCs w:val="40"/>
        </w:rPr>
        <w:t xml:space="preserve"> </w:t>
      </w:r>
      <w:r w:rsidR="006B7F9E">
        <w:rPr>
          <w:rFonts w:ascii="Twinkl Cursive Looped" w:hAnsi="Twinkl Cursive Looped"/>
          <w:sz w:val="40"/>
          <w:szCs w:val="40"/>
        </w:rPr>
        <w:t>Class</w:t>
      </w:r>
      <w:r w:rsidR="00481DC4">
        <w:rPr>
          <w:rFonts w:ascii="Twinkl Cursive Looped" w:hAnsi="Twinkl Cursive Looped"/>
          <w:sz w:val="40"/>
          <w:szCs w:val="40"/>
        </w:rPr>
        <w:t>: Re</w:t>
      </w:r>
      <w:r w:rsidR="0089777B">
        <w:rPr>
          <w:rFonts w:ascii="Twinkl Cursive Looped" w:hAnsi="Twinkl Cursive Looped"/>
          <w:sz w:val="40"/>
          <w:szCs w:val="40"/>
        </w:rPr>
        <w:t>m</w:t>
      </w:r>
      <w:r w:rsidR="008333BE">
        <w:rPr>
          <w:rFonts w:ascii="Twinkl Cursive Looped" w:hAnsi="Twinkl Cursive Looped"/>
          <w:sz w:val="40"/>
          <w:szCs w:val="40"/>
        </w:rPr>
        <w:t>ote Learning</w:t>
      </w:r>
      <w:r w:rsidR="008934EE">
        <w:rPr>
          <w:rFonts w:ascii="Twinkl Cursive Looped" w:hAnsi="Twinkl Cursive Looped"/>
          <w:sz w:val="40"/>
          <w:szCs w:val="40"/>
        </w:rPr>
        <w:t xml:space="preserve"> </w:t>
      </w:r>
    </w:p>
    <w:p w:rsidR="009721CE" w:rsidRPr="00D51BCD" w:rsidRDefault="00BC0362" w:rsidP="00BC0362">
      <w:pPr>
        <w:spacing w:after="0"/>
        <w:rPr>
          <w:rFonts w:ascii="Twinkl Cursive Looped" w:hAnsi="Twinkl Cursive Looped"/>
          <w:sz w:val="40"/>
          <w:szCs w:val="40"/>
        </w:rPr>
      </w:pPr>
      <w:r>
        <w:rPr>
          <w:rFonts w:ascii="Twinkl Cursive Looped" w:hAnsi="Twinkl Cursive Looped"/>
          <w:sz w:val="40"/>
          <w:szCs w:val="40"/>
        </w:rPr>
        <w:t xml:space="preserve">                 </w:t>
      </w:r>
      <w:r w:rsidR="0045630D">
        <w:rPr>
          <w:rFonts w:ascii="Twinkl Cursive Looped" w:hAnsi="Twinkl Cursive Looped"/>
          <w:sz w:val="40"/>
          <w:szCs w:val="40"/>
        </w:rPr>
        <w:t xml:space="preserve">      Winter Wonderland – Week 3</w:t>
      </w:r>
    </w:p>
    <w:tbl>
      <w:tblPr>
        <w:tblStyle w:val="TableGrid"/>
        <w:tblpPr w:leftFromText="180" w:rightFromText="180" w:vertAnchor="text" w:tblpX="-572" w:tblpY="1"/>
        <w:tblOverlap w:val="never"/>
        <w:tblW w:w="10814" w:type="dxa"/>
        <w:tblLook w:val="04A0" w:firstRow="1" w:lastRow="0" w:firstColumn="1" w:lastColumn="0" w:noHBand="0" w:noVBand="1"/>
      </w:tblPr>
      <w:tblGrid>
        <w:gridCol w:w="2024"/>
        <w:gridCol w:w="6"/>
        <w:gridCol w:w="8784"/>
      </w:tblGrid>
      <w:tr w:rsidR="00CE2788" w:rsidRPr="004F2CE3" w:rsidTr="00CE2788">
        <w:trPr>
          <w:trHeight w:val="4525"/>
        </w:trPr>
        <w:tc>
          <w:tcPr>
            <w:tcW w:w="2030" w:type="dxa"/>
            <w:gridSpan w:val="2"/>
            <w:vMerge w:val="restart"/>
            <w:tcBorders>
              <w:bottom w:val="single" w:sz="4" w:space="0" w:color="auto"/>
            </w:tcBorders>
            <w:vAlign w:val="center"/>
          </w:tcPr>
          <w:p w:rsidR="00CE2788" w:rsidRDefault="00CE2788" w:rsidP="001A24D9">
            <w:pPr>
              <w:ind w:left="-398" w:firstLine="398"/>
              <w:jc w:val="center"/>
              <w:rPr>
                <w:rFonts w:cstheme="minorHAnsi"/>
                <w:b/>
              </w:rPr>
            </w:pPr>
          </w:p>
          <w:p w:rsidR="00CE2788" w:rsidRDefault="00CE2788" w:rsidP="001A24D9">
            <w:pPr>
              <w:ind w:left="-398" w:firstLine="398"/>
              <w:jc w:val="center"/>
              <w:rPr>
                <w:rFonts w:cstheme="minorHAnsi"/>
                <w:b/>
              </w:rPr>
            </w:pPr>
          </w:p>
          <w:p w:rsidR="00CE2788" w:rsidRDefault="00CE2788" w:rsidP="001A24D9">
            <w:pPr>
              <w:ind w:left="-398" w:firstLine="398"/>
              <w:jc w:val="center"/>
              <w:rPr>
                <w:rFonts w:cstheme="minorHAnsi"/>
                <w:b/>
              </w:rPr>
            </w:pPr>
          </w:p>
          <w:p w:rsidR="00CE2788" w:rsidRDefault="00CE2788" w:rsidP="001A24D9">
            <w:pPr>
              <w:ind w:left="-398" w:firstLine="398"/>
              <w:jc w:val="center"/>
              <w:rPr>
                <w:rFonts w:cstheme="minorHAnsi"/>
                <w:b/>
              </w:rPr>
            </w:pPr>
          </w:p>
          <w:p w:rsidR="00CE2788" w:rsidRDefault="00CE2788" w:rsidP="001A24D9">
            <w:pPr>
              <w:ind w:left="-398" w:firstLine="398"/>
              <w:jc w:val="center"/>
              <w:rPr>
                <w:rFonts w:cstheme="minorHAnsi"/>
                <w:b/>
              </w:rPr>
            </w:pPr>
          </w:p>
          <w:p w:rsidR="00CE2788" w:rsidRDefault="00CE2788" w:rsidP="001A24D9">
            <w:pPr>
              <w:ind w:left="-398" w:firstLine="398"/>
              <w:jc w:val="center"/>
              <w:rPr>
                <w:rFonts w:cstheme="minorHAnsi"/>
                <w:b/>
              </w:rPr>
            </w:pPr>
            <w:r w:rsidRPr="004F2CE3">
              <w:rPr>
                <w:rFonts w:cstheme="minorHAnsi"/>
                <w:b/>
              </w:rPr>
              <w:t>RWI (Phonics)</w:t>
            </w:r>
          </w:p>
          <w:p w:rsidR="00CE2788" w:rsidRDefault="00CE2788" w:rsidP="001A24D9">
            <w:pPr>
              <w:ind w:left="-398" w:firstLine="398"/>
              <w:jc w:val="center"/>
              <w:rPr>
                <w:rFonts w:cstheme="minorHAnsi"/>
                <w:b/>
              </w:rPr>
            </w:pPr>
          </w:p>
          <w:p w:rsidR="00CE2788" w:rsidRDefault="00CE2788" w:rsidP="001A24D9">
            <w:pPr>
              <w:ind w:left="-398" w:firstLine="398"/>
              <w:jc w:val="center"/>
              <w:rPr>
                <w:rFonts w:cstheme="minorHAnsi"/>
                <w:b/>
              </w:rPr>
            </w:pPr>
          </w:p>
          <w:p w:rsidR="00CE2788" w:rsidRDefault="00CE2788" w:rsidP="001A24D9">
            <w:pPr>
              <w:ind w:left="-398" w:firstLine="398"/>
              <w:jc w:val="center"/>
              <w:rPr>
                <w:rFonts w:cstheme="minorHAnsi"/>
                <w:b/>
              </w:rPr>
            </w:pPr>
          </w:p>
          <w:p w:rsidR="00CE2788" w:rsidRDefault="00CE2788" w:rsidP="001A24D9">
            <w:pPr>
              <w:ind w:left="-398" w:firstLine="398"/>
              <w:jc w:val="center"/>
              <w:rPr>
                <w:rFonts w:cstheme="minorHAnsi"/>
                <w:b/>
              </w:rPr>
            </w:pPr>
          </w:p>
          <w:p w:rsidR="00CE2788" w:rsidRDefault="00CE2788" w:rsidP="005870E2">
            <w:pPr>
              <w:ind w:left="-398" w:firstLine="398"/>
              <w:rPr>
                <w:rFonts w:cstheme="minorHAnsi"/>
                <w:b/>
              </w:rPr>
            </w:pPr>
          </w:p>
          <w:p w:rsidR="00CE2788" w:rsidRDefault="00CE2788" w:rsidP="005870E2">
            <w:pPr>
              <w:ind w:left="-398" w:firstLine="398"/>
              <w:rPr>
                <w:rFonts w:cstheme="minorHAnsi"/>
                <w:b/>
              </w:rPr>
            </w:pPr>
          </w:p>
          <w:p w:rsidR="00CE2788" w:rsidRDefault="00CE2788" w:rsidP="005870E2">
            <w:pPr>
              <w:ind w:left="-398" w:firstLine="398"/>
              <w:rPr>
                <w:rFonts w:cstheme="minorHAnsi"/>
                <w:b/>
              </w:rPr>
            </w:pPr>
          </w:p>
          <w:p w:rsidR="00CE2788" w:rsidRDefault="00CE2788" w:rsidP="005870E2">
            <w:pPr>
              <w:ind w:left="-398" w:firstLine="398"/>
              <w:rPr>
                <w:rFonts w:cstheme="minorHAnsi"/>
                <w:b/>
              </w:rPr>
            </w:pPr>
          </w:p>
          <w:p w:rsidR="00CE2788" w:rsidRPr="004F2CE3" w:rsidRDefault="00CE2788" w:rsidP="005870E2">
            <w:pPr>
              <w:ind w:left="-398" w:firstLine="398"/>
              <w:rPr>
                <w:rFonts w:cstheme="minorHAnsi"/>
                <w:b/>
              </w:rPr>
            </w:pPr>
          </w:p>
        </w:tc>
        <w:tc>
          <w:tcPr>
            <w:tcW w:w="8784" w:type="dxa"/>
            <w:tcBorders>
              <w:bottom w:val="single" w:sz="4" w:space="0" w:color="auto"/>
            </w:tcBorders>
            <w:shd w:val="clear" w:color="auto" w:fill="FFFFFF" w:themeFill="background1"/>
          </w:tcPr>
          <w:p w:rsidR="008D1079" w:rsidRPr="003D62BE" w:rsidRDefault="008D1079" w:rsidP="008D1079">
            <w:pPr>
              <w:rPr>
                <w:rFonts w:cstheme="minorHAnsi"/>
              </w:rPr>
            </w:pPr>
            <w:r w:rsidRPr="003D62BE">
              <w:rPr>
                <w:rFonts w:cstheme="minorHAnsi"/>
              </w:rPr>
              <w:t>Complete additional activity sheets linked to sounds being taught within the week.</w:t>
            </w:r>
          </w:p>
          <w:p w:rsidR="008D1079" w:rsidRPr="008D1079" w:rsidRDefault="008D1079" w:rsidP="008D1079">
            <w:pPr>
              <w:rPr>
                <w:rStyle w:val="Hyperlink"/>
              </w:rPr>
            </w:pPr>
            <w:hyperlink r:id="rId6" w:history="1">
              <w:r w:rsidRPr="00F474C4">
                <w:rPr>
                  <w:rStyle w:val="Hyperlink"/>
                  <w:rFonts w:cstheme="minorHAnsi"/>
                </w:rPr>
                <w:t>https://home.o</w:t>
              </w:r>
              <w:r w:rsidRPr="00F474C4">
                <w:rPr>
                  <w:rStyle w:val="Hyperlink"/>
                  <w:rFonts w:cstheme="minorHAnsi"/>
                </w:rPr>
                <w:t>xfordowl.co.uk/reading/reading-schemes-oxford-levels/read-write-inc-phonics-guide/</w:t>
              </w:r>
            </w:hyperlink>
            <w:r>
              <w:rPr>
                <w:rStyle w:val="Hyperlink"/>
              </w:rPr>
              <w:t xml:space="preserve"> </w:t>
            </w:r>
            <w:bookmarkStart w:id="0" w:name="_GoBack"/>
            <w:bookmarkEnd w:id="0"/>
          </w:p>
          <w:p w:rsidR="008D1079" w:rsidRDefault="008D1079" w:rsidP="008D1079">
            <w:pPr>
              <w:rPr>
                <w:rStyle w:val="Hyperlink"/>
                <w:color w:val="auto"/>
                <w:u w:val="none"/>
              </w:rPr>
            </w:pPr>
            <w:r w:rsidRPr="008D1079">
              <w:rPr>
                <w:rStyle w:val="Hyperlink"/>
                <w:color w:val="auto"/>
                <w:u w:val="none"/>
              </w:rPr>
              <w:t xml:space="preserve">Please use </w:t>
            </w:r>
            <w:r>
              <w:rPr>
                <w:rStyle w:val="Hyperlink"/>
                <w:color w:val="auto"/>
                <w:u w:val="none"/>
              </w:rPr>
              <w:t xml:space="preserve">Geraldine the Giraffe on </w:t>
            </w:r>
            <w:proofErr w:type="spellStart"/>
            <w:r>
              <w:rPr>
                <w:rStyle w:val="Hyperlink"/>
                <w:color w:val="auto"/>
                <w:u w:val="none"/>
              </w:rPr>
              <w:t>Youtube</w:t>
            </w:r>
            <w:proofErr w:type="spellEnd"/>
            <w:r>
              <w:rPr>
                <w:rStyle w:val="Hyperlink"/>
                <w:color w:val="auto"/>
                <w:u w:val="none"/>
              </w:rPr>
              <w:t>:</w:t>
            </w:r>
          </w:p>
          <w:p w:rsidR="008D1079" w:rsidRDefault="008D1079" w:rsidP="008D1079">
            <w:hyperlink r:id="rId7" w:history="1">
              <w:r w:rsidRPr="00F474C4">
                <w:rPr>
                  <w:rStyle w:val="Hyperlink"/>
                </w:rPr>
                <w:t>https://www.youtube.com/results?search_query=geraldine+the+giraffe</w:t>
              </w:r>
            </w:hyperlink>
            <w:r w:rsidRPr="008D1079">
              <w:t>+</w:t>
            </w:r>
            <w:r>
              <w:t xml:space="preserve"> </w:t>
            </w:r>
          </w:p>
          <w:p w:rsidR="008D1079" w:rsidRPr="008D1079" w:rsidRDefault="008D1079" w:rsidP="008D1079"/>
          <w:p w:rsidR="00CE2788" w:rsidRPr="00F51ED2" w:rsidRDefault="00CE2788" w:rsidP="00CE2788">
            <w:pPr>
              <w:rPr>
                <w:rFonts w:cstheme="minorHAnsi"/>
                <w:b/>
                <w:noProof/>
                <w:u w:val="single"/>
                <w:lang w:eastAsia="en-GB"/>
              </w:rPr>
            </w:pPr>
            <w:r>
              <w:rPr>
                <w:rFonts w:cstheme="minorHAnsi"/>
                <w:b/>
                <w:noProof/>
                <w:u w:val="single"/>
                <w:lang w:eastAsia="en-GB"/>
              </w:rPr>
              <w:t>Monday 17</w:t>
            </w:r>
            <w:r w:rsidRPr="00F51ED2">
              <w:rPr>
                <w:rFonts w:cstheme="minorHAnsi"/>
                <w:b/>
                <w:noProof/>
                <w:u w:val="single"/>
                <w:lang w:eastAsia="en-GB"/>
              </w:rPr>
              <w:t xml:space="preserve">th January </w:t>
            </w:r>
          </w:p>
          <w:p w:rsidR="00CE2788" w:rsidRPr="00F51ED2" w:rsidRDefault="00CE2788" w:rsidP="00CE2788">
            <w:pPr>
              <w:rPr>
                <w:rFonts w:cstheme="minorHAnsi"/>
                <w:noProof/>
                <w:lang w:eastAsia="en-GB"/>
              </w:rPr>
            </w:pPr>
            <w:r>
              <w:rPr>
                <w:rFonts w:cstheme="minorHAnsi"/>
                <w:noProof/>
                <w:lang w:eastAsia="en-GB"/>
              </w:rPr>
              <w:t>Set 1 - f</w:t>
            </w:r>
          </w:p>
          <w:p w:rsidR="00CE2788" w:rsidRPr="00F51ED2" w:rsidRDefault="00CE2788" w:rsidP="00CE2788">
            <w:pPr>
              <w:rPr>
                <w:rFonts w:cstheme="minorHAnsi"/>
                <w:noProof/>
                <w:lang w:eastAsia="en-GB"/>
              </w:rPr>
            </w:pPr>
            <w:r w:rsidRPr="00F51ED2">
              <w:rPr>
                <w:rFonts w:cstheme="minorHAnsi"/>
                <w:noProof/>
                <w:lang w:eastAsia="en-GB"/>
              </w:rPr>
              <w:t xml:space="preserve">Set 2 – </w:t>
            </w:r>
            <w:r>
              <w:rPr>
                <w:rFonts w:cstheme="minorHAnsi"/>
                <w:noProof/>
                <w:lang w:eastAsia="en-GB"/>
              </w:rPr>
              <w:t>ar</w:t>
            </w:r>
            <w:r w:rsidRPr="00F51ED2">
              <w:rPr>
                <w:rFonts w:cstheme="minorHAnsi"/>
                <w:noProof/>
                <w:lang w:eastAsia="en-GB"/>
              </w:rPr>
              <w:t xml:space="preserve"> </w:t>
            </w:r>
          </w:p>
          <w:p w:rsidR="00CE2788" w:rsidRPr="00F51ED2" w:rsidRDefault="00CE2788" w:rsidP="00CE2788">
            <w:pPr>
              <w:rPr>
                <w:rFonts w:cstheme="minorHAnsi"/>
                <w:noProof/>
                <w:lang w:eastAsia="en-GB"/>
              </w:rPr>
            </w:pPr>
          </w:p>
          <w:p w:rsidR="00CE2788" w:rsidRPr="00F51ED2" w:rsidRDefault="00CE2788" w:rsidP="00CE2788">
            <w:pPr>
              <w:rPr>
                <w:rFonts w:cstheme="minorHAnsi"/>
                <w:b/>
                <w:noProof/>
                <w:u w:val="single"/>
                <w:lang w:eastAsia="en-GB"/>
              </w:rPr>
            </w:pPr>
            <w:r>
              <w:rPr>
                <w:rFonts w:cstheme="minorHAnsi"/>
                <w:b/>
                <w:noProof/>
                <w:u w:val="single"/>
                <w:lang w:eastAsia="en-GB"/>
              </w:rPr>
              <w:t>Tuesday 18</w:t>
            </w:r>
            <w:r w:rsidRPr="00F51ED2">
              <w:rPr>
                <w:rFonts w:cstheme="minorHAnsi"/>
                <w:b/>
                <w:noProof/>
                <w:u w:val="single"/>
                <w:lang w:eastAsia="en-GB"/>
              </w:rPr>
              <w:t xml:space="preserve">th January </w:t>
            </w:r>
          </w:p>
          <w:p w:rsidR="00CE2788" w:rsidRPr="00F51ED2" w:rsidRDefault="00CE2788" w:rsidP="00CE2788">
            <w:pPr>
              <w:rPr>
                <w:rFonts w:cstheme="minorHAnsi"/>
                <w:noProof/>
                <w:lang w:eastAsia="en-GB"/>
              </w:rPr>
            </w:pPr>
            <w:r>
              <w:rPr>
                <w:rFonts w:cstheme="minorHAnsi"/>
                <w:noProof/>
                <w:lang w:eastAsia="en-GB"/>
              </w:rPr>
              <w:t>Set 1 - e</w:t>
            </w:r>
          </w:p>
          <w:p w:rsidR="00CE2788" w:rsidRPr="00F51ED2" w:rsidRDefault="00CE2788" w:rsidP="00CE2788">
            <w:pPr>
              <w:rPr>
                <w:rFonts w:cstheme="minorHAnsi"/>
                <w:noProof/>
                <w:lang w:eastAsia="en-GB"/>
              </w:rPr>
            </w:pPr>
            <w:r w:rsidRPr="00F51ED2">
              <w:rPr>
                <w:rFonts w:cstheme="minorHAnsi"/>
                <w:noProof/>
                <w:lang w:eastAsia="en-GB"/>
              </w:rPr>
              <w:t xml:space="preserve">Set 2 – </w:t>
            </w:r>
            <w:r>
              <w:rPr>
                <w:rFonts w:cstheme="minorHAnsi"/>
                <w:noProof/>
                <w:lang w:eastAsia="en-GB"/>
              </w:rPr>
              <w:t>or</w:t>
            </w:r>
            <w:r w:rsidRPr="00F51ED2">
              <w:rPr>
                <w:rFonts w:cstheme="minorHAnsi"/>
                <w:noProof/>
                <w:lang w:eastAsia="en-GB"/>
              </w:rPr>
              <w:t xml:space="preserve"> </w:t>
            </w:r>
          </w:p>
          <w:p w:rsidR="00CE2788" w:rsidRPr="00F51ED2" w:rsidRDefault="00CE2788" w:rsidP="00CE2788">
            <w:pPr>
              <w:rPr>
                <w:rFonts w:cstheme="minorHAnsi"/>
                <w:noProof/>
                <w:lang w:eastAsia="en-GB"/>
              </w:rPr>
            </w:pPr>
          </w:p>
          <w:p w:rsidR="00CE2788" w:rsidRPr="00F51ED2" w:rsidRDefault="00CE2788" w:rsidP="00CE2788">
            <w:pPr>
              <w:rPr>
                <w:rFonts w:cstheme="minorHAnsi"/>
                <w:b/>
                <w:noProof/>
                <w:u w:val="single"/>
                <w:lang w:eastAsia="en-GB"/>
              </w:rPr>
            </w:pPr>
            <w:r>
              <w:rPr>
                <w:rFonts w:cstheme="minorHAnsi"/>
                <w:b/>
                <w:noProof/>
                <w:u w:val="single"/>
                <w:lang w:eastAsia="en-GB"/>
              </w:rPr>
              <w:t>Wednesday 19</w:t>
            </w:r>
            <w:r w:rsidRPr="00F51ED2">
              <w:rPr>
                <w:rFonts w:cstheme="minorHAnsi"/>
                <w:b/>
                <w:noProof/>
                <w:u w:val="single"/>
                <w:lang w:eastAsia="en-GB"/>
              </w:rPr>
              <w:t xml:space="preserve">th January </w:t>
            </w:r>
          </w:p>
          <w:p w:rsidR="00CE2788" w:rsidRPr="00F51ED2" w:rsidRDefault="00CE2788" w:rsidP="00CE2788">
            <w:pPr>
              <w:rPr>
                <w:rFonts w:cstheme="minorHAnsi"/>
                <w:noProof/>
                <w:lang w:eastAsia="en-GB"/>
              </w:rPr>
            </w:pPr>
            <w:r>
              <w:rPr>
                <w:rFonts w:cstheme="minorHAnsi"/>
                <w:noProof/>
                <w:lang w:eastAsia="en-GB"/>
              </w:rPr>
              <w:t>Set 1 - l</w:t>
            </w:r>
            <w:r w:rsidRPr="00F51ED2">
              <w:rPr>
                <w:rFonts w:cstheme="minorHAnsi"/>
                <w:noProof/>
                <w:lang w:eastAsia="en-GB"/>
              </w:rPr>
              <w:t xml:space="preserve"> </w:t>
            </w:r>
          </w:p>
          <w:p w:rsidR="00CE2788" w:rsidRPr="00F51ED2" w:rsidRDefault="00CE2788" w:rsidP="00CE2788">
            <w:pPr>
              <w:rPr>
                <w:rFonts w:cstheme="minorHAnsi"/>
                <w:noProof/>
                <w:lang w:eastAsia="en-GB"/>
              </w:rPr>
            </w:pPr>
            <w:r>
              <w:rPr>
                <w:rFonts w:cstheme="minorHAnsi"/>
                <w:noProof/>
                <w:lang w:eastAsia="en-GB"/>
              </w:rPr>
              <w:t>Set 2 - air</w:t>
            </w:r>
          </w:p>
          <w:p w:rsidR="00CE2788" w:rsidRPr="00F51ED2" w:rsidRDefault="00CE2788" w:rsidP="00CE2788">
            <w:pPr>
              <w:rPr>
                <w:rFonts w:cstheme="minorHAnsi"/>
                <w:noProof/>
                <w:lang w:eastAsia="en-GB"/>
              </w:rPr>
            </w:pPr>
          </w:p>
          <w:p w:rsidR="00CE2788" w:rsidRPr="00F51ED2" w:rsidRDefault="00CE2788" w:rsidP="00CE2788">
            <w:pPr>
              <w:rPr>
                <w:rFonts w:cstheme="minorHAnsi"/>
                <w:b/>
                <w:noProof/>
                <w:u w:val="single"/>
                <w:lang w:eastAsia="en-GB"/>
              </w:rPr>
            </w:pPr>
            <w:r>
              <w:rPr>
                <w:rFonts w:cstheme="minorHAnsi"/>
                <w:b/>
                <w:noProof/>
                <w:u w:val="single"/>
                <w:lang w:eastAsia="en-GB"/>
              </w:rPr>
              <w:t>Friday 20</w:t>
            </w:r>
            <w:r w:rsidRPr="00F51ED2">
              <w:rPr>
                <w:rFonts w:cstheme="minorHAnsi"/>
                <w:b/>
                <w:noProof/>
                <w:u w:val="single"/>
                <w:lang w:eastAsia="en-GB"/>
              </w:rPr>
              <w:t xml:space="preserve">th January </w:t>
            </w:r>
          </w:p>
          <w:p w:rsidR="00CE2788" w:rsidRPr="00F51ED2" w:rsidRDefault="00CE2788" w:rsidP="00CE2788">
            <w:pPr>
              <w:rPr>
                <w:rFonts w:cstheme="minorHAnsi"/>
                <w:noProof/>
                <w:lang w:eastAsia="en-GB"/>
              </w:rPr>
            </w:pPr>
            <w:r>
              <w:rPr>
                <w:rFonts w:cstheme="minorHAnsi"/>
                <w:noProof/>
                <w:lang w:eastAsia="en-GB"/>
              </w:rPr>
              <w:t>Set 1 - h</w:t>
            </w:r>
            <w:r w:rsidRPr="00F51ED2">
              <w:rPr>
                <w:rFonts w:cstheme="minorHAnsi"/>
                <w:noProof/>
                <w:lang w:eastAsia="en-GB"/>
              </w:rPr>
              <w:t xml:space="preserve"> </w:t>
            </w:r>
          </w:p>
          <w:p w:rsidR="00CE2788" w:rsidRPr="00F51ED2" w:rsidRDefault="00CE2788" w:rsidP="00CE2788">
            <w:pPr>
              <w:rPr>
                <w:rFonts w:cstheme="minorHAnsi"/>
                <w:noProof/>
                <w:lang w:eastAsia="en-GB"/>
              </w:rPr>
            </w:pPr>
            <w:r>
              <w:rPr>
                <w:rFonts w:cstheme="minorHAnsi"/>
                <w:noProof/>
                <w:lang w:eastAsia="en-GB"/>
              </w:rPr>
              <w:t>Set 2 - ir</w:t>
            </w:r>
          </w:p>
          <w:p w:rsidR="00CE2788" w:rsidRPr="00F51ED2" w:rsidRDefault="00CE2788" w:rsidP="00CE2788">
            <w:pPr>
              <w:rPr>
                <w:rFonts w:cstheme="minorHAnsi"/>
                <w:noProof/>
                <w:lang w:eastAsia="en-GB"/>
              </w:rPr>
            </w:pPr>
          </w:p>
          <w:p w:rsidR="00CE2788" w:rsidRPr="002054E2" w:rsidRDefault="00CE2788" w:rsidP="00796C1D">
            <w:pPr>
              <w:rPr>
                <w:rFonts w:cstheme="minorHAnsi"/>
              </w:rPr>
            </w:pPr>
            <w:r w:rsidRPr="00F51ED2">
              <w:rPr>
                <w:rFonts w:cstheme="minorHAnsi"/>
                <w:b/>
                <w:noProof/>
                <w:lang w:eastAsia="en-GB"/>
              </w:rPr>
              <w:t>Reading Red words- Can you write a sentence with a red word or one of the new sounds?</w:t>
            </w:r>
            <w:r>
              <w:rPr>
                <w:rFonts w:cstheme="minorHAnsi"/>
              </w:rPr>
              <w:t xml:space="preserve">                                 </w:t>
            </w:r>
          </w:p>
        </w:tc>
      </w:tr>
      <w:tr w:rsidR="00CE2788" w:rsidRPr="004F2CE3" w:rsidTr="008612D7">
        <w:trPr>
          <w:trHeight w:val="69"/>
        </w:trPr>
        <w:tc>
          <w:tcPr>
            <w:tcW w:w="2030" w:type="dxa"/>
            <w:gridSpan w:val="2"/>
            <w:vMerge/>
            <w:vAlign w:val="center"/>
          </w:tcPr>
          <w:p w:rsidR="00CE2788" w:rsidRPr="004F2CE3" w:rsidRDefault="00CE2788" w:rsidP="001A24D9">
            <w:pPr>
              <w:ind w:left="-398" w:firstLine="398"/>
              <w:jc w:val="center"/>
              <w:rPr>
                <w:rFonts w:cstheme="minorHAnsi"/>
                <w:b/>
              </w:rPr>
            </w:pPr>
          </w:p>
        </w:tc>
        <w:tc>
          <w:tcPr>
            <w:tcW w:w="8784" w:type="dxa"/>
            <w:shd w:val="clear" w:color="auto" w:fill="FFFFFF" w:themeFill="background1"/>
          </w:tcPr>
          <w:p w:rsidR="00CE2788" w:rsidRPr="005E0F4D" w:rsidRDefault="00CE2788" w:rsidP="00CE2788">
            <w:pPr>
              <w:rPr>
                <w:rFonts w:cstheme="minorHAnsi"/>
              </w:rPr>
            </w:pPr>
            <w:r w:rsidRPr="00BC5CBD">
              <w:rPr>
                <w:rFonts w:cstheme="minorHAnsi"/>
                <w:noProof/>
                <w:lang w:eastAsia="en-GB"/>
              </w:rPr>
              <w:drawing>
                <wp:anchor distT="0" distB="0" distL="114300" distR="114300" simplePos="0" relativeHeight="251747328" behindDoc="0" locked="0" layoutInCell="1" allowOverlap="1" wp14:anchorId="16A8A77A" wp14:editId="5F2DAA17">
                  <wp:simplePos x="0" y="0"/>
                  <wp:positionH relativeFrom="column">
                    <wp:posOffset>4241328</wp:posOffset>
                  </wp:positionH>
                  <wp:positionV relativeFrom="paragraph">
                    <wp:posOffset>15</wp:posOffset>
                  </wp:positionV>
                  <wp:extent cx="1264920" cy="1306830"/>
                  <wp:effectExtent l="0" t="0" r="0" b="7620"/>
                  <wp:wrapThrough wrapText="bothSides">
                    <wp:wrapPolygon edited="0">
                      <wp:start x="0" y="0"/>
                      <wp:lineTo x="0" y="21411"/>
                      <wp:lineTo x="21145" y="21411"/>
                      <wp:lineTo x="21145" y="0"/>
                      <wp:lineTo x="0" y="0"/>
                    </wp:wrapPolygon>
                  </wp:wrapThrough>
                  <wp:docPr id="1" name="Picture 1" descr="\\dc01srv2027\staffdata$\rrigby\Desktop\charlie c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srv2027\staffdata$\rrigby\Desktop\charlie cro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920" cy="1306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6652">
              <w:rPr>
                <w:rFonts w:cstheme="minorHAnsi"/>
                <w:b/>
              </w:rPr>
              <w:t xml:space="preserve">Activity 1: </w:t>
            </w:r>
            <w:r w:rsidRPr="005E0F4D">
              <w:rPr>
                <w:rFonts w:cstheme="minorHAnsi"/>
              </w:rPr>
              <w:t>Listen to the story ‘Charlie Crow in the Snow’</w:t>
            </w:r>
          </w:p>
          <w:p w:rsidR="00CE2788" w:rsidRDefault="00CE2788" w:rsidP="00CE2788">
            <w:pPr>
              <w:rPr>
                <w:rFonts w:cstheme="minorHAnsi"/>
              </w:rPr>
            </w:pPr>
            <w:r w:rsidRPr="005E0F4D">
              <w:rPr>
                <w:rFonts w:cstheme="minorHAnsi"/>
              </w:rPr>
              <w:t>Can you re tell the story? Who are the main characters in the story? Why did the crow and the squirrel think something strange was happening? Which character was trying to sleep in his cosy den?</w:t>
            </w:r>
          </w:p>
          <w:p w:rsidR="00CE2788" w:rsidRDefault="00CE2788" w:rsidP="00CE2788">
            <w:pPr>
              <w:rPr>
                <w:rFonts w:cstheme="minorHAnsi"/>
              </w:rPr>
            </w:pPr>
            <w:r>
              <w:rPr>
                <w:rFonts w:cstheme="minorHAnsi"/>
              </w:rPr>
              <w:t xml:space="preserve">                            </w:t>
            </w:r>
            <w:hyperlink r:id="rId9" w:history="1">
              <w:r w:rsidRPr="00304834">
                <w:rPr>
                  <w:rStyle w:val="Hyperlink"/>
                  <w:rFonts w:cstheme="minorHAnsi"/>
                </w:rPr>
                <w:t>https://www.youtube.com/watch?v=SSAOV7DdGgk</w:t>
              </w:r>
            </w:hyperlink>
          </w:p>
          <w:p w:rsidR="00CE2788" w:rsidRPr="006C7926" w:rsidRDefault="00CE2788" w:rsidP="00CE2788">
            <w:pPr>
              <w:rPr>
                <w:rFonts w:cstheme="minorHAnsi"/>
              </w:rPr>
            </w:pPr>
          </w:p>
        </w:tc>
      </w:tr>
      <w:tr w:rsidR="00CE2788" w:rsidRPr="004F2CE3" w:rsidTr="008612D7">
        <w:trPr>
          <w:trHeight w:val="69"/>
        </w:trPr>
        <w:tc>
          <w:tcPr>
            <w:tcW w:w="2030" w:type="dxa"/>
            <w:gridSpan w:val="2"/>
            <w:vMerge/>
            <w:vAlign w:val="center"/>
          </w:tcPr>
          <w:p w:rsidR="00CE2788" w:rsidRPr="004F2CE3" w:rsidRDefault="00CE2788" w:rsidP="001A24D9">
            <w:pPr>
              <w:ind w:left="-398" w:firstLine="398"/>
              <w:jc w:val="center"/>
              <w:rPr>
                <w:rFonts w:cstheme="minorHAnsi"/>
                <w:b/>
              </w:rPr>
            </w:pPr>
          </w:p>
        </w:tc>
        <w:tc>
          <w:tcPr>
            <w:tcW w:w="8784" w:type="dxa"/>
            <w:shd w:val="clear" w:color="auto" w:fill="FFFFFF" w:themeFill="background1"/>
          </w:tcPr>
          <w:p w:rsidR="00CE2788" w:rsidRDefault="00CE2788" w:rsidP="00CE2788">
            <w:pPr>
              <w:rPr>
                <w:rFonts w:cstheme="minorHAnsi"/>
                <w:noProof/>
                <w:lang w:eastAsia="en-GB"/>
              </w:rPr>
            </w:pPr>
            <w:r w:rsidRPr="00D02259">
              <w:rPr>
                <w:rFonts w:cstheme="minorHAnsi"/>
                <w:b/>
                <w:noProof/>
                <w:lang w:eastAsia="en-GB"/>
              </w:rPr>
              <w:t>Activity 3</w:t>
            </w:r>
            <w:r>
              <w:rPr>
                <w:rFonts w:cstheme="minorHAnsi"/>
                <w:noProof/>
                <w:lang w:eastAsia="en-GB"/>
              </w:rPr>
              <w:t>: Look at this picture of the seal. What can you say about the picture? Can you describe the seal?What colour is he? What do you notice about his face? How do you think he would feel if you touched him? Try and answer the questions using a sentence. “The seal is grey”   “He has got whiskers on his nose.”</w:t>
            </w:r>
          </w:p>
          <w:p w:rsidR="00CE2788" w:rsidRDefault="00CE2788" w:rsidP="00CE2788">
            <w:pPr>
              <w:rPr>
                <w:rFonts w:cstheme="minorHAnsi"/>
                <w:noProof/>
                <w:lang w:eastAsia="en-GB"/>
              </w:rPr>
            </w:pPr>
          </w:p>
          <w:p w:rsidR="00CE2788" w:rsidRDefault="00CE2788" w:rsidP="00CE2788">
            <w:pPr>
              <w:rPr>
                <w:rFonts w:cstheme="minorHAnsi"/>
                <w:noProof/>
                <w:lang w:eastAsia="en-GB"/>
              </w:rPr>
            </w:pPr>
            <w:r w:rsidRPr="00507ADB">
              <w:rPr>
                <w:rFonts w:cstheme="minorHAnsi"/>
                <w:noProof/>
                <w:lang w:eastAsia="en-GB"/>
              </w:rPr>
              <w:drawing>
                <wp:anchor distT="0" distB="0" distL="114300" distR="114300" simplePos="0" relativeHeight="251746304" behindDoc="0" locked="0" layoutInCell="1" allowOverlap="1" wp14:anchorId="75E32C17" wp14:editId="271F523D">
                  <wp:simplePos x="0" y="0"/>
                  <wp:positionH relativeFrom="column">
                    <wp:posOffset>1405694</wp:posOffset>
                  </wp:positionH>
                  <wp:positionV relativeFrom="paragraph">
                    <wp:posOffset>31115</wp:posOffset>
                  </wp:positionV>
                  <wp:extent cx="2039658" cy="1140941"/>
                  <wp:effectExtent l="0" t="0" r="0" b="2540"/>
                  <wp:wrapThrough wrapText="bothSides">
                    <wp:wrapPolygon edited="0">
                      <wp:start x="0" y="0"/>
                      <wp:lineTo x="0" y="21287"/>
                      <wp:lineTo x="21385" y="21287"/>
                      <wp:lineTo x="21385" y="0"/>
                      <wp:lineTo x="0" y="0"/>
                    </wp:wrapPolygon>
                  </wp:wrapThrough>
                  <wp:docPr id="2" name="Picture 2" descr="\\dc01srv2027\staffdata$\rrigby\Desktop\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01srv2027\staffdata$\rrigby\Desktop\se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9658" cy="1140941"/>
                          </a:xfrm>
                          <a:prstGeom prst="rect">
                            <a:avLst/>
                          </a:prstGeom>
                          <a:noFill/>
                          <a:ln>
                            <a:noFill/>
                          </a:ln>
                        </pic:spPr>
                      </pic:pic>
                    </a:graphicData>
                  </a:graphic>
                </wp:anchor>
              </w:drawing>
            </w:r>
          </w:p>
          <w:p w:rsidR="00CE2788" w:rsidRDefault="00CE2788" w:rsidP="00CE2788">
            <w:pPr>
              <w:rPr>
                <w:rFonts w:cstheme="minorHAnsi"/>
                <w:noProof/>
                <w:lang w:eastAsia="en-GB"/>
              </w:rPr>
            </w:pPr>
          </w:p>
          <w:p w:rsidR="00CE2788" w:rsidRPr="00BC5CBD" w:rsidRDefault="00CE2788" w:rsidP="00CE2788">
            <w:pPr>
              <w:rPr>
                <w:rFonts w:cstheme="minorHAnsi"/>
                <w:noProof/>
                <w:lang w:eastAsia="en-GB"/>
              </w:rPr>
            </w:pPr>
          </w:p>
          <w:p w:rsidR="00CE2788" w:rsidRPr="00BC5CBD" w:rsidRDefault="00CE2788" w:rsidP="00CE2788">
            <w:pPr>
              <w:rPr>
                <w:rFonts w:cstheme="minorHAnsi"/>
                <w:noProof/>
                <w:lang w:eastAsia="en-GB"/>
              </w:rPr>
            </w:pPr>
          </w:p>
          <w:p w:rsidR="00CE2788" w:rsidRDefault="00CE2788" w:rsidP="00CE2788">
            <w:pPr>
              <w:jc w:val="center"/>
              <w:rPr>
                <w:rFonts w:cstheme="minorHAnsi"/>
              </w:rPr>
            </w:pPr>
          </w:p>
          <w:p w:rsidR="00CE2788" w:rsidRDefault="00CE2788" w:rsidP="00CE2788">
            <w:pPr>
              <w:rPr>
                <w:rFonts w:cstheme="minorHAnsi"/>
                <w:noProof/>
                <w:lang w:eastAsia="en-GB"/>
              </w:rPr>
            </w:pPr>
          </w:p>
          <w:p w:rsidR="00CE2788" w:rsidRDefault="00CE2788" w:rsidP="00CE2788">
            <w:pPr>
              <w:rPr>
                <w:rFonts w:cstheme="minorHAnsi"/>
              </w:rPr>
            </w:pPr>
          </w:p>
          <w:p w:rsidR="00CE2788" w:rsidRPr="00796C1D" w:rsidRDefault="00CE2788" w:rsidP="00CE2788">
            <w:pPr>
              <w:tabs>
                <w:tab w:val="left" w:pos="3497"/>
              </w:tabs>
              <w:rPr>
                <w:rFonts w:cstheme="minorHAnsi"/>
              </w:rPr>
            </w:pPr>
            <w:r>
              <w:rPr>
                <w:rFonts w:cstheme="minorHAnsi"/>
                <w:b/>
              </w:rPr>
              <w:t xml:space="preserve">                                    </w:t>
            </w:r>
          </w:p>
          <w:p w:rsidR="00CE2788" w:rsidRPr="006C7926" w:rsidRDefault="00CE2788" w:rsidP="00F750FA">
            <w:pPr>
              <w:rPr>
                <w:rFonts w:cstheme="minorHAnsi"/>
              </w:rPr>
            </w:pPr>
          </w:p>
        </w:tc>
      </w:tr>
      <w:tr w:rsidR="00BD1B48" w:rsidRPr="004F2CE3" w:rsidTr="001A24D9">
        <w:trPr>
          <w:trHeight w:val="262"/>
        </w:trPr>
        <w:tc>
          <w:tcPr>
            <w:tcW w:w="10814" w:type="dxa"/>
            <w:gridSpan w:val="3"/>
            <w:vAlign w:val="center"/>
          </w:tcPr>
          <w:p w:rsidR="00BD1B48" w:rsidRPr="00BD1B48" w:rsidRDefault="00BD1B48" w:rsidP="00A678C6">
            <w:pPr>
              <w:jc w:val="center"/>
              <w:rPr>
                <w:rFonts w:cstheme="minorHAnsi"/>
              </w:rPr>
            </w:pPr>
            <w:r w:rsidRPr="00BD1B48">
              <w:rPr>
                <w:rFonts w:cstheme="minorHAnsi"/>
              </w:rPr>
              <w:t>Daily Bedtime Story</w:t>
            </w:r>
          </w:p>
          <w:p w:rsidR="00BD1B48" w:rsidRPr="00D71AF9" w:rsidRDefault="00BD1B48" w:rsidP="00A678C6">
            <w:pPr>
              <w:jc w:val="center"/>
              <w:rPr>
                <w:rFonts w:cstheme="minorHAnsi"/>
                <w:b/>
              </w:rPr>
            </w:pPr>
            <w:r w:rsidRPr="00D71AF9">
              <w:rPr>
                <w:rFonts w:cstheme="minorHAnsi"/>
                <w:b/>
              </w:rPr>
              <w:t xml:space="preserve">Note: </w:t>
            </w:r>
            <w:r w:rsidR="00D0072E">
              <w:rPr>
                <w:rFonts w:cstheme="minorHAnsi"/>
                <w:b/>
              </w:rPr>
              <w:t>Free Reading from Oak National Academy</w:t>
            </w:r>
          </w:p>
        </w:tc>
      </w:tr>
      <w:tr w:rsidR="006B7F9E" w:rsidRPr="004F2CE3" w:rsidTr="001A24D9">
        <w:trPr>
          <w:trHeight w:val="240"/>
        </w:trPr>
        <w:tc>
          <w:tcPr>
            <w:tcW w:w="2030" w:type="dxa"/>
            <w:gridSpan w:val="2"/>
            <w:shd w:val="clear" w:color="auto" w:fill="D9D9D9" w:themeFill="background1" w:themeFillShade="D9"/>
            <w:vAlign w:val="center"/>
          </w:tcPr>
          <w:p w:rsidR="006B7F9E" w:rsidRPr="004F2CE3" w:rsidRDefault="006B7F9E" w:rsidP="001A24D9">
            <w:pPr>
              <w:ind w:left="-398" w:firstLine="398"/>
              <w:jc w:val="center"/>
              <w:rPr>
                <w:rFonts w:cstheme="minorHAnsi"/>
                <w:b/>
              </w:rPr>
            </w:pPr>
          </w:p>
        </w:tc>
        <w:tc>
          <w:tcPr>
            <w:tcW w:w="8784" w:type="dxa"/>
            <w:shd w:val="clear" w:color="auto" w:fill="D9D9D9" w:themeFill="background1" w:themeFillShade="D9"/>
          </w:tcPr>
          <w:p w:rsidR="006B7F9E" w:rsidRPr="004F2CE3" w:rsidRDefault="006B7F9E" w:rsidP="001A24D9">
            <w:pPr>
              <w:rPr>
                <w:rFonts w:cstheme="minorHAnsi"/>
              </w:rPr>
            </w:pPr>
          </w:p>
        </w:tc>
      </w:tr>
      <w:tr w:rsidR="006B30A7" w:rsidRPr="004F2CE3" w:rsidTr="00CE2788">
        <w:trPr>
          <w:trHeight w:val="312"/>
        </w:trPr>
        <w:tc>
          <w:tcPr>
            <w:tcW w:w="10814" w:type="dxa"/>
            <w:gridSpan w:val="3"/>
            <w:vAlign w:val="center"/>
          </w:tcPr>
          <w:p w:rsidR="00210946" w:rsidRDefault="006B30A7" w:rsidP="00210946">
            <w:pPr>
              <w:jc w:val="center"/>
              <w:rPr>
                <w:rFonts w:cstheme="minorHAnsi"/>
                <w:b/>
              </w:rPr>
            </w:pPr>
            <w:r w:rsidRPr="00B23A90">
              <w:rPr>
                <w:rFonts w:cstheme="minorHAnsi"/>
                <w:b/>
              </w:rPr>
              <w:t xml:space="preserve">Story to read that links to </w:t>
            </w:r>
            <w:r w:rsidR="00210946" w:rsidRPr="00B23A90">
              <w:rPr>
                <w:rFonts w:cstheme="minorHAnsi"/>
                <w:b/>
              </w:rPr>
              <w:t>our ne</w:t>
            </w:r>
            <w:r w:rsidR="003A65A7" w:rsidRPr="00B23A90">
              <w:rPr>
                <w:rFonts w:cstheme="minorHAnsi"/>
                <w:b/>
              </w:rPr>
              <w:t>w t</w:t>
            </w:r>
            <w:r w:rsidR="002018B6">
              <w:rPr>
                <w:rFonts w:cstheme="minorHAnsi"/>
                <w:b/>
              </w:rPr>
              <w:t xml:space="preserve">heme- </w:t>
            </w:r>
            <w:r w:rsidR="00EB22FB">
              <w:rPr>
                <w:rFonts w:cstheme="minorHAnsi"/>
                <w:b/>
              </w:rPr>
              <w:t xml:space="preserve">The </w:t>
            </w:r>
            <w:proofErr w:type="spellStart"/>
            <w:r w:rsidR="00EB22FB">
              <w:rPr>
                <w:rFonts w:cstheme="minorHAnsi"/>
                <w:b/>
              </w:rPr>
              <w:t>Gruffalo’s</w:t>
            </w:r>
            <w:proofErr w:type="spellEnd"/>
            <w:r w:rsidR="00EB22FB">
              <w:rPr>
                <w:rFonts w:cstheme="minorHAnsi"/>
                <w:b/>
              </w:rPr>
              <w:t xml:space="preserve"> Child</w:t>
            </w:r>
          </w:p>
          <w:p w:rsidR="00102BAB" w:rsidRDefault="00102BAB" w:rsidP="00210946">
            <w:pPr>
              <w:jc w:val="center"/>
              <w:rPr>
                <w:rFonts w:cstheme="minorHAnsi"/>
                <w:b/>
              </w:rPr>
            </w:pPr>
            <w:r w:rsidRPr="00102BAB">
              <w:rPr>
                <w:rFonts w:cstheme="minorHAnsi"/>
                <w:noProof/>
                <w:lang w:eastAsia="en-GB"/>
              </w:rPr>
              <w:lastRenderedPageBreak/>
              <w:drawing>
                <wp:anchor distT="0" distB="0" distL="114300" distR="114300" simplePos="0" relativeHeight="251716608" behindDoc="0" locked="0" layoutInCell="1" allowOverlap="1" wp14:anchorId="5BC5DB0A" wp14:editId="5070F3B6">
                  <wp:simplePos x="0" y="0"/>
                  <wp:positionH relativeFrom="column">
                    <wp:posOffset>2133600</wp:posOffset>
                  </wp:positionH>
                  <wp:positionV relativeFrom="paragraph">
                    <wp:posOffset>22860</wp:posOffset>
                  </wp:positionV>
                  <wp:extent cx="2466340" cy="1751965"/>
                  <wp:effectExtent l="0" t="0" r="0" b="635"/>
                  <wp:wrapThrough wrapText="bothSides">
                    <wp:wrapPolygon edited="0">
                      <wp:start x="0" y="0"/>
                      <wp:lineTo x="0" y="21373"/>
                      <wp:lineTo x="21355" y="21373"/>
                      <wp:lineTo x="21355" y="0"/>
                      <wp:lineTo x="0" y="0"/>
                    </wp:wrapPolygon>
                  </wp:wrapThrough>
                  <wp:docPr id="12" name="Picture 12" descr="\\dc01srv2027\staffdata$\rrigby\Desktop\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01srv2027\staffdata$\rrigby\Desktop\download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340" cy="1751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2BAB" w:rsidRPr="00B23A90" w:rsidRDefault="00102BAB" w:rsidP="00210946">
            <w:pPr>
              <w:jc w:val="center"/>
              <w:rPr>
                <w:rFonts w:cstheme="minorHAnsi"/>
                <w:b/>
              </w:rPr>
            </w:pPr>
          </w:p>
          <w:p w:rsidR="009E1EE9" w:rsidRDefault="009E1EE9" w:rsidP="00082FCA">
            <w:pPr>
              <w:jc w:val="center"/>
              <w:rPr>
                <w:rFonts w:cstheme="minorHAnsi"/>
              </w:rPr>
            </w:pPr>
          </w:p>
          <w:p w:rsidR="009E1EE9" w:rsidRDefault="009E1EE9" w:rsidP="00210946">
            <w:pPr>
              <w:jc w:val="center"/>
              <w:rPr>
                <w:rFonts w:cstheme="minorHAnsi"/>
              </w:rPr>
            </w:pPr>
          </w:p>
          <w:p w:rsidR="00210946" w:rsidRDefault="00210946" w:rsidP="00210946">
            <w:pPr>
              <w:jc w:val="center"/>
              <w:rPr>
                <w:rFonts w:cstheme="minorHAnsi"/>
              </w:rPr>
            </w:pPr>
            <w:r>
              <w:rPr>
                <w:rFonts w:cstheme="minorHAnsi"/>
              </w:rPr>
              <w:t xml:space="preserve"> </w:t>
            </w:r>
          </w:p>
          <w:p w:rsidR="00210946" w:rsidRDefault="00210946" w:rsidP="00210946">
            <w:pPr>
              <w:jc w:val="center"/>
              <w:rPr>
                <w:rFonts w:cstheme="minorHAnsi"/>
              </w:rPr>
            </w:pPr>
          </w:p>
          <w:p w:rsidR="00210946" w:rsidRDefault="00210946" w:rsidP="00210946">
            <w:pPr>
              <w:jc w:val="center"/>
              <w:rPr>
                <w:rFonts w:cstheme="minorHAnsi"/>
              </w:rPr>
            </w:pPr>
          </w:p>
          <w:p w:rsidR="00210946" w:rsidRDefault="00210946" w:rsidP="00210946">
            <w:pPr>
              <w:jc w:val="center"/>
              <w:rPr>
                <w:rFonts w:cstheme="minorHAnsi"/>
              </w:rPr>
            </w:pPr>
          </w:p>
          <w:p w:rsidR="00210946" w:rsidRDefault="00210946" w:rsidP="00210946">
            <w:pPr>
              <w:jc w:val="center"/>
              <w:rPr>
                <w:rFonts w:cstheme="minorHAnsi"/>
              </w:rPr>
            </w:pPr>
          </w:p>
          <w:p w:rsidR="00FE1322" w:rsidRDefault="00FE1322" w:rsidP="006B30A7">
            <w:pPr>
              <w:jc w:val="center"/>
              <w:rPr>
                <w:rFonts w:cstheme="minorHAnsi"/>
              </w:rPr>
            </w:pPr>
          </w:p>
          <w:p w:rsidR="00210946" w:rsidRDefault="00210946" w:rsidP="006B30A7">
            <w:pPr>
              <w:jc w:val="center"/>
              <w:rPr>
                <w:rFonts w:cstheme="minorHAnsi"/>
              </w:rPr>
            </w:pPr>
          </w:p>
          <w:p w:rsidR="00210946" w:rsidRDefault="00CE2788" w:rsidP="006B30A7">
            <w:pPr>
              <w:jc w:val="center"/>
              <w:rPr>
                <w:rFonts w:cstheme="minorHAnsi"/>
              </w:rPr>
            </w:pPr>
            <w:hyperlink r:id="rId12" w:history="1">
              <w:r w:rsidR="00C1639F" w:rsidRPr="00583459">
                <w:rPr>
                  <w:rStyle w:val="Hyperlink"/>
                  <w:rFonts w:cstheme="minorHAnsi"/>
                </w:rPr>
                <w:t>https://www.youtube.com/watch?v=5tM34biTCRg</w:t>
              </w:r>
            </w:hyperlink>
          </w:p>
          <w:p w:rsidR="00C1639F" w:rsidRDefault="00C1639F" w:rsidP="006B30A7">
            <w:pPr>
              <w:jc w:val="center"/>
              <w:rPr>
                <w:rFonts w:cstheme="minorHAnsi"/>
              </w:rPr>
            </w:pPr>
          </w:p>
          <w:p w:rsidR="006B30A7" w:rsidRPr="00D0072E" w:rsidRDefault="006B30A7" w:rsidP="006B30A7">
            <w:pPr>
              <w:jc w:val="center"/>
              <w:rPr>
                <w:rFonts w:cstheme="minorHAnsi"/>
              </w:rPr>
            </w:pPr>
          </w:p>
        </w:tc>
      </w:tr>
      <w:tr w:rsidR="00FE1322" w:rsidRPr="004F2CE3" w:rsidTr="00074738">
        <w:trPr>
          <w:trHeight w:val="1833"/>
        </w:trPr>
        <w:tc>
          <w:tcPr>
            <w:tcW w:w="2030" w:type="dxa"/>
            <w:gridSpan w:val="2"/>
            <w:vMerge w:val="restart"/>
            <w:vAlign w:val="center"/>
          </w:tcPr>
          <w:p w:rsidR="00FE1322" w:rsidRPr="004F2CE3" w:rsidRDefault="00FE1322" w:rsidP="001A24D9">
            <w:pPr>
              <w:ind w:left="-398" w:firstLine="398"/>
              <w:jc w:val="center"/>
              <w:rPr>
                <w:rFonts w:cstheme="minorHAnsi"/>
                <w:b/>
              </w:rPr>
            </w:pPr>
            <w:r w:rsidRPr="004F2CE3">
              <w:rPr>
                <w:rFonts w:cstheme="minorHAnsi"/>
                <w:b/>
              </w:rPr>
              <w:lastRenderedPageBreak/>
              <w:t xml:space="preserve">Writing </w:t>
            </w:r>
          </w:p>
        </w:tc>
        <w:tc>
          <w:tcPr>
            <w:tcW w:w="8784" w:type="dxa"/>
            <w:shd w:val="clear" w:color="auto" w:fill="FFFFFF" w:themeFill="background1"/>
          </w:tcPr>
          <w:p w:rsidR="002018B6" w:rsidRPr="0067632F" w:rsidRDefault="00C13059" w:rsidP="002018B6">
            <w:pPr>
              <w:rPr>
                <w:rFonts w:cstheme="minorHAnsi"/>
                <w:highlight w:val="cyan"/>
              </w:rPr>
            </w:pPr>
            <w:r w:rsidRPr="0067632F">
              <w:rPr>
                <w:rFonts w:cstheme="minorHAnsi"/>
                <w:b/>
              </w:rPr>
              <w:t>Activity 1</w:t>
            </w:r>
            <w:r w:rsidRPr="0067632F">
              <w:rPr>
                <w:rFonts w:cstheme="minorHAnsi"/>
              </w:rPr>
              <w:t>:</w:t>
            </w:r>
            <w:r w:rsidR="00916608" w:rsidRPr="0067632F">
              <w:rPr>
                <w:rFonts w:cstheme="minorHAnsi"/>
              </w:rPr>
              <w:t xml:space="preserve"> </w:t>
            </w:r>
            <w:r w:rsidR="00916608" w:rsidRPr="0067632F">
              <w:rPr>
                <w:rFonts w:cstheme="minorHAnsi"/>
                <w:highlight w:val="cyan"/>
              </w:rPr>
              <w:t>Look at the sheet in the pack. Can you design your own creature that you might find in the ‘</w:t>
            </w:r>
            <w:proofErr w:type="spellStart"/>
            <w:r w:rsidR="00916608" w:rsidRPr="0067632F">
              <w:rPr>
                <w:rFonts w:cstheme="minorHAnsi"/>
                <w:highlight w:val="cyan"/>
              </w:rPr>
              <w:t>Gruffalo’s</w:t>
            </w:r>
            <w:proofErr w:type="spellEnd"/>
            <w:r w:rsidR="00916608" w:rsidRPr="0067632F">
              <w:rPr>
                <w:rFonts w:cstheme="minorHAnsi"/>
                <w:highlight w:val="cyan"/>
              </w:rPr>
              <w:t xml:space="preserve"> Child’ story? When you have drawn your picture, can you talk about what you have drawn? Can you write down some of the words to describe your creature?</w:t>
            </w:r>
          </w:p>
          <w:p w:rsidR="00916608" w:rsidRPr="0067632F" w:rsidRDefault="00916608" w:rsidP="002018B6">
            <w:pPr>
              <w:rPr>
                <w:rFonts w:cstheme="minorHAnsi"/>
              </w:rPr>
            </w:pPr>
            <w:r w:rsidRPr="0067632F">
              <w:rPr>
                <w:rFonts w:cstheme="minorHAnsi"/>
                <w:highlight w:val="cyan"/>
              </w:rPr>
              <w:t>See if you can hear any sounds in the words. Make marks on the paper to represent the words you have written.</w:t>
            </w:r>
          </w:p>
          <w:p w:rsidR="00F512AA" w:rsidRPr="00462649" w:rsidRDefault="00F512AA" w:rsidP="002018B6">
            <w:pPr>
              <w:rPr>
                <w:rFonts w:cstheme="minorHAnsi"/>
                <w:highlight w:val="cyan"/>
              </w:rPr>
            </w:pPr>
          </w:p>
        </w:tc>
      </w:tr>
      <w:tr w:rsidR="00CE2788" w:rsidRPr="004F2CE3" w:rsidTr="00CE2788">
        <w:trPr>
          <w:trHeight w:val="422"/>
        </w:trPr>
        <w:tc>
          <w:tcPr>
            <w:tcW w:w="2030" w:type="dxa"/>
            <w:gridSpan w:val="2"/>
            <w:vMerge/>
            <w:vAlign w:val="center"/>
          </w:tcPr>
          <w:p w:rsidR="00CE2788" w:rsidRPr="004F2CE3" w:rsidRDefault="00CE2788" w:rsidP="001A24D9">
            <w:pPr>
              <w:ind w:left="-398" w:firstLine="398"/>
              <w:jc w:val="center"/>
              <w:rPr>
                <w:rFonts w:cstheme="minorHAnsi"/>
                <w:b/>
              </w:rPr>
            </w:pPr>
          </w:p>
        </w:tc>
        <w:tc>
          <w:tcPr>
            <w:tcW w:w="8784" w:type="dxa"/>
            <w:shd w:val="clear" w:color="auto" w:fill="FFFFFF" w:themeFill="background1"/>
          </w:tcPr>
          <w:p w:rsidR="00CE2788" w:rsidRPr="00C13059" w:rsidRDefault="00CE2788" w:rsidP="00CE2788">
            <w:pPr>
              <w:rPr>
                <w:rFonts w:cstheme="minorHAnsi"/>
                <w:b/>
                <w:highlight w:val="cyan"/>
              </w:rPr>
            </w:pPr>
            <w:r w:rsidRPr="00C13059">
              <w:rPr>
                <w:rFonts w:cstheme="minorHAnsi"/>
                <w:b/>
              </w:rPr>
              <w:t>Activity 2 :</w:t>
            </w:r>
            <w:r>
              <w:rPr>
                <w:rFonts w:cstheme="minorHAnsi"/>
                <w:b/>
              </w:rPr>
              <w:t xml:space="preserve"> </w:t>
            </w:r>
            <w:r w:rsidRPr="00CE2788">
              <w:rPr>
                <w:rFonts w:cstheme="minorHAnsi"/>
              </w:rPr>
              <w:t>Label the winter clothes (resources provided in pack)</w:t>
            </w:r>
          </w:p>
        </w:tc>
      </w:tr>
      <w:tr w:rsidR="008D1079" w:rsidRPr="004F2CE3" w:rsidTr="00B13D66">
        <w:trPr>
          <w:trHeight w:hRule="exact" w:val="642"/>
        </w:trPr>
        <w:tc>
          <w:tcPr>
            <w:tcW w:w="2024" w:type="dxa"/>
            <w:vMerge w:val="restart"/>
            <w:vAlign w:val="center"/>
          </w:tcPr>
          <w:p w:rsidR="008D1079" w:rsidRDefault="008D1079" w:rsidP="007E19A5">
            <w:pPr>
              <w:jc w:val="center"/>
              <w:rPr>
                <w:rFonts w:cstheme="minorHAnsi"/>
                <w:b/>
                <w:noProof/>
                <w:lang w:eastAsia="en-GB"/>
              </w:rPr>
            </w:pPr>
            <w:r>
              <w:rPr>
                <w:rFonts w:cstheme="minorHAnsi"/>
                <w:b/>
                <w:noProof/>
                <w:lang w:eastAsia="en-GB"/>
              </w:rPr>
              <w:t>Handwriting</w:t>
            </w:r>
          </w:p>
        </w:tc>
        <w:tc>
          <w:tcPr>
            <w:tcW w:w="8790" w:type="dxa"/>
            <w:gridSpan w:val="2"/>
          </w:tcPr>
          <w:p w:rsidR="008D1079" w:rsidRPr="005667DA" w:rsidRDefault="008D1079" w:rsidP="00A74DC5">
            <w:pPr>
              <w:rPr>
                <w:rFonts w:cstheme="minorHAnsi"/>
                <w:sz w:val="24"/>
                <w:highlight w:val="cyan"/>
              </w:rPr>
            </w:pPr>
            <w:r w:rsidRPr="00995211">
              <w:rPr>
                <w:rFonts w:cstheme="minorHAnsi"/>
                <w:b/>
              </w:rPr>
              <w:t>Activity 1</w:t>
            </w:r>
            <w:r w:rsidRPr="00995211">
              <w:rPr>
                <w:rFonts w:cstheme="minorHAnsi"/>
                <w:b/>
                <w:sz w:val="24"/>
              </w:rPr>
              <w:t>-</w:t>
            </w:r>
            <w:r w:rsidRPr="005667DA">
              <w:rPr>
                <w:rFonts w:cstheme="minorHAnsi"/>
                <w:sz w:val="24"/>
              </w:rPr>
              <w:t xml:space="preserve"> </w:t>
            </w:r>
            <w:r w:rsidRPr="00C27133">
              <w:rPr>
                <w:rFonts w:cstheme="minorHAnsi"/>
                <w:sz w:val="24"/>
              </w:rPr>
              <w:t>Have a go at the Winter Wonderland pencil control sheets. (Resources in pack)</w:t>
            </w:r>
          </w:p>
        </w:tc>
      </w:tr>
      <w:tr w:rsidR="008D1079" w:rsidRPr="004F2CE3" w:rsidTr="001836CC">
        <w:trPr>
          <w:trHeight w:val="1258"/>
        </w:trPr>
        <w:tc>
          <w:tcPr>
            <w:tcW w:w="2024" w:type="dxa"/>
            <w:vMerge/>
            <w:vAlign w:val="center"/>
          </w:tcPr>
          <w:p w:rsidR="008D1079" w:rsidRDefault="008D1079" w:rsidP="007E19A5">
            <w:pPr>
              <w:rPr>
                <w:rFonts w:cstheme="minorHAnsi"/>
                <w:b/>
                <w:noProof/>
                <w:lang w:eastAsia="en-GB"/>
              </w:rPr>
            </w:pPr>
          </w:p>
        </w:tc>
        <w:tc>
          <w:tcPr>
            <w:tcW w:w="8790" w:type="dxa"/>
            <w:gridSpan w:val="2"/>
          </w:tcPr>
          <w:p w:rsidR="008D1079" w:rsidRPr="00F81F66" w:rsidRDefault="008D1079" w:rsidP="00A14A79">
            <w:pPr>
              <w:rPr>
                <w:rFonts w:cstheme="minorHAnsi"/>
                <w:sz w:val="24"/>
              </w:rPr>
            </w:pPr>
            <w:r w:rsidRPr="00995211">
              <w:rPr>
                <w:rFonts w:cstheme="minorHAnsi"/>
                <w:b/>
              </w:rPr>
              <w:t>Activity 2-</w:t>
            </w:r>
            <w:r>
              <w:rPr>
                <w:rFonts w:cstheme="minorHAnsi"/>
                <w:b/>
              </w:rPr>
              <w:t xml:space="preserve">  </w:t>
            </w:r>
            <w:r w:rsidRPr="00A14A79">
              <w:rPr>
                <w:rFonts w:cstheme="minorHAnsi"/>
              </w:rPr>
              <w:t>Look at the mark making sheets in the pack. Get a felt pen and see if you can draw over the lines. You could try other tools such as a paintbrush with paint or some chalk. You could sprinkle some flour or sugar/salt on a tray and draw the patterns using your finger.</w:t>
            </w:r>
          </w:p>
        </w:tc>
      </w:tr>
      <w:tr w:rsidR="008D1079" w:rsidRPr="004F2CE3" w:rsidTr="008D1079">
        <w:trPr>
          <w:trHeight w:val="200"/>
        </w:trPr>
        <w:tc>
          <w:tcPr>
            <w:tcW w:w="2024" w:type="dxa"/>
            <w:vMerge/>
            <w:vAlign w:val="center"/>
          </w:tcPr>
          <w:p w:rsidR="008D1079" w:rsidRDefault="008D1079" w:rsidP="007E19A5">
            <w:pPr>
              <w:rPr>
                <w:rFonts w:cstheme="minorHAnsi"/>
                <w:b/>
                <w:noProof/>
                <w:lang w:eastAsia="en-GB"/>
              </w:rPr>
            </w:pPr>
          </w:p>
        </w:tc>
        <w:tc>
          <w:tcPr>
            <w:tcW w:w="8790" w:type="dxa"/>
            <w:gridSpan w:val="2"/>
          </w:tcPr>
          <w:p w:rsidR="008D1079" w:rsidRPr="008D1079" w:rsidRDefault="008D1079" w:rsidP="00A14A79">
            <w:pPr>
              <w:rPr>
                <w:rFonts w:cstheme="minorHAnsi"/>
              </w:rPr>
            </w:pPr>
            <w:r w:rsidRPr="008D1079">
              <w:rPr>
                <w:rFonts w:cstheme="minorHAnsi"/>
              </w:rPr>
              <w:t xml:space="preserve">Practise writing ‘b’. Use the handwriting rhyme, </w:t>
            </w:r>
            <w:r w:rsidRPr="008D1079">
              <w:rPr>
                <w:rFonts w:cstheme="minorHAnsi"/>
                <w:i/>
                <w:color w:val="FF0000"/>
              </w:rPr>
              <w:t>“Up we go down to the heel and round the toe”</w:t>
            </w:r>
          </w:p>
        </w:tc>
      </w:tr>
      <w:tr w:rsidR="007E19A5" w:rsidRPr="004F2CE3" w:rsidTr="003161FF">
        <w:trPr>
          <w:trHeight w:val="50"/>
        </w:trPr>
        <w:tc>
          <w:tcPr>
            <w:tcW w:w="2030" w:type="dxa"/>
            <w:gridSpan w:val="2"/>
            <w:shd w:val="clear" w:color="auto" w:fill="D9D9D9" w:themeFill="background1" w:themeFillShade="D9"/>
            <w:vAlign w:val="center"/>
          </w:tcPr>
          <w:p w:rsidR="007E19A5" w:rsidRPr="004F2CE3" w:rsidRDefault="007E19A5" w:rsidP="007E19A5">
            <w:pPr>
              <w:ind w:left="-398" w:firstLine="398"/>
              <w:jc w:val="center"/>
              <w:rPr>
                <w:rFonts w:cstheme="minorHAnsi"/>
                <w:b/>
              </w:rPr>
            </w:pPr>
          </w:p>
        </w:tc>
        <w:tc>
          <w:tcPr>
            <w:tcW w:w="8784" w:type="dxa"/>
            <w:shd w:val="clear" w:color="auto" w:fill="D9D9D9" w:themeFill="background1" w:themeFillShade="D9"/>
          </w:tcPr>
          <w:p w:rsidR="007E19A5" w:rsidRPr="004F2CE3" w:rsidRDefault="007E19A5" w:rsidP="007E19A5">
            <w:pPr>
              <w:rPr>
                <w:rFonts w:cstheme="minorHAnsi"/>
              </w:rPr>
            </w:pPr>
          </w:p>
        </w:tc>
      </w:tr>
      <w:tr w:rsidR="00CE2788" w:rsidRPr="004F2CE3" w:rsidTr="00634141">
        <w:trPr>
          <w:trHeight w:val="961"/>
        </w:trPr>
        <w:tc>
          <w:tcPr>
            <w:tcW w:w="2030" w:type="dxa"/>
            <w:gridSpan w:val="2"/>
            <w:vMerge w:val="restart"/>
            <w:vAlign w:val="center"/>
          </w:tcPr>
          <w:p w:rsidR="00CE2788" w:rsidRPr="004F2CE3" w:rsidRDefault="00CE2788" w:rsidP="00CE2788">
            <w:pPr>
              <w:jc w:val="center"/>
              <w:rPr>
                <w:rFonts w:cstheme="minorHAnsi"/>
                <w:b/>
              </w:rPr>
            </w:pPr>
            <w:r w:rsidRPr="004F2CE3">
              <w:rPr>
                <w:rFonts w:cstheme="minorHAnsi"/>
                <w:b/>
              </w:rPr>
              <w:t>Maths</w:t>
            </w:r>
          </w:p>
        </w:tc>
        <w:tc>
          <w:tcPr>
            <w:tcW w:w="8784" w:type="dxa"/>
            <w:shd w:val="clear" w:color="auto" w:fill="FFFFFF" w:themeFill="background1"/>
          </w:tcPr>
          <w:p w:rsidR="00CE2788" w:rsidRPr="009C14EA" w:rsidRDefault="00CE2788" w:rsidP="00CE2788">
            <w:pPr>
              <w:rPr>
                <w:rFonts w:cstheme="minorHAnsi"/>
              </w:rPr>
            </w:pPr>
            <w:r>
              <w:rPr>
                <w:rFonts w:cstheme="minorHAnsi"/>
              </w:rPr>
              <w:t xml:space="preserve">Activity 3- </w:t>
            </w:r>
            <w:r w:rsidRPr="009C14EA">
              <w:rPr>
                <w:rFonts w:cstheme="minorHAnsi"/>
              </w:rPr>
              <w:t>Understanding the concept of subtraction as take away (Part 1)</w:t>
            </w:r>
            <w:r>
              <w:rPr>
                <w:rFonts w:cstheme="minorHAnsi"/>
              </w:rPr>
              <w:t>- Lesson 4</w:t>
            </w:r>
          </w:p>
          <w:p w:rsidR="00CE2788" w:rsidRPr="004F2CE3" w:rsidRDefault="00CE2788" w:rsidP="00CE2788">
            <w:pPr>
              <w:rPr>
                <w:rFonts w:cstheme="minorHAnsi"/>
              </w:rPr>
            </w:pPr>
            <w:hyperlink r:id="rId13" w:history="1">
              <w:r w:rsidRPr="009C14EA">
                <w:rPr>
                  <w:rStyle w:val="Hyperlink"/>
                  <w:rFonts w:cstheme="minorHAnsi"/>
                </w:rPr>
                <w:t>https://classroom.thenational.academy/units/addition-and-subtraction-within-10-d631</w:t>
              </w:r>
            </w:hyperlink>
          </w:p>
        </w:tc>
      </w:tr>
      <w:tr w:rsidR="00CE2788" w:rsidRPr="004F2CE3" w:rsidTr="00F81F66">
        <w:trPr>
          <w:trHeight w:val="264"/>
        </w:trPr>
        <w:tc>
          <w:tcPr>
            <w:tcW w:w="2030" w:type="dxa"/>
            <w:gridSpan w:val="2"/>
            <w:vMerge/>
            <w:vAlign w:val="center"/>
          </w:tcPr>
          <w:p w:rsidR="00CE2788" w:rsidRPr="004F2CE3" w:rsidRDefault="00CE2788" w:rsidP="00CE2788">
            <w:pPr>
              <w:jc w:val="center"/>
              <w:rPr>
                <w:rFonts w:cstheme="minorHAnsi"/>
                <w:b/>
              </w:rPr>
            </w:pPr>
          </w:p>
        </w:tc>
        <w:tc>
          <w:tcPr>
            <w:tcW w:w="8784" w:type="dxa"/>
            <w:shd w:val="clear" w:color="auto" w:fill="FFFFFF" w:themeFill="background1"/>
          </w:tcPr>
          <w:p w:rsidR="00CE2788" w:rsidRPr="004F2CE3" w:rsidRDefault="00CE2788" w:rsidP="00CE2788">
            <w:pPr>
              <w:rPr>
                <w:rFonts w:cstheme="minorHAnsi"/>
              </w:rPr>
            </w:pPr>
            <w:r>
              <w:rPr>
                <w:rFonts w:cstheme="minorHAnsi"/>
              </w:rPr>
              <w:t xml:space="preserve">Activity 4- Adding and subtracting using a number track- lesson 5 </w:t>
            </w:r>
            <w:hyperlink r:id="rId14" w:history="1">
              <w:r w:rsidRPr="00F70845">
                <w:rPr>
                  <w:rStyle w:val="Hyperlink"/>
                  <w:rFonts w:cstheme="minorHAnsi"/>
                </w:rPr>
                <w:t>https://classroom.thenational.academy/units/addition-and-subtraction-within-10-d631</w:t>
              </w:r>
            </w:hyperlink>
            <w:r>
              <w:rPr>
                <w:rFonts w:cstheme="minorHAnsi"/>
              </w:rPr>
              <w:t xml:space="preserve"> </w:t>
            </w:r>
          </w:p>
        </w:tc>
      </w:tr>
      <w:tr w:rsidR="00CE2788" w:rsidRPr="004F2CE3" w:rsidTr="00CE2788">
        <w:trPr>
          <w:trHeight w:val="538"/>
        </w:trPr>
        <w:tc>
          <w:tcPr>
            <w:tcW w:w="2030" w:type="dxa"/>
            <w:gridSpan w:val="2"/>
            <w:vMerge/>
            <w:vAlign w:val="center"/>
          </w:tcPr>
          <w:p w:rsidR="00CE2788" w:rsidRPr="004F2CE3" w:rsidRDefault="00CE2788" w:rsidP="00CE2788">
            <w:pPr>
              <w:jc w:val="center"/>
              <w:rPr>
                <w:rFonts w:cstheme="minorHAnsi"/>
                <w:b/>
              </w:rPr>
            </w:pPr>
          </w:p>
        </w:tc>
        <w:tc>
          <w:tcPr>
            <w:tcW w:w="8784" w:type="dxa"/>
            <w:shd w:val="clear" w:color="auto" w:fill="FFFFFF" w:themeFill="background1"/>
          </w:tcPr>
          <w:p w:rsidR="00CE2788" w:rsidRPr="004F2CE3" w:rsidRDefault="00CE2788" w:rsidP="00CE2788">
            <w:pPr>
              <w:rPr>
                <w:rFonts w:cstheme="minorHAnsi"/>
              </w:rPr>
            </w:pPr>
            <w:r>
              <w:rPr>
                <w:rFonts w:cstheme="minorHAnsi"/>
              </w:rPr>
              <w:t xml:space="preserve">Activity 5- Counting up to 15 objects and putting them in order (Part 1) </w:t>
            </w:r>
            <w:hyperlink r:id="rId15" w:history="1">
              <w:r w:rsidRPr="00F70845">
                <w:rPr>
                  <w:rStyle w:val="Hyperlink"/>
                  <w:rFonts w:cstheme="minorHAnsi"/>
                </w:rPr>
                <w:t>https://classroom.thenational.academy/units/numbers-within-15-7d41</w:t>
              </w:r>
            </w:hyperlink>
            <w:r>
              <w:rPr>
                <w:rFonts w:cstheme="minorHAnsi"/>
              </w:rPr>
              <w:t xml:space="preserve"> </w:t>
            </w:r>
          </w:p>
        </w:tc>
      </w:tr>
      <w:tr w:rsidR="00CE2788" w:rsidRPr="004F2CE3" w:rsidTr="0097480D">
        <w:trPr>
          <w:trHeight w:val="59"/>
        </w:trPr>
        <w:tc>
          <w:tcPr>
            <w:tcW w:w="2030" w:type="dxa"/>
            <w:gridSpan w:val="2"/>
            <w:vMerge/>
            <w:vAlign w:val="center"/>
          </w:tcPr>
          <w:p w:rsidR="00CE2788" w:rsidRPr="004F2CE3" w:rsidRDefault="00CE2788" w:rsidP="00CE2788">
            <w:pPr>
              <w:jc w:val="center"/>
              <w:rPr>
                <w:rFonts w:cstheme="minorHAnsi"/>
                <w:b/>
              </w:rPr>
            </w:pPr>
          </w:p>
        </w:tc>
        <w:tc>
          <w:tcPr>
            <w:tcW w:w="8784" w:type="dxa"/>
            <w:shd w:val="clear" w:color="auto" w:fill="FFFFFF" w:themeFill="background1"/>
          </w:tcPr>
          <w:p w:rsidR="00CE2788" w:rsidRDefault="00CE2788" w:rsidP="00CE2788">
            <w:pPr>
              <w:rPr>
                <w:rFonts w:cstheme="minorHAnsi"/>
                <w:b/>
                <w:szCs w:val="24"/>
              </w:rPr>
            </w:pPr>
            <w:hyperlink r:id="rId16" w:history="1">
              <w:r w:rsidRPr="001623E9">
                <w:rPr>
                  <w:rStyle w:val="Hyperlink"/>
                  <w:rFonts w:cstheme="minorHAnsi"/>
                  <w:b/>
                  <w:szCs w:val="24"/>
                </w:rPr>
                <w:t>https://www.youtube.com/watch?v=0VLxWIHRD4E</w:t>
              </w:r>
            </w:hyperlink>
          </w:p>
          <w:p w:rsidR="00CE2788" w:rsidRDefault="00CE2788" w:rsidP="00CE2788">
            <w:pPr>
              <w:rPr>
                <w:rFonts w:cstheme="minorHAnsi"/>
                <w:b/>
                <w:szCs w:val="24"/>
              </w:rPr>
            </w:pPr>
            <w:r w:rsidRPr="00BC645C">
              <w:rPr>
                <w:rFonts w:cstheme="minorHAnsi"/>
                <w:b/>
                <w:szCs w:val="24"/>
              </w:rPr>
              <w:t>Join in with our number song</w:t>
            </w:r>
            <w:r>
              <w:rPr>
                <w:rFonts w:cstheme="minorHAnsi"/>
                <w:b/>
                <w:szCs w:val="24"/>
              </w:rPr>
              <w:t>s. We sing these</w:t>
            </w:r>
            <w:r w:rsidRPr="00BC645C">
              <w:rPr>
                <w:rFonts w:cstheme="minorHAnsi"/>
                <w:b/>
                <w:szCs w:val="24"/>
              </w:rPr>
              <w:t xml:space="preserve"> song</w:t>
            </w:r>
            <w:r>
              <w:rPr>
                <w:rFonts w:cstheme="minorHAnsi"/>
                <w:b/>
                <w:szCs w:val="24"/>
              </w:rPr>
              <w:t>s</w:t>
            </w:r>
            <w:r w:rsidRPr="00BC645C">
              <w:rPr>
                <w:rFonts w:cstheme="minorHAnsi"/>
                <w:b/>
                <w:szCs w:val="24"/>
              </w:rPr>
              <w:t xml:space="preserve"> every morning during our Maths meeting.</w:t>
            </w:r>
          </w:p>
          <w:p w:rsidR="00CE2788" w:rsidRDefault="00CE2788" w:rsidP="00CE2788">
            <w:pPr>
              <w:rPr>
                <w:rFonts w:cstheme="minorHAnsi"/>
                <w:b/>
                <w:szCs w:val="24"/>
              </w:rPr>
            </w:pPr>
          </w:p>
          <w:p w:rsidR="00CE2788" w:rsidRPr="00CE2788" w:rsidRDefault="00CE2788" w:rsidP="00CE2788">
            <w:pPr>
              <w:rPr>
                <w:rFonts w:cstheme="minorHAnsi"/>
                <w:b/>
                <w:color w:val="4472C4" w:themeColor="accent5"/>
                <w:szCs w:val="24"/>
              </w:rPr>
            </w:pPr>
            <w:r w:rsidRPr="00331ECE">
              <w:rPr>
                <w:rFonts w:cstheme="minorHAnsi"/>
                <w:b/>
                <w:color w:val="4472C4" w:themeColor="accent5"/>
                <w:szCs w:val="24"/>
              </w:rPr>
              <w:t>https://www.youtube.com/watch?v=svrkthG2950</w:t>
            </w:r>
          </w:p>
        </w:tc>
      </w:tr>
      <w:tr w:rsidR="00CE2788" w:rsidRPr="004F2CE3" w:rsidTr="00016912">
        <w:trPr>
          <w:trHeight w:val="56"/>
        </w:trPr>
        <w:tc>
          <w:tcPr>
            <w:tcW w:w="2030" w:type="dxa"/>
            <w:gridSpan w:val="2"/>
            <w:vMerge/>
            <w:vAlign w:val="center"/>
          </w:tcPr>
          <w:p w:rsidR="00CE2788" w:rsidRPr="004F2CE3" w:rsidRDefault="00CE2788" w:rsidP="00CE2788">
            <w:pPr>
              <w:jc w:val="center"/>
              <w:rPr>
                <w:rFonts w:cstheme="minorHAnsi"/>
                <w:b/>
              </w:rPr>
            </w:pPr>
          </w:p>
        </w:tc>
        <w:tc>
          <w:tcPr>
            <w:tcW w:w="8784" w:type="dxa"/>
            <w:shd w:val="clear" w:color="auto" w:fill="FFFFFF" w:themeFill="background1"/>
          </w:tcPr>
          <w:p w:rsidR="00CE2788" w:rsidRPr="004F2CE3" w:rsidRDefault="00CE2788" w:rsidP="00CE2788">
            <w:pPr>
              <w:rPr>
                <w:rFonts w:cstheme="minorHAnsi"/>
              </w:rPr>
            </w:pPr>
            <w:r>
              <w:rPr>
                <w:rFonts w:cstheme="minorHAnsi"/>
              </w:rPr>
              <w:t xml:space="preserve">Learning Through Play- Activity 1- ordering numbers work sheet 1-20. Please stick into remote learning book. </w:t>
            </w:r>
          </w:p>
        </w:tc>
      </w:tr>
      <w:tr w:rsidR="00CE2788" w:rsidRPr="004F2CE3" w:rsidTr="00016912">
        <w:trPr>
          <w:trHeight w:val="56"/>
        </w:trPr>
        <w:tc>
          <w:tcPr>
            <w:tcW w:w="2030" w:type="dxa"/>
            <w:gridSpan w:val="2"/>
            <w:vMerge/>
            <w:vAlign w:val="center"/>
          </w:tcPr>
          <w:p w:rsidR="00CE2788" w:rsidRPr="004F2CE3" w:rsidRDefault="00CE2788" w:rsidP="00CE2788">
            <w:pPr>
              <w:jc w:val="center"/>
              <w:rPr>
                <w:rFonts w:cstheme="minorHAnsi"/>
                <w:b/>
              </w:rPr>
            </w:pPr>
          </w:p>
        </w:tc>
        <w:tc>
          <w:tcPr>
            <w:tcW w:w="8784" w:type="dxa"/>
            <w:shd w:val="clear" w:color="auto" w:fill="FFFFFF" w:themeFill="background1"/>
          </w:tcPr>
          <w:p w:rsidR="00CE2788" w:rsidRPr="004F2CE3" w:rsidRDefault="00CE2788" w:rsidP="00CE2788">
            <w:pPr>
              <w:rPr>
                <w:rFonts w:cstheme="minorHAnsi"/>
              </w:rPr>
            </w:pPr>
            <w:r w:rsidRPr="009E35E4">
              <w:rPr>
                <w:rFonts w:cstheme="minorHAnsi"/>
                <w:highlight w:val="cyan"/>
              </w:rPr>
              <w:t>Learning Through Play- Activity 2- complete missing number tracks. Please stick into remote learning book.</w:t>
            </w:r>
          </w:p>
        </w:tc>
      </w:tr>
      <w:tr w:rsidR="00CE2788" w:rsidRPr="004F2CE3" w:rsidTr="001A24D9">
        <w:trPr>
          <w:trHeight w:val="255"/>
        </w:trPr>
        <w:tc>
          <w:tcPr>
            <w:tcW w:w="2030" w:type="dxa"/>
            <w:gridSpan w:val="2"/>
            <w:shd w:val="clear" w:color="auto" w:fill="D9D9D9" w:themeFill="background1" w:themeFillShade="D9"/>
            <w:vAlign w:val="center"/>
          </w:tcPr>
          <w:p w:rsidR="00CE2788" w:rsidRPr="004F2CE3" w:rsidRDefault="00CE2788" w:rsidP="00CE2788">
            <w:pPr>
              <w:jc w:val="center"/>
              <w:rPr>
                <w:rFonts w:cstheme="minorHAnsi"/>
                <w:b/>
              </w:rPr>
            </w:pPr>
          </w:p>
        </w:tc>
        <w:tc>
          <w:tcPr>
            <w:tcW w:w="8784" w:type="dxa"/>
            <w:shd w:val="clear" w:color="auto" w:fill="D9D9D9" w:themeFill="background1" w:themeFillShade="D9"/>
          </w:tcPr>
          <w:p w:rsidR="00CE2788" w:rsidRPr="004F2CE3" w:rsidRDefault="00CE2788" w:rsidP="00CE2788">
            <w:pPr>
              <w:rPr>
                <w:rFonts w:cstheme="minorHAnsi"/>
              </w:rPr>
            </w:pPr>
          </w:p>
        </w:tc>
      </w:tr>
      <w:tr w:rsidR="00CE2788" w:rsidRPr="004F2CE3" w:rsidTr="00CE2788">
        <w:trPr>
          <w:trHeight w:val="3955"/>
        </w:trPr>
        <w:tc>
          <w:tcPr>
            <w:tcW w:w="2030" w:type="dxa"/>
            <w:gridSpan w:val="2"/>
            <w:vAlign w:val="center"/>
          </w:tcPr>
          <w:p w:rsidR="00CE2788" w:rsidRPr="004F2CE3" w:rsidRDefault="00CE2788" w:rsidP="00CE2788">
            <w:pPr>
              <w:jc w:val="center"/>
              <w:rPr>
                <w:rFonts w:cstheme="minorHAnsi"/>
                <w:b/>
              </w:rPr>
            </w:pPr>
            <w:r w:rsidRPr="004F2CE3">
              <w:rPr>
                <w:rFonts w:cstheme="minorHAnsi"/>
                <w:b/>
              </w:rPr>
              <w:lastRenderedPageBreak/>
              <w:t>Theme</w:t>
            </w:r>
          </w:p>
        </w:tc>
        <w:tc>
          <w:tcPr>
            <w:tcW w:w="8784" w:type="dxa"/>
            <w:shd w:val="clear" w:color="auto" w:fill="FFFFFF" w:themeFill="background1"/>
          </w:tcPr>
          <w:p w:rsidR="00CE2788" w:rsidRDefault="00CE2788" w:rsidP="00CE2788">
            <w:pPr>
              <w:rPr>
                <w:rFonts w:eastAsia="Times New Roman" w:cstheme="minorHAnsi"/>
                <w:szCs w:val="24"/>
                <w:lang w:eastAsia="en-GB"/>
              </w:rPr>
            </w:pPr>
            <w:r w:rsidRPr="00283F31">
              <w:rPr>
                <w:rFonts w:eastAsia="Times New Roman" w:cstheme="minorHAnsi"/>
                <w:noProof/>
                <w:szCs w:val="24"/>
                <w:lang w:eastAsia="en-GB"/>
              </w:rPr>
              <w:drawing>
                <wp:anchor distT="0" distB="0" distL="114300" distR="114300" simplePos="0" relativeHeight="251762688" behindDoc="0" locked="0" layoutInCell="1" allowOverlap="1" wp14:anchorId="47AC8E14" wp14:editId="41D3613E">
                  <wp:simplePos x="0" y="0"/>
                  <wp:positionH relativeFrom="column">
                    <wp:posOffset>3475697</wp:posOffset>
                  </wp:positionH>
                  <wp:positionV relativeFrom="paragraph">
                    <wp:posOffset>147271</wp:posOffset>
                  </wp:positionV>
                  <wp:extent cx="1769745" cy="1062355"/>
                  <wp:effectExtent l="0" t="0" r="1905" b="4445"/>
                  <wp:wrapThrough wrapText="bothSides">
                    <wp:wrapPolygon edited="0">
                      <wp:start x="0" y="0"/>
                      <wp:lineTo x="0" y="21303"/>
                      <wp:lineTo x="21391" y="21303"/>
                      <wp:lineTo x="21391" y="0"/>
                      <wp:lineTo x="0" y="0"/>
                    </wp:wrapPolygon>
                  </wp:wrapThrough>
                  <wp:docPr id="10" name="Picture 10" descr="\\dc01srv2027\staffdata$\rrigby\Deskto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01srv2027\staffdata$\rrigby\Desktop\h.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9745" cy="1062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4289">
              <w:rPr>
                <w:rFonts w:eastAsia="Times New Roman" w:cstheme="minorHAnsi"/>
                <w:b/>
                <w:szCs w:val="24"/>
                <w:lang w:eastAsia="en-GB"/>
              </w:rPr>
              <w:t>Activity 1</w:t>
            </w:r>
            <w:r w:rsidRPr="00D04289">
              <w:rPr>
                <w:rFonts w:eastAsia="Times New Roman" w:cstheme="minorHAnsi"/>
                <w:szCs w:val="24"/>
                <w:lang w:eastAsia="en-GB"/>
              </w:rPr>
              <w:t xml:space="preserve"> </w:t>
            </w:r>
            <w:r>
              <w:rPr>
                <w:rFonts w:eastAsia="Times New Roman" w:cstheme="minorHAnsi"/>
                <w:szCs w:val="24"/>
                <w:lang w:eastAsia="en-GB"/>
              </w:rPr>
              <w:t>–</w:t>
            </w:r>
          </w:p>
          <w:p w:rsidR="00CE2788" w:rsidRPr="00A22C61" w:rsidRDefault="00CE2788" w:rsidP="00CE2788">
            <w:pPr>
              <w:rPr>
                <w:rFonts w:eastAsia="Times New Roman" w:cstheme="minorHAnsi"/>
                <w:szCs w:val="24"/>
                <w:highlight w:val="cyan"/>
                <w:lang w:eastAsia="en-GB"/>
              </w:rPr>
            </w:pPr>
            <w:r w:rsidRPr="00283F31">
              <w:rPr>
                <w:rFonts w:eastAsia="Times New Roman" w:cstheme="minorHAnsi"/>
                <w:noProof/>
                <w:szCs w:val="24"/>
                <w:lang w:eastAsia="en-GB"/>
              </w:rPr>
              <w:drawing>
                <wp:anchor distT="0" distB="0" distL="114300" distR="114300" simplePos="0" relativeHeight="251760640" behindDoc="0" locked="0" layoutInCell="1" allowOverlap="1" wp14:anchorId="65466867" wp14:editId="5920324D">
                  <wp:simplePos x="0" y="0"/>
                  <wp:positionH relativeFrom="column">
                    <wp:posOffset>1923610</wp:posOffset>
                  </wp:positionH>
                  <wp:positionV relativeFrom="paragraph">
                    <wp:posOffset>46697</wp:posOffset>
                  </wp:positionV>
                  <wp:extent cx="1257300" cy="1156677"/>
                  <wp:effectExtent l="0" t="0" r="0" b="5715"/>
                  <wp:wrapThrough wrapText="bothSides">
                    <wp:wrapPolygon edited="0">
                      <wp:start x="0" y="0"/>
                      <wp:lineTo x="0" y="21351"/>
                      <wp:lineTo x="21273" y="21351"/>
                      <wp:lineTo x="21273" y="0"/>
                      <wp:lineTo x="0" y="0"/>
                    </wp:wrapPolygon>
                  </wp:wrapThrough>
                  <wp:docPr id="5" name="Picture 5" descr="\\dc01srv2027\staffdata$\rrigby\Desktop\W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01srv2027\staffdata$\rrigby\Desktop\Winte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156677"/>
                          </a:xfrm>
                          <a:prstGeom prst="rect">
                            <a:avLst/>
                          </a:prstGeom>
                          <a:noFill/>
                          <a:ln>
                            <a:noFill/>
                          </a:ln>
                        </pic:spPr>
                      </pic:pic>
                    </a:graphicData>
                  </a:graphic>
                </wp:anchor>
              </w:drawing>
            </w:r>
            <w:r w:rsidRPr="00283F31">
              <w:rPr>
                <w:rFonts w:eastAsia="Times New Roman" w:cstheme="minorHAnsi"/>
                <w:noProof/>
                <w:szCs w:val="24"/>
                <w:lang w:eastAsia="en-GB"/>
              </w:rPr>
              <w:drawing>
                <wp:anchor distT="0" distB="0" distL="114300" distR="114300" simplePos="0" relativeHeight="251761664" behindDoc="0" locked="0" layoutInCell="1" allowOverlap="1" wp14:anchorId="4336899E" wp14:editId="1E4A3D7B">
                  <wp:simplePos x="0" y="0"/>
                  <wp:positionH relativeFrom="column">
                    <wp:posOffset>244181</wp:posOffset>
                  </wp:positionH>
                  <wp:positionV relativeFrom="paragraph">
                    <wp:posOffset>32043</wp:posOffset>
                  </wp:positionV>
                  <wp:extent cx="1297484" cy="1234538"/>
                  <wp:effectExtent l="0" t="0" r="0" b="3810"/>
                  <wp:wrapThrough wrapText="bothSides">
                    <wp:wrapPolygon edited="0">
                      <wp:start x="0" y="0"/>
                      <wp:lineTo x="0" y="21333"/>
                      <wp:lineTo x="21251" y="21333"/>
                      <wp:lineTo x="21251" y="0"/>
                      <wp:lineTo x="0" y="0"/>
                    </wp:wrapPolygon>
                  </wp:wrapThrough>
                  <wp:docPr id="6" name="Picture 6" descr="\\dc01srv2027\staffdata$\rrigby\Desktop\r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01srv2027\staffdata$\rrigby\Desktop\rer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7484" cy="1234538"/>
                          </a:xfrm>
                          <a:prstGeom prst="rect">
                            <a:avLst/>
                          </a:prstGeom>
                          <a:noFill/>
                          <a:ln>
                            <a:noFill/>
                          </a:ln>
                        </pic:spPr>
                      </pic:pic>
                    </a:graphicData>
                  </a:graphic>
                </wp:anchor>
              </w:drawing>
            </w:r>
          </w:p>
          <w:p w:rsidR="00CE2788" w:rsidRPr="00A22C61" w:rsidRDefault="00CE2788" w:rsidP="00CE2788">
            <w:pPr>
              <w:rPr>
                <w:rFonts w:eastAsia="Times New Roman" w:cstheme="minorHAnsi"/>
                <w:szCs w:val="24"/>
                <w:highlight w:val="cyan"/>
                <w:lang w:eastAsia="en-GB"/>
              </w:rPr>
            </w:pPr>
            <w:r>
              <w:rPr>
                <w:rFonts w:eastAsia="Times New Roman" w:cstheme="minorHAnsi"/>
                <w:szCs w:val="24"/>
                <w:highlight w:val="cyan"/>
                <w:lang w:eastAsia="en-GB"/>
              </w:rPr>
              <w:t xml:space="preserve">Here are some pictures of the Winter from 1947 which was one of the worst Winters on record. Can you find out any information about this? There is information on the Internet to help you. Find out some facts about how long the snow fell for, how deep was it? How cold was it?  What do you notice about the </w:t>
            </w:r>
            <w:proofErr w:type="spellStart"/>
            <w:proofErr w:type="gramStart"/>
            <w:r>
              <w:rPr>
                <w:rFonts w:eastAsia="Times New Roman" w:cstheme="minorHAnsi"/>
                <w:szCs w:val="24"/>
                <w:highlight w:val="cyan"/>
                <w:lang w:eastAsia="en-GB"/>
              </w:rPr>
              <w:t>photo’s</w:t>
            </w:r>
            <w:proofErr w:type="spellEnd"/>
            <w:proofErr w:type="gramEnd"/>
            <w:r>
              <w:rPr>
                <w:rFonts w:eastAsia="Times New Roman" w:cstheme="minorHAnsi"/>
                <w:szCs w:val="24"/>
                <w:highlight w:val="cyan"/>
                <w:lang w:eastAsia="en-GB"/>
              </w:rPr>
              <w:t xml:space="preserve"> from 1947? How do we know they are old photo’s?</w:t>
            </w:r>
          </w:p>
        </w:tc>
      </w:tr>
      <w:tr w:rsidR="00CE2788" w:rsidRPr="004F2CE3" w:rsidTr="001A24D9">
        <w:trPr>
          <w:trHeight w:val="255"/>
        </w:trPr>
        <w:tc>
          <w:tcPr>
            <w:tcW w:w="2030" w:type="dxa"/>
            <w:gridSpan w:val="2"/>
            <w:shd w:val="clear" w:color="auto" w:fill="D9D9D9" w:themeFill="background1" w:themeFillShade="D9"/>
            <w:vAlign w:val="center"/>
          </w:tcPr>
          <w:p w:rsidR="00CE2788" w:rsidRPr="004F2CE3" w:rsidRDefault="00CE2788" w:rsidP="00CE2788">
            <w:pPr>
              <w:ind w:left="-398" w:firstLine="398"/>
              <w:jc w:val="center"/>
              <w:rPr>
                <w:rFonts w:cstheme="minorHAnsi"/>
                <w:b/>
              </w:rPr>
            </w:pPr>
          </w:p>
        </w:tc>
        <w:tc>
          <w:tcPr>
            <w:tcW w:w="8784" w:type="dxa"/>
            <w:shd w:val="clear" w:color="auto" w:fill="D9D9D9" w:themeFill="background1" w:themeFillShade="D9"/>
          </w:tcPr>
          <w:p w:rsidR="00CE2788" w:rsidRPr="004F2CE3" w:rsidRDefault="00CE2788" w:rsidP="00CE2788">
            <w:pPr>
              <w:rPr>
                <w:rFonts w:cstheme="minorHAnsi"/>
              </w:rPr>
            </w:pPr>
          </w:p>
        </w:tc>
      </w:tr>
      <w:tr w:rsidR="00CE2788" w:rsidRPr="004F2CE3" w:rsidTr="00F81F66">
        <w:trPr>
          <w:trHeight w:val="1674"/>
        </w:trPr>
        <w:tc>
          <w:tcPr>
            <w:tcW w:w="2030" w:type="dxa"/>
            <w:gridSpan w:val="2"/>
            <w:vMerge w:val="restart"/>
            <w:vAlign w:val="center"/>
          </w:tcPr>
          <w:p w:rsidR="00CE2788" w:rsidRPr="004F2CE3" w:rsidRDefault="00CE2788" w:rsidP="00CE2788">
            <w:pPr>
              <w:ind w:left="-398" w:firstLine="398"/>
              <w:jc w:val="center"/>
              <w:rPr>
                <w:rFonts w:cstheme="minorHAnsi"/>
                <w:b/>
              </w:rPr>
            </w:pPr>
            <w:r w:rsidRPr="004F2CE3">
              <w:rPr>
                <w:rFonts w:cstheme="minorHAnsi"/>
                <w:b/>
              </w:rPr>
              <w:t xml:space="preserve">Physical Development </w:t>
            </w:r>
          </w:p>
        </w:tc>
        <w:tc>
          <w:tcPr>
            <w:tcW w:w="8784" w:type="dxa"/>
            <w:shd w:val="clear" w:color="auto" w:fill="FFFFFF" w:themeFill="background1"/>
          </w:tcPr>
          <w:p w:rsidR="00CE2788" w:rsidRPr="00BC645C" w:rsidRDefault="00CE2788" w:rsidP="00CE2788">
            <w:pPr>
              <w:rPr>
                <w:rFonts w:cstheme="minorHAnsi"/>
                <w:b/>
              </w:rPr>
            </w:pPr>
            <w:r w:rsidRPr="0033132E">
              <w:rPr>
                <w:rFonts w:cstheme="minorHAnsi"/>
                <w:b/>
              </w:rPr>
              <w:t>Activity 1</w:t>
            </w:r>
            <w:r w:rsidRPr="0033132E">
              <w:rPr>
                <w:rFonts w:cstheme="minorHAnsi"/>
              </w:rPr>
              <w:t xml:space="preserve"> – </w:t>
            </w:r>
            <w:r w:rsidRPr="00BC645C">
              <w:rPr>
                <w:rFonts w:cstheme="minorHAnsi"/>
                <w:b/>
              </w:rPr>
              <w:t>Complete the cutting sheets (provided in pack)</w:t>
            </w:r>
            <w:r>
              <w:rPr>
                <w:rFonts w:cstheme="minorHAnsi"/>
                <w:b/>
              </w:rPr>
              <w:t xml:space="preserve"> </w:t>
            </w:r>
          </w:p>
          <w:p w:rsidR="00CE2788" w:rsidRPr="00A97DB7" w:rsidRDefault="00CE2788" w:rsidP="00CE2788">
            <w:pPr>
              <w:rPr>
                <w:rFonts w:cstheme="minorHAnsi"/>
                <w:b/>
              </w:rPr>
            </w:pPr>
            <w:r w:rsidRPr="00A97DB7">
              <w:rPr>
                <w:rFonts w:cstheme="minorHAnsi"/>
                <w:b/>
                <w:noProof/>
                <w:highlight w:val="cyan"/>
                <w:lang w:eastAsia="en-GB"/>
              </w:rPr>
              <w:drawing>
                <wp:anchor distT="0" distB="0" distL="114300" distR="114300" simplePos="0" relativeHeight="251757568" behindDoc="0" locked="0" layoutInCell="1" allowOverlap="1" wp14:anchorId="21254B50" wp14:editId="2EC6F54F">
                  <wp:simplePos x="0" y="0"/>
                  <wp:positionH relativeFrom="column">
                    <wp:posOffset>1695185</wp:posOffset>
                  </wp:positionH>
                  <wp:positionV relativeFrom="paragraph">
                    <wp:posOffset>43090</wp:posOffset>
                  </wp:positionV>
                  <wp:extent cx="1107440" cy="736600"/>
                  <wp:effectExtent l="0" t="0" r="0" b="6350"/>
                  <wp:wrapThrough wrapText="bothSides">
                    <wp:wrapPolygon edited="0">
                      <wp:start x="0" y="0"/>
                      <wp:lineTo x="0" y="21228"/>
                      <wp:lineTo x="21179" y="21228"/>
                      <wp:lineTo x="21179" y="0"/>
                      <wp:lineTo x="0" y="0"/>
                    </wp:wrapPolygon>
                  </wp:wrapThrough>
                  <wp:docPr id="7" name="Picture 7" descr="\\dc01srv2027\staffdata$\rrigby\Desktop\sciss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01srv2027\staffdata$\rrigby\Desktop\scissor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744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2788" w:rsidRPr="00A97DB7" w:rsidRDefault="00CE2788" w:rsidP="00CE2788">
            <w:pPr>
              <w:rPr>
                <w:rFonts w:cstheme="minorHAnsi"/>
                <w:b/>
              </w:rPr>
            </w:pPr>
          </w:p>
        </w:tc>
      </w:tr>
      <w:tr w:rsidR="00CE2788" w:rsidRPr="004F2CE3" w:rsidTr="0039163D">
        <w:trPr>
          <w:trHeight w:val="1174"/>
        </w:trPr>
        <w:tc>
          <w:tcPr>
            <w:tcW w:w="2030" w:type="dxa"/>
            <w:gridSpan w:val="2"/>
            <w:vMerge/>
            <w:vAlign w:val="center"/>
          </w:tcPr>
          <w:p w:rsidR="00CE2788" w:rsidRPr="004F2CE3" w:rsidRDefault="00CE2788" w:rsidP="00CE2788">
            <w:pPr>
              <w:ind w:left="-398" w:firstLine="398"/>
              <w:jc w:val="center"/>
              <w:rPr>
                <w:rFonts w:cstheme="minorHAnsi"/>
                <w:b/>
              </w:rPr>
            </w:pPr>
          </w:p>
        </w:tc>
        <w:tc>
          <w:tcPr>
            <w:tcW w:w="8784" w:type="dxa"/>
            <w:shd w:val="clear" w:color="auto" w:fill="FFFFFF" w:themeFill="background1"/>
          </w:tcPr>
          <w:p w:rsidR="00CE2788" w:rsidRDefault="00CE2788" w:rsidP="00CE2788">
            <w:pPr>
              <w:rPr>
                <w:rFonts w:cstheme="minorHAnsi"/>
              </w:rPr>
            </w:pPr>
            <w:r w:rsidRPr="000606EA">
              <w:rPr>
                <w:rFonts w:cstheme="minorHAnsi"/>
                <w:b/>
              </w:rPr>
              <w:t>Activity 2</w:t>
            </w:r>
            <w:r>
              <w:rPr>
                <w:rFonts w:cstheme="minorHAnsi"/>
              </w:rPr>
              <w:t>- Have a go at joining in with the Yoga moves in this story about a Winter fox.</w:t>
            </w:r>
          </w:p>
          <w:p w:rsidR="00CE2788" w:rsidRDefault="00CE2788" w:rsidP="00CE2788">
            <w:pPr>
              <w:rPr>
                <w:rFonts w:cstheme="minorHAnsi"/>
              </w:rPr>
            </w:pPr>
          </w:p>
          <w:p w:rsidR="00CE2788" w:rsidRDefault="00CE2788" w:rsidP="00CE2788">
            <w:pPr>
              <w:rPr>
                <w:rFonts w:cstheme="minorHAnsi"/>
              </w:rPr>
            </w:pPr>
            <w:r>
              <w:rPr>
                <w:rFonts w:cstheme="minorHAnsi"/>
              </w:rPr>
              <w:t xml:space="preserve">                    </w:t>
            </w:r>
            <w:hyperlink r:id="rId21" w:history="1">
              <w:r w:rsidRPr="00304834">
                <w:rPr>
                  <w:rStyle w:val="Hyperlink"/>
                  <w:rFonts w:cstheme="minorHAnsi"/>
                </w:rPr>
                <w:t>https://www.youtube.com/watch?v=XU1y7pX7dNo</w:t>
              </w:r>
            </w:hyperlink>
          </w:p>
          <w:p w:rsidR="00CE2788" w:rsidRDefault="00CE2788" w:rsidP="00CE2788">
            <w:pPr>
              <w:rPr>
                <w:rFonts w:cstheme="minorHAnsi"/>
              </w:rPr>
            </w:pPr>
          </w:p>
          <w:p w:rsidR="00CE2788" w:rsidRPr="000606EA" w:rsidRDefault="00CE2788" w:rsidP="00CE2788">
            <w:pPr>
              <w:rPr>
                <w:rFonts w:cstheme="minorHAnsi"/>
              </w:rPr>
            </w:pPr>
          </w:p>
        </w:tc>
      </w:tr>
      <w:tr w:rsidR="00CE2788" w:rsidRPr="004F2CE3" w:rsidTr="001A24D9">
        <w:trPr>
          <w:trHeight w:val="255"/>
        </w:trPr>
        <w:tc>
          <w:tcPr>
            <w:tcW w:w="2030" w:type="dxa"/>
            <w:gridSpan w:val="2"/>
            <w:shd w:val="clear" w:color="auto" w:fill="D9D9D9" w:themeFill="background1" w:themeFillShade="D9"/>
            <w:vAlign w:val="center"/>
          </w:tcPr>
          <w:p w:rsidR="00CE2788" w:rsidRPr="004F2CE3" w:rsidRDefault="00CE2788" w:rsidP="00CE2788">
            <w:pPr>
              <w:jc w:val="center"/>
              <w:rPr>
                <w:rFonts w:cstheme="minorHAnsi"/>
                <w:b/>
              </w:rPr>
            </w:pPr>
          </w:p>
        </w:tc>
        <w:tc>
          <w:tcPr>
            <w:tcW w:w="8784" w:type="dxa"/>
            <w:shd w:val="clear" w:color="auto" w:fill="D9D9D9" w:themeFill="background1" w:themeFillShade="D9"/>
          </w:tcPr>
          <w:p w:rsidR="00CE2788" w:rsidRPr="004F2CE3" w:rsidRDefault="00CE2788" w:rsidP="00CE2788">
            <w:pPr>
              <w:rPr>
                <w:rFonts w:cstheme="minorHAnsi"/>
              </w:rPr>
            </w:pPr>
          </w:p>
        </w:tc>
      </w:tr>
      <w:tr w:rsidR="00CE2788" w:rsidRPr="004F2CE3" w:rsidTr="00CE2788">
        <w:trPr>
          <w:trHeight w:val="2427"/>
        </w:trPr>
        <w:tc>
          <w:tcPr>
            <w:tcW w:w="2030" w:type="dxa"/>
            <w:gridSpan w:val="2"/>
            <w:vAlign w:val="center"/>
          </w:tcPr>
          <w:p w:rsidR="00CE2788" w:rsidRPr="004F2CE3" w:rsidRDefault="00CE2788" w:rsidP="00CE2788">
            <w:pPr>
              <w:rPr>
                <w:rFonts w:cstheme="minorHAnsi"/>
                <w:b/>
              </w:rPr>
            </w:pPr>
            <w:r>
              <w:rPr>
                <w:rFonts w:cstheme="minorHAnsi"/>
                <w:b/>
              </w:rPr>
              <w:t xml:space="preserve">Exploring Media. </w:t>
            </w:r>
          </w:p>
        </w:tc>
        <w:tc>
          <w:tcPr>
            <w:tcW w:w="8784" w:type="dxa"/>
            <w:shd w:val="clear" w:color="auto" w:fill="FFFFFF" w:themeFill="background1"/>
          </w:tcPr>
          <w:p w:rsidR="00CE2788" w:rsidRDefault="00CE2788" w:rsidP="00CE2788">
            <w:pPr>
              <w:pStyle w:val="Enhancements"/>
              <w:ind w:left="0" w:firstLine="0"/>
              <w:rPr>
                <w:rFonts w:asciiTheme="minorHAnsi" w:hAnsiTheme="minorHAnsi" w:cstheme="minorHAnsi"/>
                <w:sz w:val="22"/>
                <w:szCs w:val="22"/>
              </w:rPr>
            </w:pPr>
            <w:r w:rsidRPr="00F119CE">
              <w:rPr>
                <w:rFonts w:asciiTheme="minorHAnsi" w:hAnsiTheme="minorHAnsi" w:cstheme="minorHAnsi"/>
                <w:noProof/>
                <w:sz w:val="22"/>
                <w:szCs w:val="22"/>
                <w:lang w:eastAsia="en-GB"/>
              </w:rPr>
              <w:drawing>
                <wp:anchor distT="0" distB="0" distL="114300" distR="114300" simplePos="0" relativeHeight="251763712" behindDoc="0" locked="0" layoutInCell="1" allowOverlap="1" wp14:anchorId="21BDA8D9" wp14:editId="04035BCF">
                  <wp:simplePos x="0" y="0"/>
                  <wp:positionH relativeFrom="column">
                    <wp:posOffset>3862998</wp:posOffset>
                  </wp:positionH>
                  <wp:positionV relativeFrom="paragraph">
                    <wp:posOffset>586</wp:posOffset>
                  </wp:positionV>
                  <wp:extent cx="1250315" cy="1257935"/>
                  <wp:effectExtent l="0" t="0" r="6985" b="0"/>
                  <wp:wrapThrough wrapText="bothSides">
                    <wp:wrapPolygon edited="0">
                      <wp:start x="0" y="0"/>
                      <wp:lineTo x="0" y="21262"/>
                      <wp:lineTo x="21392" y="21262"/>
                      <wp:lineTo x="21392" y="0"/>
                      <wp:lineTo x="0" y="0"/>
                    </wp:wrapPolygon>
                  </wp:wrapThrough>
                  <wp:docPr id="18" name="Picture 18" descr="\\dc01srv2027\staffdata$\rrigby\Desktop\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01srv2027\staffdata$\rrigby\Desktop\ha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0315" cy="1257935"/>
                          </a:xfrm>
                          <a:prstGeom prst="rect">
                            <a:avLst/>
                          </a:prstGeom>
                          <a:noFill/>
                          <a:ln>
                            <a:noFill/>
                          </a:ln>
                        </pic:spPr>
                      </pic:pic>
                    </a:graphicData>
                  </a:graphic>
                  <wp14:sizeRelV relativeFrom="margin">
                    <wp14:pctHeight>0</wp14:pctHeight>
                  </wp14:sizeRelV>
                </wp:anchor>
              </w:drawing>
            </w:r>
            <w:r>
              <w:rPr>
                <w:rFonts w:asciiTheme="minorHAnsi" w:hAnsiTheme="minorHAnsi" w:cstheme="minorHAnsi"/>
                <w:b/>
                <w:sz w:val="22"/>
                <w:szCs w:val="22"/>
              </w:rPr>
              <w:t xml:space="preserve">Activity 1 </w:t>
            </w:r>
            <w:r>
              <w:rPr>
                <w:rFonts w:asciiTheme="minorHAnsi" w:hAnsiTheme="minorHAnsi" w:cstheme="minorHAnsi"/>
                <w:sz w:val="22"/>
                <w:szCs w:val="22"/>
              </w:rPr>
              <w:t>–</w:t>
            </w:r>
          </w:p>
          <w:p w:rsidR="00CE2788" w:rsidRDefault="00CE2788" w:rsidP="00CE2788">
            <w:pPr>
              <w:pStyle w:val="Enhancements"/>
              <w:ind w:left="0" w:firstLine="0"/>
              <w:rPr>
                <w:rFonts w:asciiTheme="minorHAnsi" w:hAnsiTheme="minorHAnsi" w:cstheme="minorHAnsi"/>
                <w:sz w:val="22"/>
                <w:szCs w:val="22"/>
              </w:rPr>
            </w:pPr>
            <w:r>
              <w:rPr>
                <w:rFonts w:asciiTheme="minorHAnsi" w:hAnsiTheme="minorHAnsi" w:cstheme="minorHAnsi"/>
                <w:sz w:val="22"/>
                <w:szCs w:val="22"/>
              </w:rPr>
              <w:t>Can you design your own Winter woolly hat?</w:t>
            </w:r>
          </w:p>
          <w:p w:rsidR="00CE2788" w:rsidRDefault="00CE2788" w:rsidP="00CE2788">
            <w:pPr>
              <w:pStyle w:val="Enhancements"/>
              <w:ind w:left="0" w:firstLine="0"/>
              <w:rPr>
                <w:rFonts w:asciiTheme="minorHAnsi" w:hAnsiTheme="minorHAnsi" w:cstheme="minorHAnsi"/>
                <w:sz w:val="22"/>
                <w:szCs w:val="22"/>
              </w:rPr>
            </w:pPr>
            <w:r>
              <w:rPr>
                <w:rFonts w:asciiTheme="minorHAnsi" w:hAnsiTheme="minorHAnsi" w:cstheme="minorHAnsi"/>
                <w:sz w:val="22"/>
                <w:szCs w:val="22"/>
              </w:rPr>
              <w:t>Use cotton wool and bright colours to decorate your hat. Use the template included in pack.</w:t>
            </w:r>
          </w:p>
          <w:p w:rsidR="00CE2788" w:rsidRDefault="00CE2788" w:rsidP="00CE2788">
            <w:pPr>
              <w:pStyle w:val="Enhancements"/>
              <w:ind w:left="0" w:firstLine="0"/>
              <w:rPr>
                <w:rFonts w:asciiTheme="minorHAnsi" w:hAnsiTheme="minorHAnsi" w:cstheme="minorHAnsi"/>
                <w:sz w:val="22"/>
                <w:szCs w:val="22"/>
              </w:rPr>
            </w:pPr>
          </w:p>
          <w:p w:rsidR="00CE2788" w:rsidRDefault="00CE2788" w:rsidP="00CE2788">
            <w:pPr>
              <w:pStyle w:val="Enhancements"/>
              <w:ind w:left="0" w:firstLine="0"/>
              <w:rPr>
                <w:rFonts w:asciiTheme="minorHAnsi" w:hAnsiTheme="minorHAnsi" w:cstheme="minorHAnsi"/>
                <w:sz w:val="22"/>
                <w:szCs w:val="22"/>
              </w:rPr>
            </w:pPr>
          </w:p>
          <w:p w:rsidR="00CE2788" w:rsidRDefault="00CE2788" w:rsidP="00CE2788">
            <w:pPr>
              <w:pStyle w:val="Enhancements"/>
              <w:ind w:left="0" w:firstLine="0"/>
              <w:rPr>
                <w:rFonts w:asciiTheme="minorHAnsi" w:hAnsiTheme="minorHAnsi" w:cstheme="minorHAnsi"/>
                <w:sz w:val="22"/>
                <w:szCs w:val="22"/>
              </w:rPr>
            </w:pPr>
          </w:p>
          <w:p w:rsidR="00CE2788" w:rsidRPr="00DD2662" w:rsidRDefault="00CE2788" w:rsidP="00CE2788">
            <w:pPr>
              <w:pStyle w:val="Enhancements"/>
              <w:ind w:left="0" w:firstLine="0"/>
              <w:rPr>
                <w:rFonts w:asciiTheme="minorHAnsi" w:hAnsiTheme="minorHAnsi" w:cstheme="minorHAnsi"/>
                <w:b/>
                <w:sz w:val="22"/>
                <w:szCs w:val="22"/>
              </w:rPr>
            </w:pPr>
          </w:p>
        </w:tc>
      </w:tr>
      <w:tr w:rsidR="00CE2788" w:rsidRPr="004F2CE3" w:rsidTr="001A24D9">
        <w:trPr>
          <w:trHeight w:val="240"/>
        </w:trPr>
        <w:tc>
          <w:tcPr>
            <w:tcW w:w="2030" w:type="dxa"/>
            <w:gridSpan w:val="2"/>
            <w:shd w:val="clear" w:color="auto" w:fill="D9D9D9" w:themeFill="background1" w:themeFillShade="D9"/>
            <w:vAlign w:val="center"/>
          </w:tcPr>
          <w:p w:rsidR="00CE2788" w:rsidRPr="004F2CE3" w:rsidRDefault="00CE2788" w:rsidP="00CE2788">
            <w:pPr>
              <w:jc w:val="center"/>
              <w:rPr>
                <w:rFonts w:cstheme="minorHAnsi"/>
                <w:b/>
              </w:rPr>
            </w:pPr>
          </w:p>
        </w:tc>
        <w:tc>
          <w:tcPr>
            <w:tcW w:w="8784" w:type="dxa"/>
            <w:shd w:val="clear" w:color="auto" w:fill="D9D9D9" w:themeFill="background1" w:themeFillShade="D9"/>
          </w:tcPr>
          <w:p w:rsidR="00CE2788" w:rsidRPr="004F2CE3" w:rsidRDefault="00CE2788" w:rsidP="00CE2788">
            <w:pPr>
              <w:rPr>
                <w:rFonts w:cstheme="minorHAnsi"/>
              </w:rPr>
            </w:pPr>
          </w:p>
        </w:tc>
      </w:tr>
      <w:tr w:rsidR="00CE2788" w:rsidRPr="004F2CE3" w:rsidTr="006F674B">
        <w:trPr>
          <w:trHeight w:val="368"/>
        </w:trPr>
        <w:tc>
          <w:tcPr>
            <w:tcW w:w="2030" w:type="dxa"/>
            <w:gridSpan w:val="2"/>
            <w:vAlign w:val="center"/>
          </w:tcPr>
          <w:p w:rsidR="00CE2788" w:rsidRPr="004F2CE3" w:rsidRDefault="00CE2788" w:rsidP="00CE2788">
            <w:pPr>
              <w:jc w:val="center"/>
              <w:rPr>
                <w:rFonts w:cstheme="minorHAnsi"/>
                <w:b/>
              </w:rPr>
            </w:pPr>
            <w:r w:rsidRPr="004F2CE3">
              <w:rPr>
                <w:rFonts w:cstheme="minorHAnsi"/>
                <w:b/>
              </w:rPr>
              <w:t>Communication and Language</w:t>
            </w:r>
          </w:p>
        </w:tc>
        <w:tc>
          <w:tcPr>
            <w:tcW w:w="8784" w:type="dxa"/>
          </w:tcPr>
          <w:p w:rsidR="00CE2788" w:rsidRDefault="00CE2788" w:rsidP="00CE2788">
            <w:pPr>
              <w:rPr>
                <w:rFonts w:cstheme="minorHAnsi"/>
                <w:b/>
              </w:rPr>
            </w:pPr>
            <w:r w:rsidRPr="00876722">
              <w:rPr>
                <w:rFonts w:cstheme="minorHAnsi"/>
                <w:b/>
                <w:noProof/>
                <w:lang w:eastAsia="en-GB"/>
              </w:rPr>
              <w:drawing>
                <wp:anchor distT="0" distB="0" distL="114300" distR="114300" simplePos="0" relativeHeight="251759616" behindDoc="0" locked="0" layoutInCell="1" allowOverlap="1" wp14:anchorId="0FE5D8E9" wp14:editId="7FBF2BC5">
                  <wp:simplePos x="0" y="0"/>
                  <wp:positionH relativeFrom="column">
                    <wp:posOffset>2330938</wp:posOffset>
                  </wp:positionH>
                  <wp:positionV relativeFrom="paragraph">
                    <wp:posOffset>167542</wp:posOffset>
                  </wp:positionV>
                  <wp:extent cx="2328545" cy="1331595"/>
                  <wp:effectExtent l="0" t="0" r="0" b="1905"/>
                  <wp:wrapThrough wrapText="bothSides">
                    <wp:wrapPolygon edited="0">
                      <wp:start x="0" y="0"/>
                      <wp:lineTo x="0" y="21322"/>
                      <wp:lineTo x="21382" y="21322"/>
                      <wp:lineTo x="21382" y="0"/>
                      <wp:lineTo x="0" y="0"/>
                    </wp:wrapPolygon>
                  </wp:wrapThrough>
                  <wp:docPr id="20" name="Picture 20" descr="\\dc01srv2027\staffdata$\rrigby\Desktop\lowry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01srv2027\staffdata$\rrigby\Desktop\lowry r.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854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2558">
              <w:rPr>
                <w:rFonts w:cstheme="minorHAnsi"/>
                <w:b/>
              </w:rPr>
              <w:t>Activity 1</w:t>
            </w:r>
            <w:r>
              <w:rPr>
                <w:rFonts w:cstheme="minorHAnsi"/>
                <w:b/>
              </w:rPr>
              <w:t>-</w:t>
            </w:r>
          </w:p>
          <w:p w:rsidR="00CE2788" w:rsidRDefault="00CE2788" w:rsidP="00CE2788">
            <w:pPr>
              <w:rPr>
                <w:rFonts w:cstheme="minorHAnsi"/>
                <w:b/>
              </w:rPr>
            </w:pPr>
            <w:r w:rsidRPr="00876722">
              <w:rPr>
                <w:rFonts w:cstheme="minorHAnsi"/>
                <w:b/>
                <w:noProof/>
                <w:lang w:eastAsia="en-GB"/>
              </w:rPr>
              <w:drawing>
                <wp:anchor distT="0" distB="0" distL="114300" distR="114300" simplePos="0" relativeHeight="251758592" behindDoc="0" locked="0" layoutInCell="1" allowOverlap="1" wp14:anchorId="63FF2F8E" wp14:editId="4FD058B1">
                  <wp:simplePos x="0" y="0"/>
                  <wp:positionH relativeFrom="column">
                    <wp:posOffset>87825</wp:posOffset>
                  </wp:positionH>
                  <wp:positionV relativeFrom="paragraph">
                    <wp:posOffset>49872</wp:posOffset>
                  </wp:positionV>
                  <wp:extent cx="1664335" cy="1293495"/>
                  <wp:effectExtent l="0" t="0" r="0" b="1905"/>
                  <wp:wrapThrough wrapText="bothSides">
                    <wp:wrapPolygon edited="0">
                      <wp:start x="0" y="0"/>
                      <wp:lineTo x="0" y="21314"/>
                      <wp:lineTo x="21262" y="21314"/>
                      <wp:lineTo x="21262" y="0"/>
                      <wp:lineTo x="0" y="0"/>
                    </wp:wrapPolygon>
                  </wp:wrapThrough>
                  <wp:docPr id="19" name="Picture 19" descr="\\dc01srv2027\staffdata$\rrigby\Desktop\low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01srv2027\staffdata$\rrigby\Desktop\lowry.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64335" cy="1293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2788" w:rsidRDefault="00CE2788" w:rsidP="00CE2788">
            <w:pPr>
              <w:rPr>
                <w:rFonts w:cstheme="minorHAnsi"/>
                <w:b/>
              </w:rPr>
            </w:pPr>
          </w:p>
          <w:p w:rsidR="00CE2788" w:rsidRDefault="00CE2788" w:rsidP="00CE2788">
            <w:pPr>
              <w:rPr>
                <w:rFonts w:cstheme="minorHAnsi"/>
                <w:b/>
              </w:rPr>
            </w:pPr>
            <w:r>
              <w:rPr>
                <w:rFonts w:cstheme="minorHAnsi"/>
                <w:b/>
              </w:rPr>
              <w:t xml:space="preserve">     </w:t>
            </w:r>
          </w:p>
          <w:p w:rsidR="00CE2788" w:rsidRDefault="00CE2788" w:rsidP="00CE2788">
            <w:pPr>
              <w:rPr>
                <w:rFonts w:cstheme="minorHAnsi"/>
                <w:b/>
              </w:rPr>
            </w:pPr>
          </w:p>
          <w:p w:rsidR="00CE2788" w:rsidRDefault="00CE2788" w:rsidP="00CE2788">
            <w:pPr>
              <w:rPr>
                <w:rFonts w:cstheme="minorHAnsi"/>
                <w:b/>
              </w:rPr>
            </w:pPr>
          </w:p>
          <w:p w:rsidR="00CE2788" w:rsidRDefault="00CE2788" w:rsidP="00CE2788">
            <w:pPr>
              <w:rPr>
                <w:rFonts w:cstheme="minorHAnsi"/>
                <w:b/>
              </w:rPr>
            </w:pPr>
          </w:p>
          <w:p w:rsidR="00CE2788" w:rsidRDefault="00CE2788" w:rsidP="00CE2788">
            <w:pPr>
              <w:rPr>
                <w:rFonts w:cstheme="minorHAnsi"/>
                <w:b/>
              </w:rPr>
            </w:pPr>
          </w:p>
          <w:p w:rsidR="00CE2788" w:rsidRDefault="00CE2788" w:rsidP="00CE2788">
            <w:pPr>
              <w:rPr>
                <w:rFonts w:cstheme="minorHAnsi"/>
                <w:b/>
              </w:rPr>
            </w:pPr>
          </w:p>
          <w:p w:rsidR="00CE2788" w:rsidRDefault="00CE2788" w:rsidP="00CE2788">
            <w:pPr>
              <w:rPr>
                <w:rFonts w:cstheme="minorHAnsi"/>
              </w:rPr>
            </w:pPr>
          </w:p>
          <w:p w:rsidR="00CE2788" w:rsidRPr="00DA32F1" w:rsidRDefault="00CE2788" w:rsidP="00CE2788">
            <w:pPr>
              <w:rPr>
                <w:rFonts w:cstheme="minorHAnsi"/>
                <w:highlight w:val="cyan"/>
              </w:rPr>
            </w:pPr>
            <w:r w:rsidRPr="00DA32F1">
              <w:rPr>
                <w:rFonts w:cstheme="minorHAnsi"/>
                <w:highlight w:val="cyan"/>
              </w:rPr>
              <w:t>Look at these Winter pictures by the artist L.S Lowry. He used to paint scenes of the town where he lived with small stick men in the picture which were known as ‘Matchstick Men.’</w:t>
            </w:r>
          </w:p>
          <w:p w:rsidR="00CE2788" w:rsidRDefault="00CE2788" w:rsidP="00CE2788">
            <w:pPr>
              <w:rPr>
                <w:rFonts w:cstheme="minorHAnsi"/>
              </w:rPr>
            </w:pPr>
            <w:r w:rsidRPr="00DA32F1">
              <w:rPr>
                <w:rFonts w:cstheme="minorHAnsi"/>
                <w:highlight w:val="cyan"/>
              </w:rPr>
              <w:t xml:space="preserve">Can you find out anything about the famous artist L. S Lowry? Have a look at the pictures and talk about </w:t>
            </w:r>
            <w:proofErr w:type="spellStart"/>
            <w:r w:rsidRPr="00DA32F1">
              <w:rPr>
                <w:rFonts w:cstheme="minorHAnsi"/>
                <w:highlight w:val="cyan"/>
              </w:rPr>
              <w:t>about</w:t>
            </w:r>
            <w:proofErr w:type="spellEnd"/>
            <w:r w:rsidRPr="00DA32F1">
              <w:rPr>
                <w:rFonts w:cstheme="minorHAnsi"/>
                <w:highlight w:val="cyan"/>
              </w:rPr>
              <w:t xml:space="preserve"> what you can see. Do you like the pictures? Do you think they are happy pictures? What do you think of when you see them? Do you think you could draw a “Matchstick Man?”</w:t>
            </w:r>
          </w:p>
          <w:p w:rsidR="00CE2788" w:rsidRPr="006F674B" w:rsidRDefault="00CE2788" w:rsidP="00CE2788">
            <w:pPr>
              <w:rPr>
                <w:rFonts w:cstheme="minorHAnsi"/>
              </w:rPr>
            </w:pPr>
          </w:p>
        </w:tc>
      </w:tr>
    </w:tbl>
    <w:p w:rsidR="00B825BB" w:rsidRDefault="00C619F9" w:rsidP="00211E1D">
      <w:pPr>
        <w:pStyle w:val="NoSpacing"/>
        <w:jc w:val="center"/>
        <w:rPr>
          <w:b/>
          <w:sz w:val="18"/>
        </w:rPr>
      </w:pPr>
      <w:r>
        <w:rPr>
          <w:b/>
          <w:sz w:val="18"/>
        </w:rPr>
        <w:t xml:space="preserve"> </w:t>
      </w:r>
    </w:p>
    <w:p w:rsidR="00B825BB" w:rsidRPr="00D51BCD" w:rsidRDefault="00B825BB" w:rsidP="00F6374E">
      <w:pPr>
        <w:pStyle w:val="NoSpacing"/>
        <w:rPr>
          <w:b/>
          <w:sz w:val="18"/>
        </w:rPr>
      </w:pPr>
    </w:p>
    <w:sectPr w:rsidR="00B825BB" w:rsidRPr="00D51BCD" w:rsidSect="00211E1D">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QDQFZ V+ DIN">
    <w:altName w:val="DIN"/>
    <w:panose1 w:val="00000000000000000000"/>
    <w:charset w:val="00"/>
    <w:family w:val="swiss"/>
    <w:notTrueType/>
    <w:pitch w:val="default"/>
    <w:sig w:usb0="00000003" w:usb1="00000000" w:usb2="00000000" w:usb3="00000000" w:csb0="00000001" w:csb1="00000000"/>
  </w:font>
  <w:font w:name="Twinkl Cursive Looped">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47C4"/>
    <w:multiLevelType w:val="hybridMultilevel"/>
    <w:tmpl w:val="8280C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F155DE"/>
    <w:multiLevelType w:val="hybridMultilevel"/>
    <w:tmpl w:val="CFB289D0"/>
    <w:lvl w:ilvl="0" w:tplc="15E66B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E1BA4"/>
    <w:multiLevelType w:val="hybridMultilevel"/>
    <w:tmpl w:val="EFB2225A"/>
    <w:lvl w:ilvl="0" w:tplc="C9D8E8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E523C"/>
    <w:multiLevelType w:val="hybridMultilevel"/>
    <w:tmpl w:val="378C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C57C7"/>
    <w:multiLevelType w:val="hybridMultilevel"/>
    <w:tmpl w:val="85580D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724AC0"/>
    <w:multiLevelType w:val="hybridMultilevel"/>
    <w:tmpl w:val="CD66772E"/>
    <w:lvl w:ilvl="0" w:tplc="F52EB0C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64AE21C4"/>
    <w:multiLevelType w:val="hybridMultilevel"/>
    <w:tmpl w:val="347A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32F7B"/>
    <w:multiLevelType w:val="hybridMultilevel"/>
    <w:tmpl w:val="6984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22516"/>
    <w:multiLevelType w:val="hybridMultilevel"/>
    <w:tmpl w:val="CFD6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7"/>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CB"/>
    <w:rsid w:val="00000EDC"/>
    <w:rsid w:val="00002B05"/>
    <w:rsid w:val="00006121"/>
    <w:rsid w:val="00006D53"/>
    <w:rsid w:val="0001326A"/>
    <w:rsid w:val="00016912"/>
    <w:rsid w:val="00022277"/>
    <w:rsid w:val="000337E1"/>
    <w:rsid w:val="00034A8A"/>
    <w:rsid w:val="0004715B"/>
    <w:rsid w:val="000547C9"/>
    <w:rsid w:val="000600B1"/>
    <w:rsid w:val="000606EA"/>
    <w:rsid w:val="0006525C"/>
    <w:rsid w:val="000712C8"/>
    <w:rsid w:val="00074738"/>
    <w:rsid w:val="00082FCA"/>
    <w:rsid w:val="000867AA"/>
    <w:rsid w:val="00091819"/>
    <w:rsid w:val="00094E08"/>
    <w:rsid w:val="000A16EB"/>
    <w:rsid w:val="000B371B"/>
    <w:rsid w:val="000B512C"/>
    <w:rsid w:val="000C012A"/>
    <w:rsid w:val="000C702F"/>
    <w:rsid w:val="000D3B96"/>
    <w:rsid w:val="000F00E0"/>
    <w:rsid w:val="000F44F3"/>
    <w:rsid w:val="000F4CB1"/>
    <w:rsid w:val="000F5568"/>
    <w:rsid w:val="000F798A"/>
    <w:rsid w:val="00100410"/>
    <w:rsid w:val="00102BAB"/>
    <w:rsid w:val="0011396F"/>
    <w:rsid w:val="00117063"/>
    <w:rsid w:val="001215CA"/>
    <w:rsid w:val="00122A42"/>
    <w:rsid w:val="00131020"/>
    <w:rsid w:val="00137413"/>
    <w:rsid w:val="0014736B"/>
    <w:rsid w:val="00161A81"/>
    <w:rsid w:val="001725BC"/>
    <w:rsid w:val="001747CB"/>
    <w:rsid w:val="00174BAA"/>
    <w:rsid w:val="0017501F"/>
    <w:rsid w:val="0017651E"/>
    <w:rsid w:val="001830E0"/>
    <w:rsid w:val="001836CC"/>
    <w:rsid w:val="0018456B"/>
    <w:rsid w:val="00185B25"/>
    <w:rsid w:val="00187EC3"/>
    <w:rsid w:val="00190119"/>
    <w:rsid w:val="00193382"/>
    <w:rsid w:val="00195D2E"/>
    <w:rsid w:val="00195F68"/>
    <w:rsid w:val="001A24D9"/>
    <w:rsid w:val="001A4421"/>
    <w:rsid w:val="001B0EA9"/>
    <w:rsid w:val="001C0A67"/>
    <w:rsid w:val="001D20C8"/>
    <w:rsid w:val="001D27FB"/>
    <w:rsid w:val="001E4494"/>
    <w:rsid w:val="001F1299"/>
    <w:rsid w:val="001F3348"/>
    <w:rsid w:val="001F4955"/>
    <w:rsid w:val="001F5C3E"/>
    <w:rsid w:val="001F7DD2"/>
    <w:rsid w:val="0020109A"/>
    <w:rsid w:val="002018B6"/>
    <w:rsid w:val="00202114"/>
    <w:rsid w:val="00202A7F"/>
    <w:rsid w:val="002054E2"/>
    <w:rsid w:val="002058AC"/>
    <w:rsid w:val="00207B7D"/>
    <w:rsid w:val="00210946"/>
    <w:rsid w:val="00210DFE"/>
    <w:rsid w:val="00211E1D"/>
    <w:rsid w:val="00213F38"/>
    <w:rsid w:val="0022400A"/>
    <w:rsid w:val="002335D2"/>
    <w:rsid w:val="00241D8E"/>
    <w:rsid w:val="002473CD"/>
    <w:rsid w:val="002479F0"/>
    <w:rsid w:val="002577EF"/>
    <w:rsid w:val="00260475"/>
    <w:rsid w:val="00265FA2"/>
    <w:rsid w:val="00272256"/>
    <w:rsid w:val="00277FD1"/>
    <w:rsid w:val="00283F31"/>
    <w:rsid w:val="00287A2F"/>
    <w:rsid w:val="00293521"/>
    <w:rsid w:val="002970AD"/>
    <w:rsid w:val="002B0665"/>
    <w:rsid w:val="002B78D8"/>
    <w:rsid w:val="002C1B63"/>
    <w:rsid w:val="002C1C7C"/>
    <w:rsid w:val="002C35EA"/>
    <w:rsid w:val="002D1535"/>
    <w:rsid w:val="002D280B"/>
    <w:rsid w:val="002D5B72"/>
    <w:rsid w:val="002D6DF9"/>
    <w:rsid w:val="002E2EBD"/>
    <w:rsid w:val="002F0D65"/>
    <w:rsid w:val="002F6CC4"/>
    <w:rsid w:val="0030052B"/>
    <w:rsid w:val="003161FF"/>
    <w:rsid w:val="00321CD1"/>
    <w:rsid w:val="003239A3"/>
    <w:rsid w:val="00326B83"/>
    <w:rsid w:val="0033132E"/>
    <w:rsid w:val="00331ECE"/>
    <w:rsid w:val="00332927"/>
    <w:rsid w:val="003359A0"/>
    <w:rsid w:val="00344F53"/>
    <w:rsid w:val="00354770"/>
    <w:rsid w:val="003719C4"/>
    <w:rsid w:val="003759FE"/>
    <w:rsid w:val="00380414"/>
    <w:rsid w:val="00383D08"/>
    <w:rsid w:val="0038472D"/>
    <w:rsid w:val="003878D6"/>
    <w:rsid w:val="00390A3E"/>
    <w:rsid w:val="0039163D"/>
    <w:rsid w:val="00393005"/>
    <w:rsid w:val="003A1351"/>
    <w:rsid w:val="003A65A7"/>
    <w:rsid w:val="003A66A8"/>
    <w:rsid w:val="003B3172"/>
    <w:rsid w:val="003B6BA5"/>
    <w:rsid w:val="003C1A95"/>
    <w:rsid w:val="003C28E3"/>
    <w:rsid w:val="003D026A"/>
    <w:rsid w:val="003D5443"/>
    <w:rsid w:val="003D62BE"/>
    <w:rsid w:val="003E4E5D"/>
    <w:rsid w:val="003F2F1B"/>
    <w:rsid w:val="003F39BC"/>
    <w:rsid w:val="003F7F02"/>
    <w:rsid w:val="00401AD5"/>
    <w:rsid w:val="00402A96"/>
    <w:rsid w:val="00403594"/>
    <w:rsid w:val="004036BE"/>
    <w:rsid w:val="0040767F"/>
    <w:rsid w:val="00411DBA"/>
    <w:rsid w:val="004142DA"/>
    <w:rsid w:val="00415301"/>
    <w:rsid w:val="00415D59"/>
    <w:rsid w:val="004173F3"/>
    <w:rsid w:val="004208D3"/>
    <w:rsid w:val="0042180A"/>
    <w:rsid w:val="00422B82"/>
    <w:rsid w:val="004264A4"/>
    <w:rsid w:val="0043207C"/>
    <w:rsid w:val="004355A5"/>
    <w:rsid w:val="0045039B"/>
    <w:rsid w:val="004505AA"/>
    <w:rsid w:val="004545C0"/>
    <w:rsid w:val="0045630D"/>
    <w:rsid w:val="00457BB0"/>
    <w:rsid w:val="00461DB9"/>
    <w:rsid w:val="00462649"/>
    <w:rsid w:val="004661AF"/>
    <w:rsid w:val="00470DDC"/>
    <w:rsid w:val="0047488E"/>
    <w:rsid w:val="00481DC4"/>
    <w:rsid w:val="004856DD"/>
    <w:rsid w:val="00497A59"/>
    <w:rsid w:val="004A2999"/>
    <w:rsid w:val="004B1ECE"/>
    <w:rsid w:val="004B5E46"/>
    <w:rsid w:val="004B7EF4"/>
    <w:rsid w:val="004C5BC6"/>
    <w:rsid w:val="004D0CD7"/>
    <w:rsid w:val="004D6950"/>
    <w:rsid w:val="004E0332"/>
    <w:rsid w:val="004E0477"/>
    <w:rsid w:val="004F2CE3"/>
    <w:rsid w:val="004F47AA"/>
    <w:rsid w:val="00505E51"/>
    <w:rsid w:val="00507ADB"/>
    <w:rsid w:val="00517F75"/>
    <w:rsid w:val="00520FD6"/>
    <w:rsid w:val="00521588"/>
    <w:rsid w:val="00550988"/>
    <w:rsid w:val="00555768"/>
    <w:rsid w:val="00561E9A"/>
    <w:rsid w:val="005667DA"/>
    <w:rsid w:val="00572907"/>
    <w:rsid w:val="005731D7"/>
    <w:rsid w:val="005732FB"/>
    <w:rsid w:val="005776BC"/>
    <w:rsid w:val="0058477F"/>
    <w:rsid w:val="005870E2"/>
    <w:rsid w:val="00590B49"/>
    <w:rsid w:val="00591B0F"/>
    <w:rsid w:val="005A2558"/>
    <w:rsid w:val="005C2415"/>
    <w:rsid w:val="005C5E8F"/>
    <w:rsid w:val="005E0F4D"/>
    <w:rsid w:val="005E4636"/>
    <w:rsid w:val="00616961"/>
    <w:rsid w:val="00621304"/>
    <w:rsid w:val="006229A6"/>
    <w:rsid w:val="00624C13"/>
    <w:rsid w:val="0062661F"/>
    <w:rsid w:val="00634141"/>
    <w:rsid w:val="00652605"/>
    <w:rsid w:val="0065592F"/>
    <w:rsid w:val="0065782C"/>
    <w:rsid w:val="006741C5"/>
    <w:rsid w:val="006754A8"/>
    <w:rsid w:val="0067632F"/>
    <w:rsid w:val="00676C55"/>
    <w:rsid w:val="0068594B"/>
    <w:rsid w:val="00695125"/>
    <w:rsid w:val="006963B3"/>
    <w:rsid w:val="006A285C"/>
    <w:rsid w:val="006A31A1"/>
    <w:rsid w:val="006A442F"/>
    <w:rsid w:val="006B1CB6"/>
    <w:rsid w:val="006B30A7"/>
    <w:rsid w:val="006B7F9E"/>
    <w:rsid w:val="006C113A"/>
    <w:rsid w:val="006C7926"/>
    <w:rsid w:val="006E0530"/>
    <w:rsid w:val="006F2335"/>
    <w:rsid w:val="006F6518"/>
    <w:rsid w:val="006F674B"/>
    <w:rsid w:val="006F706C"/>
    <w:rsid w:val="007021BC"/>
    <w:rsid w:val="007037A2"/>
    <w:rsid w:val="00703BC4"/>
    <w:rsid w:val="007110C6"/>
    <w:rsid w:val="00711C89"/>
    <w:rsid w:val="007160B6"/>
    <w:rsid w:val="00735901"/>
    <w:rsid w:val="00742DFF"/>
    <w:rsid w:val="0076427A"/>
    <w:rsid w:val="00765492"/>
    <w:rsid w:val="00767E91"/>
    <w:rsid w:val="0077280F"/>
    <w:rsid w:val="007747F2"/>
    <w:rsid w:val="00782EDF"/>
    <w:rsid w:val="007849E0"/>
    <w:rsid w:val="00785B86"/>
    <w:rsid w:val="00790FC8"/>
    <w:rsid w:val="00796C1D"/>
    <w:rsid w:val="007C7E08"/>
    <w:rsid w:val="007D4119"/>
    <w:rsid w:val="007E19A5"/>
    <w:rsid w:val="007E3D50"/>
    <w:rsid w:val="007E6809"/>
    <w:rsid w:val="007E7BE1"/>
    <w:rsid w:val="007F0242"/>
    <w:rsid w:val="007F386E"/>
    <w:rsid w:val="007F4101"/>
    <w:rsid w:val="007F7E52"/>
    <w:rsid w:val="00817912"/>
    <w:rsid w:val="00825F94"/>
    <w:rsid w:val="0083016D"/>
    <w:rsid w:val="008333BE"/>
    <w:rsid w:val="0084664D"/>
    <w:rsid w:val="00857AAA"/>
    <w:rsid w:val="008612D7"/>
    <w:rsid w:val="00865783"/>
    <w:rsid w:val="00875822"/>
    <w:rsid w:val="00875AB3"/>
    <w:rsid w:val="00876722"/>
    <w:rsid w:val="00881A0A"/>
    <w:rsid w:val="00890F40"/>
    <w:rsid w:val="008934EE"/>
    <w:rsid w:val="008968AC"/>
    <w:rsid w:val="0089777B"/>
    <w:rsid w:val="008A3D72"/>
    <w:rsid w:val="008C0055"/>
    <w:rsid w:val="008C17C2"/>
    <w:rsid w:val="008D1079"/>
    <w:rsid w:val="008D12CD"/>
    <w:rsid w:val="008E5B92"/>
    <w:rsid w:val="008F0573"/>
    <w:rsid w:val="00914AB3"/>
    <w:rsid w:val="00914CEA"/>
    <w:rsid w:val="00915037"/>
    <w:rsid w:val="0091508C"/>
    <w:rsid w:val="009154C6"/>
    <w:rsid w:val="00916608"/>
    <w:rsid w:val="00922E8E"/>
    <w:rsid w:val="0093212B"/>
    <w:rsid w:val="00934B7E"/>
    <w:rsid w:val="00935C9C"/>
    <w:rsid w:val="00945A13"/>
    <w:rsid w:val="00971BB7"/>
    <w:rsid w:val="009721CE"/>
    <w:rsid w:val="00972C3A"/>
    <w:rsid w:val="0097480D"/>
    <w:rsid w:val="00980545"/>
    <w:rsid w:val="00981320"/>
    <w:rsid w:val="0098585B"/>
    <w:rsid w:val="00986B2F"/>
    <w:rsid w:val="0098762B"/>
    <w:rsid w:val="009900D7"/>
    <w:rsid w:val="0099248B"/>
    <w:rsid w:val="00992B39"/>
    <w:rsid w:val="00995211"/>
    <w:rsid w:val="009973FE"/>
    <w:rsid w:val="009A22A0"/>
    <w:rsid w:val="009A5722"/>
    <w:rsid w:val="009A6F57"/>
    <w:rsid w:val="009A75B2"/>
    <w:rsid w:val="009B336E"/>
    <w:rsid w:val="009B3B26"/>
    <w:rsid w:val="009B7D5F"/>
    <w:rsid w:val="009C0E45"/>
    <w:rsid w:val="009C11C7"/>
    <w:rsid w:val="009C3E96"/>
    <w:rsid w:val="009C4503"/>
    <w:rsid w:val="009C5D42"/>
    <w:rsid w:val="009D2051"/>
    <w:rsid w:val="009D4F05"/>
    <w:rsid w:val="009E1EE9"/>
    <w:rsid w:val="009E333B"/>
    <w:rsid w:val="009E35E4"/>
    <w:rsid w:val="009E48F0"/>
    <w:rsid w:val="009E682D"/>
    <w:rsid w:val="009F0F8C"/>
    <w:rsid w:val="00A0388F"/>
    <w:rsid w:val="00A05093"/>
    <w:rsid w:val="00A14A79"/>
    <w:rsid w:val="00A21E82"/>
    <w:rsid w:val="00A22C61"/>
    <w:rsid w:val="00A22D56"/>
    <w:rsid w:val="00A259C6"/>
    <w:rsid w:val="00A30CC1"/>
    <w:rsid w:val="00A3203A"/>
    <w:rsid w:val="00A51503"/>
    <w:rsid w:val="00A51629"/>
    <w:rsid w:val="00A60DC4"/>
    <w:rsid w:val="00A61F22"/>
    <w:rsid w:val="00A678C6"/>
    <w:rsid w:val="00A701BF"/>
    <w:rsid w:val="00A7378F"/>
    <w:rsid w:val="00A742D2"/>
    <w:rsid w:val="00A74DC5"/>
    <w:rsid w:val="00A83D75"/>
    <w:rsid w:val="00A85AC1"/>
    <w:rsid w:val="00A97DB7"/>
    <w:rsid w:val="00AB3E6B"/>
    <w:rsid w:val="00AB6AB3"/>
    <w:rsid w:val="00AC2482"/>
    <w:rsid w:val="00AC3770"/>
    <w:rsid w:val="00AC4804"/>
    <w:rsid w:val="00AD2CF9"/>
    <w:rsid w:val="00AD3777"/>
    <w:rsid w:val="00AD3A73"/>
    <w:rsid w:val="00AE0E61"/>
    <w:rsid w:val="00AE352B"/>
    <w:rsid w:val="00AE6ACE"/>
    <w:rsid w:val="00AE7DAC"/>
    <w:rsid w:val="00AF0998"/>
    <w:rsid w:val="00AF2955"/>
    <w:rsid w:val="00AF469B"/>
    <w:rsid w:val="00AF7245"/>
    <w:rsid w:val="00B0687F"/>
    <w:rsid w:val="00B079F2"/>
    <w:rsid w:val="00B13D66"/>
    <w:rsid w:val="00B15C8B"/>
    <w:rsid w:val="00B212A4"/>
    <w:rsid w:val="00B23A90"/>
    <w:rsid w:val="00B25430"/>
    <w:rsid w:val="00B254F5"/>
    <w:rsid w:val="00B33670"/>
    <w:rsid w:val="00B41347"/>
    <w:rsid w:val="00B4296F"/>
    <w:rsid w:val="00B4558C"/>
    <w:rsid w:val="00B51559"/>
    <w:rsid w:val="00B65300"/>
    <w:rsid w:val="00B70D4B"/>
    <w:rsid w:val="00B72F2C"/>
    <w:rsid w:val="00B75D92"/>
    <w:rsid w:val="00B825BB"/>
    <w:rsid w:val="00B85B7B"/>
    <w:rsid w:val="00B976A6"/>
    <w:rsid w:val="00BB45B6"/>
    <w:rsid w:val="00BB751B"/>
    <w:rsid w:val="00BC0362"/>
    <w:rsid w:val="00BC3567"/>
    <w:rsid w:val="00BC5CBD"/>
    <w:rsid w:val="00BC60B2"/>
    <w:rsid w:val="00BC645C"/>
    <w:rsid w:val="00BD1B48"/>
    <w:rsid w:val="00BE4BEF"/>
    <w:rsid w:val="00BF2E80"/>
    <w:rsid w:val="00BF3D4D"/>
    <w:rsid w:val="00BF4655"/>
    <w:rsid w:val="00BF6C83"/>
    <w:rsid w:val="00C00D8A"/>
    <w:rsid w:val="00C02E5A"/>
    <w:rsid w:val="00C05579"/>
    <w:rsid w:val="00C06B6F"/>
    <w:rsid w:val="00C06C80"/>
    <w:rsid w:val="00C12C3A"/>
    <w:rsid w:val="00C13059"/>
    <w:rsid w:val="00C13DEC"/>
    <w:rsid w:val="00C1639F"/>
    <w:rsid w:val="00C27133"/>
    <w:rsid w:val="00C31C70"/>
    <w:rsid w:val="00C333D4"/>
    <w:rsid w:val="00C36652"/>
    <w:rsid w:val="00C36881"/>
    <w:rsid w:val="00C40310"/>
    <w:rsid w:val="00C4433E"/>
    <w:rsid w:val="00C4450C"/>
    <w:rsid w:val="00C475F7"/>
    <w:rsid w:val="00C47DDE"/>
    <w:rsid w:val="00C50E83"/>
    <w:rsid w:val="00C5746E"/>
    <w:rsid w:val="00C612A2"/>
    <w:rsid w:val="00C619F9"/>
    <w:rsid w:val="00C66365"/>
    <w:rsid w:val="00C72036"/>
    <w:rsid w:val="00C9142E"/>
    <w:rsid w:val="00C9225A"/>
    <w:rsid w:val="00C942A8"/>
    <w:rsid w:val="00C961A8"/>
    <w:rsid w:val="00CA2FC5"/>
    <w:rsid w:val="00CC0458"/>
    <w:rsid w:val="00CD1B47"/>
    <w:rsid w:val="00CD1D47"/>
    <w:rsid w:val="00CE05F1"/>
    <w:rsid w:val="00CE2788"/>
    <w:rsid w:val="00CE6726"/>
    <w:rsid w:val="00CE6D51"/>
    <w:rsid w:val="00D0072E"/>
    <w:rsid w:val="00D02259"/>
    <w:rsid w:val="00D03744"/>
    <w:rsid w:val="00D04289"/>
    <w:rsid w:val="00D058E0"/>
    <w:rsid w:val="00D1225A"/>
    <w:rsid w:val="00D15913"/>
    <w:rsid w:val="00D23098"/>
    <w:rsid w:val="00D26287"/>
    <w:rsid w:val="00D32887"/>
    <w:rsid w:val="00D34245"/>
    <w:rsid w:val="00D51BCD"/>
    <w:rsid w:val="00D65544"/>
    <w:rsid w:val="00D71AF9"/>
    <w:rsid w:val="00D751B4"/>
    <w:rsid w:val="00D8136E"/>
    <w:rsid w:val="00D85478"/>
    <w:rsid w:val="00D93004"/>
    <w:rsid w:val="00D95309"/>
    <w:rsid w:val="00D96CFE"/>
    <w:rsid w:val="00D972E5"/>
    <w:rsid w:val="00DA32F1"/>
    <w:rsid w:val="00DB2954"/>
    <w:rsid w:val="00DC5C1A"/>
    <w:rsid w:val="00DC7E11"/>
    <w:rsid w:val="00DD094C"/>
    <w:rsid w:val="00DD2662"/>
    <w:rsid w:val="00DD76DA"/>
    <w:rsid w:val="00DE0475"/>
    <w:rsid w:val="00DE2377"/>
    <w:rsid w:val="00DE3351"/>
    <w:rsid w:val="00DE3AB3"/>
    <w:rsid w:val="00E03992"/>
    <w:rsid w:val="00E03ECA"/>
    <w:rsid w:val="00E0588A"/>
    <w:rsid w:val="00E06759"/>
    <w:rsid w:val="00E12D07"/>
    <w:rsid w:val="00E151F9"/>
    <w:rsid w:val="00E173D1"/>
    <w:rsid w:val="00E20E76"/>
    <w:rsid w:val="00E2574E"/>
    <w:rsid w:val="00E361F3"/>
    <w:rsid w:val="00E40364"/>
    <w:rsid w:val="00E57FBD"/>
    <w:rsid w:val="00E60A4E"/>
    <w:rsid w:val="00E62B60"/>
    <w:rsid w:val="00E6746C"/>
    <w:rsid w:val="00E75F75"/>
    <w:rsid w:val="00E83C27"/>
    <w:rsid w:val="00E8475A"/>
    <w:rsid w:val="00E85F32"/>
    <w:rsid w:val="00E93FC9"/>
    <w:rsid w:val="00EA035E"/>
    <w:rsid w:val="00EA609E"/>
    <w:rsid w:val="00EB22FB"/>
    <w:rsid w:val="00EC0546"/>
    <w:rsid w:val="00ED42FB"/>
    <w:rsid w:val="00ED460D"/>
    <w:rsid w:val="00ED47FE"/>
    <w:rsid w:val="00EE450F"/>
    <w:rsid w:val="00EE50DB"/>
    <w:rsid w:val="00F00CDB"/>
    <w:rsid w:val="00F059E3"/>
    <w:rsid w:val="00F119CE"/>
    <w:rsid w:val="00F12A37"/>
    <w:rsid w:val="00F13A59"/>
    <w:rsid w:val="00F1505E"/>
    <w:rsid w:val="00F20138"/>
    <w:rsid w:val="00F228B4"/>
    <w:rsid w:val="00F25332"/>
    <w:rsid w:val="00F3479F"/>
    <w:rsid w:val="00F475F6"/>
    <w:rsid w:val="00F512AA"/>
    <w:rsid w:val="00F52147"/>
    <w:rsid w:val="00F55A51"/>
    <w:rsid w:val="00F55DB5"/>
    <w:rsid w:val="00F61C3F"/>
    <w:rsid w:val="00F6374E"/>
    <w:rsid w:val="00F675E9"/>
    <w:rsid w:val="00F750FA"/>
    <w:rsid w:val="00F774EE"/>
    <w:rsid w:val="00F80B45"/>
    <w:rsid w:val="00F81F66"/>
    <w:rsid w:val="00F8282E"/>
    <w:rsid w:val="00F845D0"/>
    <w:rsid w:val="00F87590"/>
    <w:rsid w:val="00FA65DC"/>
    <w:rsid w:val="00FB0683"/>
    <w:rsid w:val="00FC2BEA"/>
    <w:rsid w:val="00FD395D"/>
    <w:rsid w:val="00FE1322"/>
    <w:rsid w:val="00FE5E8B"/>
    <w:rsid w:val="00FE726C"/>
    <w:rsid w:val="00FF0E0F"/>
    <w:rsid w:val="00FF2D41"/>
    <w:rsid w:val="00FF4E4A"/>
    <w:rsid w:val="00FF5805"/>
    <w:rsid w:val="00FF5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30BD"/>
  <w15:chartTrackingRefBased/>
  <w15:docId w15:val="{9716F415-1DBF-46C9-A0D5-A4B9C215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592F"/>
    <w:rPr>
      <w:color w:val="0563C1" w:themeColor="hyperlink"/>
      <w:u w:val="single"/>
    </w:rPr>
  </w:style>
  <w:style w:type="paragraph" w:styleId="BalloonText">
    <w:name w:val="Balloon Text"/>
    <w:basedOn w:val="Normal"/>
    <w:link w:val="BalloonTextChar"/>
    <w:uiPriority w:val="99"/>
    <w:semiHidden/>
    <w:unhideWhenUsed/>
    <w:rsid w:val="000F5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568"/>
    <w:rPr>
      <w:rFonts w:ascii="Segoe UI" w:hAnsi="Segoe UI" w:cs="Segoe UI"/>
      <w:sz w:val="18"/>
      <w:szCs w:val="18"/>
    </w:rPr>
  </w:style>
  <w:style w:type="paragraph" w:styleId="ListParagraph">
    <w:name w:val="List Paragraph"/>
    <w:basedOn w:val="Normal"/>
    <w:uiPriority w:val="34"/>
    <w:qFormat/>
    <w:rsid w:val="00FF5805"/>
    <w:pPr>
      <w:ind w:left="720"/>
      <w:contextualSpacing/>
    </w:pPr>
  </w:style>
  <w:style w:type="paragraph" w:styleId="NoSpacing">
    <w:name w:val="No Spacing"/>
    <w:uiPriority w:val="1"/>
    <w:qFormat/>
    <w:rsid w:val="000C702F"/>
    <w:pPr>
      <w:spacing w:after="0" w:line="240" w:lineRule="auto"/>
    </w:pPr>
  </w:style>
  <w:style w:type="character" w:styleId="FollowedHyperlink">
    <w:name w:val="FollowedHyperlink"/>
    <w:basedOn w:val="DefaultParagraphFont"/>
    <w:uiPriority w:val="99"/>
    <w:semiHidden/>
    <w:unhideWhenUsed/>
    <w:rsid w:val="000712C8"/>
    <w:rPr>
      <w:color w:val="954F72" w:themeColor="followedHyperlink"/>
      <w:u w:val="single"/>
    </w:rPr>
  </w:style>
  <w:style w:type="paragraph" w:customStyle="1" w:styleId="Enhancements">
    <w:name w:val="Enhancements"/>
    <w:basedOn w:val="ListParagraph"/>
    <w:link w:val="EnhancementsChar"/>
    <w:qFormat/>
    <w:rsid w:val="00422B82"/>
    <w:pPr>
      <w:spacing w:after="0" w:line="240" w:lineRule="auto"/>
      <w:ind w:left="284" w:hanging="284"/>
    </w:pPr>
    <w:rPr>
      <w:rFonts w:ascii="BPreplay" w:eastAsia="Calibri" w:hAnsi="BPreplay" w:cs="Arial"/>
      <w:color w:val="1C1C1C"/>
      <w:sz w:val="18"/>
      <w:szCs w:val="20"/>
    </w:rPr>
  </w:style>
  <w:style w:type="character" w:customStyle="1" w:styleId="EnhancementsChar">
    <w:name w:val="Enhancements Char"/>
    <w:link w:val="Enhancements"/>
    <w:rsid w:val="00422B82"/>
    <w:rPr>
      <w:rFonts w:ascii="BPreplay" w:eastAsia="Calibri" w:hAnsi="BPreplay" w:cs="Arial"/>
      <w:color w:val="1C1C1C"/>
      <w:sz w:val="18"/>
      <w:szCs w:val="20"/>
    </w:rPr>
  </w:style>
  <w:style w:type="paragraph" w:customStyle="1" w:styleId="Default">
    <w:name w:val="Default"/>
    <w:rsid w:val="00411DBA"/>
    <w:pPr>
      <w:autoSpaceDE w:val="0"/>
      <w:autoSpaceDN w:val="0"/>
      <w:adjustRightInd w:val="0"/>
      <w:spacing w:after="0" w:line="240" w:lineRule="auto"/>
    </w:pPr>
    <w:rPr>
      <w:rFonts w:ascii="QDQFZ V+ DIN" w:hAnsi="QDQFZ V+ DIN" w:cs="QDQFZ V+ DIN"/>
      <w:color w:val="000000"/>
      <w:sz w:val="24"/>
      <w:szCs w:val="24"/>
    </w:rPr>
  </w:style>
  <w:style w:type="paragraph" w:customStyle="1" w:styleId="Pa4">
    <w:name w:val="Pa4"/>
    <w:basedOn w:val="Default"/>
    <w:next w:val="Default"/>
    <w:uiPriority w:val="99"/>
    <w:rsid w:val="00411DBA"/>
    <w:pPr>
      <w:spacing w:line="241" w:lineRule="atLeast"/>
    </w:pPr>
    <w:rPr>
      <w:rFonts w:cstheme="minorBidi"/>
      <w:color w:val="auto"/>
    </w:rPr>
  </w:style>
  <w:style w:type="character" w:customStyle="1" w:styleId="A16">
    <w:name w:val="A16"/>
    <w:uiPriority w:val="99"/>
    <w:rsid w:val="00411DBA"/>
    <w:rPr>
      <w:rFonts w:cs="QDQFZ V+ DIN"/>
      <w:color w:val="000000"/>
      <w:sz w:val="17"/>
      <w:szCs w:val="17"/>
    </w:rPr>
  </w:style>
  <w:style w:type="character" w:customStyle="1" w:styleId="A5">
    <w:name w:val="A5"/>
    <w:uiPriority w:val="99"/>
    <w:rsid w:val="00B825BB"/>
    <w:rPr>
      <w:rFonts w:cs="QDQFZ V+ DIN"/>
      <w:color w:val="000000"/>
      <w:sz w:val="18"/>
      <w:szCs w:val="18"/>
    </w:rPr>
  </w:style>
  <w:style w:type="paragraph" w:customStyle="1" w:styleId="Pa5">
    <w:name w:val="Pa5"/>
    <w:basedOn w:val="Default"/>
    <w:next w:val="Default"/>
    <w:uiPriority w:val="99"/>
    <w:rsid w:val="00D751B4"/>
    <w:pPr>
      <w:spacing w:line="241" w:lineRule="atLeast"/>
    </w:pPr>
    <w:rPr>
      <w:rFonts w:cstheme="minorBidi"/>
      <w:color w:val="auto"/>
    </w:rPr>
  </w:style>
  <w:style w:type="character" w:customStyle="1" w:styleId="A17">
    <w:name w:val="A17"/>
    <w:uiPriority w:val="99"/>
    <w:rsid w:val="00D751B4"/>
    <w:rPr>
      <w:rFonts w:cs="QDQFZ V+ DIN"/>
      <w:color w:val="000000"/>
      <w:sz w:val="15"/>
      <w:szCs w:val="15"/>
    </w:rPr>
  </w:style>
  <w:style w:type="character" w:customStyle="1" w:styleId="normaltextrun">
    <w:name w:val="normaltextrun"/>
    <w:basedOn w:val="DefaultParagraphFont"/>
    <w:rsid w:val="007E19A5"/>
  </w:style>
  <w:style w:type="character" w:customStyle="1" w:styleId="eop">
    <w:name w:val="eop"/>
    <w:basedOn w:val="DefaultParagraphFont"/>
    <w:rsid w:val="007E1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lassroom.thenational.academy/units/addition-and-subtraction-within-10-d631"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XU1y7pX7dNo" TargetMode="External"/><Relationship Id="rId7" Type="http://schemas.openxmlformats.org/officeDocument/2006/relationships/hyperlink" Target="https://www.youtube.com/results?search_query=geraldine+the+giraffe" TargetMode="External"/><Relationship Id="rId12" Type="http://schemas.openxmlformats.org/officeDocument/2006/relationships/hyperlink" Target="https://www.youtube.com/watch?v=5tM34biTCRg"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0VLxWIHRD4E"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s://home.oxfordowl.co.uk/reading/reading-schemes-oxford-levels/read-write-inc-phonics-guide/" TargetMode="Externa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classroom.thenational.academy/units/numbers-within-15-7d41" TargetMode="External"/><Relationship Id="rId23"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youtube.com/watch?v=SSAOV7DdGgk" TargetMode="External"/><Relationship Id="rId14" Type="http://schemas.openxmlformats.org/officeDocument/2006/relationships/hyperlink" Target="https://classroom.thenational.academy/units/addition-and-subtraction-within-10-d631"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D29145E-5585-44CF-900D-28B8ED1A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9A58372B.dotm</Template>
  <TotalTime>0</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Cadman</dc:creator>
  <cp:keywords/>
  <dc:description/>
  <cp:lastModifiedBy>Hannah Mullen</cp:lastModifiedBy>
  <cp:revision>2</cp:revision>
  <cp:lastPrinted>2020-10-21T12:42:00Z</cp:lastPrinted>
  <dcterms:created xsi:type="dcterms:W3CDTF">2022-01-14T11:43:00Z</dcterms:created>
  <dcterms:modified xsi:type="dcterms:W3CDTF">2022-01-14T11:43:00Z</dcterms:modified>
</cp:coreProperties>
</file>