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CE" w:rsidRDefault="006141F7">
      <w:r>
        <w:rPr>
          <w:noProof/>
          <w:lang w:eastAsia="en-GB"/>
        </w:rPr>
        <w:drawing>
          <wp:inline distT="0" distB="0" distL="0" distR="0" wp14:anchorId="10A82D59" wp14:editId="39D375FA">
            <wp:extent cx="5731510" cy="925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r>
        <w:rPr>
          <w:noProof/>
          <w:lang w:eastAsia="en-GB"/>
        </w:rPr>
        <w:drawing>
          <wp:inline distT="0" distB="0" distL="0" distR="0" wp14:anchorId="3C32A0BE" wp14:editId="39C88170">
            <wp:extent cx="5731510" cy="9258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r>
        <w:rPr>
          <w:noProof/>
          <w:lang w:eastAsia="en-GB"/>
        </w:rPr>
        <w:drawing>
          <wp:inline distT="0" distB="0" distL="0" distR="0" wp14:anchorId="245C9F78" wp14:editId="3134B29E">
            <wp:extent cx="5731510" cy="9258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r>
        <w:rPr>
          <w:noProof/>
          <w:lang w:eastAsia="en-GB"/>
        </w:rPr>
        <w:drawing>
          <wp:inline distT="0" distB="0" distL="0" distR="0" wp14:anchorId="40DEC8BE" wp14:editId="3C83EFF2">
            <wp:extent cx="5731510" cy="9258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r>
        <w:rPr>
          <w:noProof/>
          <w:lang w:eastAsia="en-GB"/>
        </w:rPr>
        <w:drawing>
          <wp:inline distT="0" distB="0" distL="0" distR="0" wp14:anchorId="43952174" wp14:editId="2310528D">
            <wp:extent cx="5731510" cy="925830"/>
            <wp:effectExtent l="0" t="0" r="254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r>
        <w:rPr>
          <w:noProof/>
          <w:lang w:eastAsia="en-GB"/>
        </w:rPr>
        <w:drawing>
          <wp:inline distT="0" distB="0" distL="0" distR="0" wp14:anchorId="01CEBD5C" wp14:editId="29558B08">
            <wp:extent cx="5731510" cy="92583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F7" w:rsidRDefault="006141F7"/>
    <w:p w:rsidR="006141F7" w:rsidRDefault="006141F7">
      <w:pPr>
        <w:rPr>
          <w:noProof/>
          <w:lang w:eastAsia="en-GB"/>
        </w:rPr>
      </w:pPr>
    </w:p>
    <w:p w:rsidR="006141F7" w:rsidRDefault="006141F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34ED806" wp14:editId="52C228A8">
            <wp:simplePos x="0" y="0"/>
            <wp:positionH relativeFrom="margin">
              <wp:align>center</wp:align>
            </wp:positionH>
            <wp:positionV relativeFrom="paragraph">
              <wp:posOffset>-1557655</wp:posOffset>
            </wp:positionV>
            <wp:extent cx="4600575" cy="6791325"/>
            <wp:effectExtent l="9525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05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E8568E2" wp14:editId="4F157DEB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4600575" cy="6791325"/>
            <wp:effectExtent l="9525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0057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0BB7" w:rsidRDefault="003D0BB7">
      <w:pPr>
        <w:rPr>
          <w:noProof/>
          <w:lang w:eastAsia="en-GB"/>
        </w:rPr>
      </w:pPr>
    </w:p>
    <w:p w:rsidR="003D0BB7" w:rsidRDefault="003D0BB7">
      <w:pPr>
        <w:rPr>
          <w:noProof/>
          <w:lang w:eastAsia="en-GB"/>
        </w:rPr>
      </w:pPr>
    </w:p>
    <w:p w:rsidR="006141F7" w:rsidRDefault="006141F7">
      <w:pPr>
        <w:rPr>
          <w:noProof/>
          <w:lang w:eastAsia="en-GB"/>
        </w:rPr>
      </w:pPr>
    </w:p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3D0BB7" w:rsidRDefault="003D0BB7"/>
    <w:p w:rsidR="006141F7" w:rsidRDefault="006141F7"/>
    <w:p w:rsidR="00E42007" w:rsidRDefault="00E42007">
      <w:r>
        <w:rPr>
          <w:noProof/>
          <w:lang w:eastAsia="en-GB"/>
        </w:rPr>
        <w:lastRenderedPageBreak/>
        <w:drawing>
          <wp:inline distT="0" distB="0" distL="0" distR="0" wp14:anchorId="18D83D1F" wp14:editId="1A36705E">
            <wp:extent cx="5731510" cy="265176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007" w:rsidRDefault="00E42007">
      <w:bookmarkStart w:id="0" w:name="_GoBack"/>
      <w:bookmarkEnd w:id="0"/>
    </w:p>
    <w:p w:rsidR="00E42007" w:rsidRDefault="00E42007">
      <w:r>
        <w:rPr>
          <w:noProof/>
          <w:lang w:eastAsia="en-GB"/>
        </w:rPr>
        <w:drawing>
          <wp:inline distT="0" distB="0" distL="0" distR="0" wp14:anchorId="5FC5044C" wp14:editId="73794D47">
            <wp:extent cx="5731510" cy="265176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37"/>
    <w:rsid w:val="00092F37"/>
    <w:rsid w:val="003D0BB7"/>
    <w:rsid w:val="006141F7"/>
    <w:rsid w:val="009721CE"/>
    <w:rsid w:val="00E4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D283"/>
  <w15:chartTrackingRefBased/>
  <w15:docId w15:val="{EE973C5D-3F58-4645-B24B-8EC851A5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ED801873.dotm</Template>
  <TotalTime>33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concero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Cadman</dc:creator>
  <cp:keywords/>
  <dc:description/>
  <cp:lastModifiedBy>Helen Cadman</cp:lastModifiedBy>
  <cp:revision>3</cp:revision>
  <dcterms:created xsi:type="dcterms:W3CDTF">2022-01-06T15:17:00Z</dcterms:created>
  <dcterms:modified xsi:type="dcterms:W3CDTF">2022-01-06T16:15:00Z</dcterms:modified>
</cp:coreProperties>
</file>