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C45FEE" w:rsidRDefault="000D0BB5" w:rsidP="008333B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45FEE">
        <w:rPr>
          <w:rFonts w:ascii="Arial" w:hAnsi="Arial" w:cs="Arial"/>
          <w:b/>
          <w:sz w:val="36"/>
          <w:szCs w:val="36"/>
          <w:u w:val="single"/>
        </w:rPr>
        <w:t>Apple Class</w:t>
      </w:r>
      <w:r w:rsidR="00FC1252">
        <w:rPr>
          <w:rFonts w:ascii="Arial" w:hAnsi="Arial" w:cs="Arial"/>
          <w:sz w:val="36"/>
          <w:szCs w:val="36"/>
        </w:rPr>
        <w:t xml:space="preserve"> Year </w:t>
      </w:r>
      <w:r w:rsidRPr="00C45FEE">
        <w:rPr>
          <w:rFonts w:ascii="Arial" w:hAnsi="Arial" w:cs="Arial"/>
          <w:sz w:val="36"/>
          <w:szCs w:val="36"/>
        </w:rPr>
        <w:t>2</w:t>
      </w:r>
      <w:r w:rsidR="008333BE" w:rsidRPr="00C45FEE">
        <w:rPr>
          <w:rFonts w:ascii="Arial" w:hAnsi="Arial" w:cs="Arial"/>
          <w:sz w:val="36"/>
          <w:szCs w:val="36"/>
        </w:rPr>
        <w:t>:  Remote Learning</w:t>
      </w:r>
    </w:p>
    <w:p w:rsidR="00FC1252" w:rsidRPr="0080509E" w:rsidRDefault="00FC1252" w:rsidP="00FD5C91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Autumn</w:t>
      </w:r>
      <w:r w:rsidR="003D0C35" w:rsidRPr="00C45FEE">
        <w:rPr>
          <w:rFonts w:ascii="Arial" w:hAnsi="Arial" w:cs="Arial"/>
          <w:sz w:val="36"/>
          <w:szCs w:val="36"/>
          <w:highlight w:val="yellow"/>
        </w:rPr>
        <w:t xml:space="preserve"> Term</w:t>
      </w:r>
      <w:r w:rsidR="00A939DD" w:rsidRPr="00C45FEE">
        <w:rPr>
          <w:rFonts w:ascii="Arial" w:hAnsi="Arial" w:cs="Arial"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sz w:val="36"/>
          <w:szCs w:val="36"/>
          <w:highlight w:val="yellow"/>
        </w:rPr>
        <w:t>1</w:t>
      </w:r>
      <w:r w:rsidR="00CC6ABD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939DD" w:rsidRPr="00C45FEE">
        <w:rPr>
          <w:rFonts w:ascii="Arial" w:hAnsi="Arial" w:cs="Arial"/>
          <w:sz w:val="36"/>
          <w:szCs w:val="36"/>
          <w:highlight w:val="yellow"/>
        </w:rPr>
        <w:t xml:space="preserve">- Week </w:t>
      </w:r>
      <w:r w:rsidR="0099166E" w:rsidRPr="0099166E">
        <w:rPr>
          <w:rFonts w:ascii="Arial" w:hAnsi="Arial" w:cs="Arial"/>
          <w:sz w:val="36"/>
          <w:szCs w:val="36"/>
          <w:highlight w:val="yellow"/>
        </w:rPr>
        <w:t>7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062"/>
        <w:gridCol w:w="5543"/>
      </w:tblGrid>
      <w:tr w:rsidR="00465250" w:rsidRPr="00A548EF" w:rsidTr="00D504D5">
        <w:trPr>
          <w:trHeight w:val="28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062" w:type="dxa"/>
            <w:shd w:val="clear" w:color="auto" w:fill="BFBFBF" w:themeFill="background1" w:themeFillShade="BF"/>
          </w:tcPr>
          <w:p w:rsidR="00465250" w:rsidRPr="00545C02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45C02">
              <w:rPr>
                <w:rFonts w:asciiTheme="majorHAnsi" w:hAnsiTheme="majorHAnsi" w:cstheme="majorHAnsi"/>
                <w:b/>
                <w:szCs w:val="20"/>
              </w:rPr>
              <w:t xml:space="preserve">Lesson 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465250" w:rsidRPr="00545C02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45C02">
              <w:rPr>
                <w:rFonts w:asciiTheme="majorHAnsi" w:hAnsiTheme="majorHAnsi" w:cstheme="majorHAnsi"/>
                <w:b/>
                <w:szCs w:val="20"/>
              </w:rPr>
              <w:t>Resources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DEEAF6" w:themeFill="accent1" w:themeFillTint="33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062" w:type="dxa"/>
            <w:shd w:val="clear" w:color="auto" w:fill="FFFFFF" w:themeFill="background1"/>
          </w:tcPr>
          <w:p w:rsidR="005B1ECD" w:rsidRPr="001E1C6A" w:rsidRDefault="00465250" w:rsidP="001E1C6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1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-  </w:t>
            </w:r>
            <w:r w:rsidR="00FD5C91">
              <w:rPr>
                <w:rFonts w:asciiTheme="majorHAnsi" w:hAnsiTheme="majorHAnsi" w:cstheme="majorHAnsi"/>
                <w:b/>
              </w:rPr>
              <w:t xml:space="preserve">English </w:t>
            </w:r>
            <w:r w:rsidR="00D86C41">
              <w:rPr>
                <w:rFonts w:asciiTheme="majorHAnsi" w:hAnsiTheme="majorHAnsi" w:cstheme="majorHAnsi"/>
                <w:b/>
              </w:rPr>
              <w:t>Grammar</w:t>
            </w:r>
            <w:r w:rsidR="00635F2D">
              <w:rPr>
                <w:rFonts w:asciiTheme="majorHAnsi" w:hAnsiTheme="majorHAnsi" w:cstheme="majorHAnsi"/>
                <w:b/>
              </w:rPr>
              <w:t xml:space="preserve"> – </w:t>
            </w:r>
            <w:r w:rsidR="001E1C6A">
              <w:rPr>
                <w:rFonts w:asciiTheme="majorHAnsi" w:hAnsiTheme="majorHAnsi" w:cstheme="majorHAnsi"/>
                <w:b/>
              </w:rPr>
              <w:t xml:space="preserve">Compound words.  </w:t>
            </w:r>
            <w:r w:rsidR="001E1C6A">
              <w:rPr>
                <w:rFonts w:asciiTheme="majorHAnsi" w:hAnsiTheme="majorHAnsi" w:cstheme="majorHAnsi"/>
              </w:rPr>
              <w:t>Use the teaching slides to learn about compound words.  Complete task 1 then task 2.</w:t>
            </w:r>
          </w:p>
        </w:tc>
        <w:tc>
          <w:tcPr>
            <w:tcW w:w="5543" w:type="dxa"/>
            <w:shd w:val="clear" w:color="auto" w:fill="FFFFFF" w:themeFill="background1"/>
          </w:tcPr>
          <w:p w:rsidR="00AE039D" w:rsidRDefault="004660E7" w:rsidP="005B1EC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Teaching slides</w:t>
            </w:r>
          </w:p>
          <w:p w:rsidR="004660E7" w:rsidRPr="007A35C7" w:rsidRDefault="007A35C7" w:rsidP="007A35C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Compound words worksheet.  Choose the difficulty level and complete the sheet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5B1ECD" w:rsidRPr="00CF49AE" w:rsidRDefault="00465250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2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</w:t>
            </w:r>
            <w:r w:rsidR="008A675C" w:rsidRPr="00CF49AE">
              <w:rPr>
                <w:rFonts w:asciiTheme="majorHAnsi" w:hAnsiTheme="majorHAnsi" w:cstheme="majorHAnsi"/>
                <w:b/>
              </w:rPr>
              <w:t>–</w:t>
            </w:r>
            <w:r w:rsidR="00545C02" w:rsidRPr="00CF49AE">
              <w:rPr>
                <w:rFonts w:asciiTheme="majorHAnsi" w:hAnsiTheme="majorHAnsi" w:cstheme="majorHAnsi"/>
                <w:b/>
              </w:rPr>
              <w:t xml:space="preserve"> </w:t>
            </w:r>
            <w:r w:rsidR="00FD5C91">
              <w:rPr>
                <w:rFonts w:asciiTheme="majorHAnsi" w:hAnsiTheme="majorHAnsi" w:cstheme="majorHAnsi"/>
                <w:b/>
              </w:rPr>
              <w:t>Reading/RWI</w:t>
            </w:r>
            <w:r w:rsidR="006A48FE">
              <w:rPr>
                <w:rFonts w:asciiTheme="majorHAnsi" w:hAnsiTheme="majorHAnsi" w:cstheme="majorHAnsi"/>
                <w:b/>
              </w:rPr>
              <w:t xml:space="preserve"> </w:t>
            </w:r>
            <w:r w:rsidR="00F72744">
              <w:rPr>
                <w:rFonts w:asciiTheme="majorHAnsi" w:hAnsiTheme="majorHAnsi" w:cstheme="majorHAnsi"/>
                <w:b/>
              </w:rPr>
              <w:t xml:space="preserve">– </w:t>
            </w:r>
            <w:r w:rsidR="003A7DE6">
              <w:rPr>
                <w:rFonts w:asciiTheme="majorHAnsi" w:hAnsiTheme="majorHAnsi" w:cstheme="majorHAnsi"/>
                <w:b/>
              </w:rPr>
              <w:t>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72744" w:rsidRDefault="003A7DE6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</w:t>
            </w:r>
            <w:r w:rsidR="0099166E">
              <w:rPr>
                <w:rFonts w:asciiTheme="majorHAnsi" w:hAnsiTheme="majorHAnsi" w:cstheme="majorHAnsi"/>
                <w:sz w:val="20"/>
              </w:rPr>
              <w:t>y easier choice – In the net</w:t>
            </w:r>
          </w:p>
          <w:p w:rsidR="003A7DE6" w:rsidRPr="00595636" w:rsidRDefault="003A7DE6" w:rsidP="00F7274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Monday harder choice</w:t>
            </w:r>
            <w:r w:rsidR="0099166E">
              <w:rPr>
                <w:rFonts w:asciiTheme="majorHAnsi" w:hAnsiTheme="majorHAnsi" w:cstheme="majorHAnsi"/>
                <w:sz w:val="20"/>
              </w:rPr>
              <w:t xml:space="preserve"> – Ash’s lazy day</w:t>
            </w:r>
          </w:p>
        </w:tc>
      </w:tr>
      <w:tr w:rsidR="00D504D5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D504D5" w:rsidRPr="00A548EF" w:rsidRDefault="00D504D5" w:rsidP="00D504D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D504D5" w:rsidRPr="00635F2D" w:rsidRDefault="00D504D5" w:rsidP="00D504D5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>
              <w:rPr>
                <w:rFonts w:asciiTheme="majorHAnsi" w:hAnsiTheme="majorHAnsi" w:cstheme="majorHAnsi"/>
                <w:b/>
              </w:rPr>
              <w:t xml:space="preserve"> MATHS –Adding and subtracting multiples of 10 </w:t>
            </w:r>
            <w:r w:rsidRPr="009B65FC">
              <w:rPr>
                <w:rFonts w:asciiTheme="majorHAnsi" w:hAnsiTheme="majorHAnsi" w:cstheme="majorHAnsi"/>
              </w:rPr>
              <w:t>follow the link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72744">
              <w:rPr>
                <w:rFonts w:asciiTheme="majorHAnsi" w:hAnsiTheme="majorHAnsi" w:cstheme="majorHAnsi"/>
              </w:rPr>
              <w:t xml:space="preserve">watch the video </w:t>
            </w:r>
            <w:r>
              <w:rPr>
                <w:rFonts w:asciiTheme="majorHAnsi" w:hAnsiTheme="majorHAnsi" w:cstheme="majorHAnsi"/>
              </w:rPr>
              <w:t xml:space="preserve">for lesson 4 </w:t>
            </w:r>
            <w:r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D504D5" w:rsidRDefault="00D504D5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Monday</w:t>
            </w:r>
            <w:r w:rsidRPr="001F361D">
              <w:rPr>
                <w:rFonts w:asciiTheme="majorHAnsi" w:hAnsiTheme="majorHAnsi" w:cstheme="majorHAnsi"/>
                <w:sz w:val="20"/>
              </w:rPr>
              <w:t xml:space="preserve"> maths lesson sheet</w:t>
            </w:r>
          </w:p>
          <w:p w:rsidR="00D504D5" w:rsidRPr="001F361D" w:rsidRDefault="008638ED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5" w:history="1">
              <w:r w:rsidR="00D504D5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D504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D504D5" w:rsidRPr="00FD5C91" w:rsidRDefault="00D504D5" w:rsidP="00D504D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14B26" w:rsidRPr="00A548EF" w:rsidTr="00D504D5">
        <w:trPr>
          <w:trHeight w:val="280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:rsidR="00614B26" w:rsidRPr="00A548EF" w:rsidRDefault="00614B26" w:rsidP="00614B26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614B26" w:rsidRPr="0093497B" w:rsidRDefault="00614B26" w:rsidP="00614B26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4 – THEME</w:t>
            </w:r>
            <w:r>
              <w:rPr>
                <w:rFonts w:asciiTheme="majorHAnsi" w:hAnsiTheme="majorHAnsi" w:cstheme="majorHAnsi"/>
                <w:b/>
              </w:rPr>
              <w:t xml:space="preserve"> – Science – </w:t>
            </w:r>
            <w:r>
              <w:rPr>
                <w:rFonts w:asciiTheme="majorHAnsi" w:hAnsiTheme="majorHAnsi" w:cstheme="majorHAnsi"/>
              </w:rPr>
              <w:t>Bubble making.  Use the teaching slides to carry out an investigation into bubble making.  Make predictions and discuss your findings after.  Was your prediction accurate?</w:t>
            </w:r>
          </w:p>
        </w:tc>
        <w:tc>
          <w:tcPr>
            <w:tcW w:w="5543" w:type="dxa"/>
            <w:shd w:val="clear" w:color="auto" w:fill="FFFFFF" w:themeFill="background1"/>
          </w:tcPr>
          <w:p w:rsidR="00614B26" w:rsidRPr="0064559F" w:rsidRDefault="00614B26" w:rsidP="00614B2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Bubble making investigation teaching slides</w:t>
            </w:r>
          </w:p>
        </w:tc>
      </w:tr>
      <w:tr w:rsidR="0046525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465250" w:rsidRPr="00CF49AE" w:rsidRDefault="00465250" w:rsidP="006B7F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465250" w:rsidRPr="00CF49AE" w:rsidRDefault="00465250" w:rsidP="006B7F9E">
            <w:pPr>
              <w:rPr>
                <w:rFonts w:asciiTheme="majorHAnsi" w:hAnsiTheme="majorHAnsi" w:cstheme="majorHAnsi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BDD6EE" w:themeFill="accent1" w:themeFillTint="66"/>
            <w:vAlign w:val="center"/>
          </w:tcPr>
          <w:p w:rsidR="00A832DF" w:rsidRPr="00A548EF" w:rsidRDefault="00A832DF" w:rsidP="00A832DF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D16B2D" w:rsidRDefault="005A10DC" w:rsidP="00AF11F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>Lesson 1 – WRITING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AF11F1">
              <w:rPr>
                <w:rFonts w:asciiTheme="majorHAnsi" w:hAnsiTheme="majorHAnsi" w:cstheme="majorHAnsi"/>
                <w:b/>
              </w:rPr>
              <w:t>Identify the features of instructions</w:t>
            </w:r>
            <w:r w:rsidR="00311C0B">
              <w:rPr>
                <w:rFonts w:asciiTheme="majorHAnsi" w:hAnsiTheme="majorHAnsi" w:cstheme="majorHAnsi"/>
              </w:rPr>
              <w:t xml:space="preserve"> </w:t>
            </w:r>
            <w:r w:rsidR="00AF11F1">
              <w:rPr>
                <w:rFonts w:asciiTheme="majorHAnsi" w:hAnsiTheme="majorHAnsi" w:cstheme="majorHAnsi"/>
              </w:rPr>
              <w:t>talk about the features of instructions including title, subtitles, what you need, what you do, numbers, bossy verbs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A832DF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Tuesday teaching slides</w:t>
            </w:r>
            <w:r w:rsidR="00311C0B">
              <w:rPr>
                <w:rFonts w:asciiTheme="majorHAnsi" w:hAnsiTheme="majorHAnsi" w:cstheme="majorHAnsi"/>
              </w:rPr>
              <w:t xml:space="preserve"> (on the Tuesday to Friday teaching slides)</w:t>
            </w:r>
          </w:p>
          <w:p w:rsidR="00A832DF" w:rsidRPr="00CF49AE" w:rsidRDefault="00AF11F1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 instructions to label features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FD5C91" w:rsidRPr="00A548EF" w:rsidRDefault="00FD5C91" w:rsidP="00FD5C91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Tuesda</w:t>
            </w:r>
            <w:r w:rsidR="0099166E">
              <w:rPr>
                <w:rFonts w:asciiTheme="majorHAnsi" w:hAnsiTheme="majorHAnsi" w:cstheme="majorHAnsi"/>
                <w:sz w:val="20"/>
              </w:rPr>
              <w:t>y easier choice – Ann the rag doll</w:t>
            </w:r>
          </w:p>
          <w:p w:rsidR="003A7DE6" w:rsidRPr="00595636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Tuesday  harder choice </w:t>
            </w:r>
            <w:r w:rsidR="0099166E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9166E">
              <w:rPr>
                <w:rFonts w:asciiTheme="majorHAnsi" w:hAnsiTheme="majorHAnsi" w:cstheme="majorHAnsi"/>
                <w:sz w:val="20"/>
              </w:rPr>
              <w:t>Fred’s new friend</w:t>
            </w:r>
          </w:p>
        </w:tc>
      </w:tr>
      <w:tr w:rsidR="00D504D5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D504D5" w:rsidRPr="00A548EF" w:rsidRDefault="00D504D5" w:rsidP="00D504D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D504D5" w:rsidRPr="004C418E" w:rsidRDefault="00D504D5" w:rsidP="00D504D5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>
              <w:rPr>
                <w:rFonts w:asciiTheme="majorHAnsi" w:hAnsiTheme="majorHAnsi" w:cstheme="majorHAnsi"/>
                <w:b/>
              </w:rPr>
              <w:t xml:space="preserve"> MATHS – Adding and subtracting tens from a 2-digit number </w:t>
            </w:r>
            <w:r w:rsidRPr="009B65FC">
              <w:rPr>
                <w:rFonts w:asciiTheme="majorHAnsi" w:hAnsiTheme="majorHAnsi" w:cstheme="majorHAnsi"/>
              </w:rPr>
              <w:t>follow the link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72744">
              <w:rPr>
                <w:rFonts w:asciiTheme="majorHAnsi" w:hAnsiTheme="majorHAnsi" w:cstheme="majorHAnsi"/>
              </w:rPr>
              <w:t xml:space="preserve">watch the video </w:t>
            </w:r>
            <w:r>
              <w:rPr>
                <w:rFonts w:asciiTheme="majorHAnsi" w:hAnsiTheme="majorHAnsi" w:cstheme="majorHAnsi"/>
              </w:rPr>
              <w:t xml:space="preserve">for lesson 5 </w:t>
            </w:r>
            <w:r w:rsidRPr="00F72744">
              <w:rPr>
                <w:rFonts w:asciiTheme="majorHAnsi" w:hAnsiTheme="majorHAnsi" w:cstheme="majorHAnsi"/>
              </w:rPr>
              <w:t>and complete the maths task</w:t>
            </w:r>
          </w:p>
          <w:p w:rsidR="00D504D5" w:rsidRPr="004C418E" w:rsidRDefault="00D504D5" w:rsidP="00D504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D504D5" w:rsidRDefault="00D504D5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Tuesd</w:t>
            </w:r>
            <w:r w:rsidRPr="001F361D">
              <w:rPr>
                <w:rFonts w:asciiTheme="majorHAnsi" w:hAnsiTheme="majorHAnsi" w:cstheme="majorHAnsi"/>
                <w:sz w:val="20"/>
              </w:rPr>
              <w:t>ay maths lesson sheet</w:t>
            </w:r>
          </w:p>
          <w:p w:rsidR="00D504D5" w:rsidRPr="001F361D" w:rsidRDefault="008638ED" w:rsidP="00D504D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6" w:history="1">
              <w:r w:rsidR="00D504D5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D504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D504D5" w:rsidRPr="000913C3" w:rsidRDefault="00D504D5" w:rsidP="00D504D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:rsidR="00A832DF" w:rsidRPr="00A548EF" w:rsidRDefault="00A832DF" w:rsidP="00A832DF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770D12" w:rsidRDefault="00A832DF" w:rsidP="0037370A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4 – </w:t>
            </w:r>
            <w:r w:rsidR="006231AD" w:rsidRPr="00CF49AE">
              <w:rPr>
                <w:rFonts w:asciiTheme="majorHAnsi" w:hAnsiTheme="majorHAnsi" w:cstheme="majorHAnsi"/>
                <w:b/>
              </w:rPr>
              <w:t xml:space="preserve"> </w:t>
            </w:r>
            <w:r w:rsidR="0037370A">
              <w:rPr>
                <w:rFonts w:asciiTheme="majorHAnsi" w:hAnsiTheme="majorHAnsi" w:cstheme="majorHAnsi"/>
                <w:b/>
              </w:rPr>
              <w:t xml:space="preserve"> COMPUTING – The benefits of IT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Pr="00770D12" w:rsidRDefault="0037370A" w:rsidP="00A832D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 slides</w:t>
            </w:r>
          </w:p>
        </w:tc>
      </w:tr>
      <w:tr w:rsidR="001B57B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B57B0" w:rsidRPr="00A548EF" w:rsidRDefault="001B57B0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9CC2E5" w:themeFill="accent1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CF49AE" w:rsidRDefault="00A832DF" w:rsidP="00AF11F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1 -  WRITING – </w:t>
            </w:r>
            <w:r w:rsidR="00AF11F1">
              <w:rPr>
                <w:rFonts w:asciiTheme="majorHAnsi" w:hAnsiTheme="majorHAnsi" w:cstheme="majorHAnsi"/>
                <w:b/>
              </w:rPr>
              <w:t>Order a set of instructions</w:t>
            </w:r>
            <w:r w:rsidR="005A10DC">
              <w:rPr>
                <w:rFonts w:asciiTheme="majorHAnsi" w:hAnsiTheme="majorHAnsi" w:cstheme="majorHAnsi"/>
                <w:b/>
              </w:rPr>
              <w:t xml:space="preserve">– </w:t>
            </w:r>
            <w:r w:rsidR="00AF11F1">
              <w:rPr>
                <w:rFonts w:asciiTheme="majorHAnsi" w:hAnsiTheme="majorHAnsi" w:cstheme="majorHAnsi"/>
              </w:rPr>
              <w:t>Put the instructions for making a disgusting sandwich in the correct order</w:t>
            </w:r>
          </w:p>
        </w:tc>
        <w:tc>
          <w:tcPr>
            <w:tcW w:w="5543" w:type="dxa"/>
            <w:shd w:val="clear" w:color="auto" w:fill="FFFFFF" w:themeFill="background1"/>
          </w:tcPr>
          <w:p w:rsidR="003C3E0A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Wednesday teaching slides (on the Tuesday to Friday teaching slides)</w:t>
            </w:r>
          </w:p>
          <w:p w:rsidR="00A832DF" w:rsidRPr="00CF49AE" w:rsidRDefault="00AF11F1" w:rsidP="003C3E0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Mixed up instructions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Wednes</w:t>
            </w:r>
            <w:r w:rsidR="0099166E">
              <w:rPr>
                <w:rFonts w:asciiTheme="majorHAnsi" w:hAnsiTheme="majorHAnsi" w:cstheme="majorHAnsi"/>
                <w:sz w:val="20"/>
              </w:rPr>
              <w:t>day easier choice – Dig up a fossil</w:t>
            </w:r>
          </w:p>
          <w:p w:rsidR="003A7DE6" w:rsidRPr="00595636" w:rsidRDefault="003A7DE6" w:rsidP="0099166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Wednesday  harder choice </w:t>
            </w:r>
            <w:r w:rsidR="00222055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9166E">
              <w:rPr>
                <w:rFonts w:asciiTheme="majorHAnsi" w:hAnsiTheme="majorHAnsi" w:cstheme="majorHAnsi"/>
                <w:sz w:val="20"/>
              </w:rPr>
              <w:t>Moving home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635F2D" w:rsidRDefault="00F64B38" w:rsidP="008F133F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MATHS –Adding </w:t>
            </w:r>
            <w:r w:rsidR="008F133F">
              <w:rPr>
                <w:rFonts w:asciiTheme="majorHAnsi" w:hAnsiTheme="majorHAnsi" w:cstheme="majorHAnsi"/>
                <w:b/>
              </w:rPr>
              <w:t>2,</w:t>
            </w:r>
            <w:r w:rsidR="001F361D">
              <w:rPr>
                <w:rFonts w:asciiTheme="majorHAnsi" w:hAnsiTheme="majorHAnsi" w:cstheme="majorHAnsi"/>
                <w:b/>
              </w:rPr>
              <w:t xml:space="preserve"> 2-digit number</w:t>
            </w:r>
            <w:r w:rsidR="008F133F">
              <w:rPr>
                <w:rFonts w:asciiTheme="majorHAnsi" w:hAnsiTheme="majorHAnsi" w:cstheme="majorHAnsi"/>
                <w:b/>
              </w:rPr>
              <w:t>s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9B65FC">
              <w:rPr>
                <w:rFonts w:asciiTheme="majorHAnsi" w:hAnsiTheme="majorHAnsi" w:cstheme="majorHAnsi"/>
              </w:rPr>
              <w:t>follow the link and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D504D5">
              <w:rPr>
                <w:rFonts w:asciiTheme="majorHAnsi" w:hAnsiTheme="majorHAnsi" w:cstheme="majorHAnsi"/>
              </w:rPr>
              <w:t>for lesson 6</w:t>
            </w:r>
            <w:r w:rsidR="001F361D">
              <w:rPr>
                <w:rFonts w:asciiTheme="majorHAnsi" w:hAnsiTheme="majorHAnsi" w:cstheme="majorHAnsi"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A03EF5" w:rsidRDefault="00A03EF5" w:rsidP="00A03EF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Wednesday maths lesson sheet</w:t>
            </w:r>
          </w:p>
          <w:p w:rsidR="001F361D" w:rsidRDefault="001F361D" w:rsidP="001F361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1F361D">
              <w:rPr>
                <w:rFonts w:asciiTheme="majorHAnsi" w:hAnsiTheme="majorHAnsi" w:cstheme="majorHAnsi"/>
                <w:sz w:val="20"/>
              </w:rPr>
              <w:t>https://classroom.thenational.academy/units/addition-and-subtraction-of-2-digit-numbers-f192</w:t>
            </w:r>
          </w:p>
          <w:p w:rsidR="00FD5C91" w:rsidRPr="00DF0244" w:rsidRDefault="00FD5C91" w:rsidP="006B263D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477"/>
        </w:trPr>
        <w:tc>
          <w:tcPr>
            <w:tcW w:w="1163" w:type="dxa"/>
            <w:vMerge/>
            <w:shd w:val="clear" w:color="auto" w:fill="9CC2E5" w:themeFill="accent1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770D12" w:rsidRDefault="00A832DF" w:rsidP="007B6214">
            <w:pPr>
              <w:rPr>
                <w:rFonts w:asciiTheme="majorHAnsi" w:hAnsiTheme="majorHAnsi" w:cstheme="majorHAnsi"/>
                <w:b/>
              </w:rPr>
            </w:pPr>
            <w:r w:rsidRPr="00770D12">
              <w:rPr>
                <w:rFonts w:asciiTheme="majorHAnsi" w:hAnsiTheme="majorHAnsi" w:cstheme="majorHAnsi"/>
                <w:b/>
              </w:rPr>
              <w:t xml:space="preserve">Lesson 4 – RE - </w:t>
            </w:r>
            <w:r w:rsidRPr="00770D12">
              <w:rPr>
                <w:rFonts w:asciiTheme="majorHAnsi" w:hAnsiTheme="majorHAnsi" w:cstheme="majorHAnsi"/>
              </w:rPr>
              <w:t xml:space="preserve">  </w:t>
            </w:r>
            <w:r w:rsidR="0011060F">
              <w:rPr>
                <w:rFonts w:asciiTheme="majorHAnsi" w:hAnsiTheme="majorHAnsi" w:cstheme="majorHAnsi"/>
              </w:rPr>
              <w:t>The Crying Camel story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Pr="00CF49AE" w:rsidRDefault="00A832DF" w:rsidP="00A832D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 teaching slides</w:t>
            </w:r>
          </w:p>
        </w:tc>
      </w:tr>
      <w:tr w:rsidR="001B57B0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B57B0" w:rsidRPr="00A548EF" w:rsidRDefault="001B57B0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1B57B0" w:rsidRPr="00CF49AE" w:rsidRDefault="001B57B0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1B57B0" w:rsidRPr="00595636" w:rsidRDefault="001B57B0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C3E0A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8EAADB" w:themeFill="accent5" w:themeFillTint="99"/>
            <w:vAlign w:val="center"/>
          </w:tcPr>
          <w:p w:rsidR="003C3E0A" w:rsidRPr="00FC1252" w:rsidRDefault="003C3E0A" w:rsidP="003C3E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062" w:type="dxa"/>
            <w:shd w:val="clear" w:color="auto" w:fill="FFFFFF" w:themeFill="background1"/>
          </w:tcPr>
          <w:p w:rsidR="003C3E0A" w:rsidRPr="00CF49AE" w:rsidRDefault="003C3E0A" w:rsidP="00AF11F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1 -  WRITING – </w:t>
            </w:r>
            <w:r w:rsidR="00AF11F1">
              <w:rPr>
                <w:rFonts w:asciiTheme="majorHAnsi" w:hAnsiTheme="majorHAnsi" w:cstheme="majorHAnsi"/>
                <w:b/>
              </w:rPr>
              <w:t>write instructions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AF11F1">
              <w:rPr>
                <w:rFonts w:asciiTheme="majorHAnsi" w:hAnsiTheme="majorHAnsi" w:cstheme="majorHAnsi"/>
              </w:rPr>
              <w:t>Read the text map for the instructions on how to make a disgusting sandwich.  Start writing your instruction using the text map to help you remember.  Complete the title and the ‘what you need’ list of ingredients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Thursday teaching slides (on the Tuesday to Friday teaching slides)</w:t>
            </w:r>
          </w:p>
          <w:p w:rsidR="003C3E0A" w:rsidRPr="00CF49AE" w:rsidRDefault="00AF11F1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Paper or remote learning book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CF49AE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Thursday </w:t>
            </w:r>
            <w:r w:rsidR="0099166E">
              <w:rPr>
                <w:rFonts w:asciiTheme="majorHAnsi" w:hAnsiTheme="majorHAnsi" w:cstheme="majorHAnsi"/>
                <w:sz w:val="20"/>
              </w:rPr>
              <w:t>easier choice – Rex on the moon</w:t>
            </w:r>
          </w:p>
          <w:p w:rsidR="003A7DE6" w:rsidRPr="00A03EF5" w:rsidRDefault="003A7DE6" w:rsidP="00311C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Thursday  harder choice </w:t>
            </w:r>
            <w:r w:rsidR="00222055">
              <w:rPr>
                <w:rFonts w:asciiTheme="majorHAnsi" w:hAnsiTheme="majorHAnsi" w:cstheme="majorHAnsi"/>
                <w:sz w:val="20"/>
              </w:rPr>
              <w:t>–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99166E">
              <w:rPr>
                <w:rFonts w:asciiTheme="majorHAnsi" w:hAnsiTheme="majorHAnsi" w:cstheme="majorHAnsi"/>
                <w:sz w:val="20"/>
              </w:rPr>
              <w:t>Amba’s</w:t>
            </w:r>
            <w:proofErr w:type="spellEnd"/>
            <w:r w:rsidR="0099166E">
              <w:rPr>
                <w:rFonts w:asciiTheme="majorHAnsi" w:hAnsiTheme="majorHAnsi" w:cstheme="majorHAnsi"/>
                <w:sz w:val="20"/>
              </w:rPr>
              <w:t xml:space="preserve"> birthday surprise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635F2D" w:rsidRDefault="00FD5C91" w:rsidP="008F133F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MATHS –</w:t>
            </w:r>
            <w:r w:rsidR="008F133F">
              <w:rPr>
                <w:rFonts w:asciiTheme="majorHAnsi" w:hAnsiTheme="majorHAnsi" w:cstheme="majorHAnsi"/>
                <w:b/>
              </w:rPr>
              <w:t>S</w:t>
            </w:r>
            <w:r w:rsidR="001F361D">
              <w:rPr>
                <w:rFonts w:asciiTheme="majorHAnsi" w:hAnsiTheme="majorHAnsi" w:cstheme="majorHAnsi"/>
                <w:b/>
              </w:rPr>
              <w:t xml:space="preserve">ubtracting </w:t>
            </w:r>
            <w:r w:rsidR="008F133F">
              <w:rPr>
                <w:rFonts w:asciiTheme="majorHAnsi" w:hAnsiTheme="majorHAnsi" w:cstheme="majorHAnsi"/>
                <w:b/>
              </w:rPr>
              <w:t>2, 2-digit numbers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9B65FC">
              <w:rPr>
                <w:rFonts w:asciiTheme="majorHAnsi" w:hAnsiTheme="majorHAnsi" w:cstheme="majorHAnsi"/>
              </w:rPr>
              <w:t>follow the link and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D504D5">
              <w:rPr>
                <w:rFonts w:asciiTheme="majorHAnsi" w:hAnsiTheme="majorHAnsi" w:cstheme="majorHAnsi"/>
              </w:rPr>
              <w:t>for lesson 7</w:t>
            </w:r>
            <w:r w:rsidR="001F361D">
              <w:rPr>
                <w:rFonts w:asciiTheme="majorHAnsi" w:hAnsiTheme="majorHAnsi" w:cstheme="majorHAnsi"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>and complete the maths task</w:t>
            </w:r>
          </w:p>
        </w:tc>
        <w:tc>
          <w:tcPr>
            <w:tcW w:w="5543" w:type="dxa"/>
            <w:shd w:val="clear" w:color="auto" w:fill="FFFFFF" w:themeFill="background1"/>
          </w:tcPr>
          <w:p w:rsidR="00A03EF5" w:rsidRDefault="00A03EF5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 w:rsidRPr="001F361D">
              <w:rPr>
                <w:rFonts w:asciiTheme="majorHAnsi" w:hAnsiTheme="majorHAnsi" w:cstheme="majorHAnsi"/>
                <w:sz w:val="20"/>
              </w:rPr>
              <w:t>Thursday maths lesson sheet</w:t>
            </w:r>
          </w:p>
          <w:p w:rsidR="001F361D" w:rsidRPr="001F361D" w:rsidRDefault="008638ED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7" w:history="1">
              <w:r w:rsidR="001F361D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1F361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FD5C91" w:rsidRPr="00FD5C91" w:rsidRDefault="00FD5C91" w:rsidP="00A03EF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8EAADB" w:themeFill="accent5" w:themeFillTint="99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8638ED" w:rsidRDefault="00270C35" w:rsidP="003737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Lesson 4 – </w:t>
            </w:r>
            <w:r w:rsidR="0037370A" w:rsidRPr="00CF49AE">
              <w:rPr>
                <w:rFonts w:asciiTheme="majorHAnsi" w:hAnsiTheme="majorHAnsi" w:cstheme="majorHAnsi"/>
                <w:b/>
              </w:rPr>
              <w:t xml:space="preserve"> THEME</w:t>
            </w:r>
            <w:r w:rsidR="0037370A">
              <w:rPr>
                <w:rFonts w:asciiTheme="majorHAnsi" w:hAnsiTheme="majorHAnsi" w:cstheme="majorHAnsi"/>
                <w:b/>
              </w:rPr>
              <w:t xml:space="preserve"> – Design &amp; Technology</w:t>
            </w:r>
            <w:r w:rsidR="008638ED">
              <w:rPr>
                <w:rFonts w:asciiTheme="majorHAnsi" w:hAnsiTheme="majorHAnsi" w:cstheme="majorHAnsi"/>
                <w:b/>
              </w:rPr>
              <w:t xml:space="preserve"> – </w:t>
            </w:r>
            <w:r w:rsidR="008638ED">
              <w:rPr>
                <w:rFonts w:asciiTheme="majorHAnsi" w:hAnsiTheme="majorHAnsi" w:cstheme="majorHAnsi"/>
              </w:rPr>
              <w:t>Evaluating dips and dippers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8638ED" w:rsidP="0064559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 slides</w:t>
            </w:r>
          </w:p>
          <w:p w:rsidR="008638ED" w:rsidRPr="0064559F" w:rsidRDefault="008638ED" w:rsidP="0064559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selection of dips and dippers to taste</w:t>
            </w:r>
            <w:bookmarkStart w:id="0" w:name="_GoBack"/>
            <w:bookmarkEnd w:id="0"/>
          </w:p>
        </w:tc>
      </w:tr>
      <w:tr w:rsidR="00FC1252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C1252" w:rsidRPr="00A548EF" w:rsidRDefault="00FC1252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FC1252" w:rsidRPr="00CF49AE" w:rsidRDefault="00FC1252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FC1252" w:rsidRPr="00595636" w:rsidRDefault="00FC1252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 w:val="restart"/>
            <w:shd w:val="clear" w:color="auto" w:fill="2F5496" w:themeFill="accent5" w:themeFillShade="BF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062" w:type="dxa"/>
            <w:shd w:val="clear" w:color="auto" w:fill="FFFFFF" w:themeFill="background1"/>
          </w:tcPr>
          <w:p w:rsidR="00A832DF" w:rsidRPr="003818F9" w:rsidRDefault="00AF11F1" w:rsidP="00311C0B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1 -  WRITING – </w:t>
            </w:r>
            <w:r>
              <w:rPr>
                <w:rFonts w:asciiTheme="majorHAnsi" w:hAnsiTheme="majorHAnsi" w:cstheme="majorHAnsi"/>
                <w:b/>
              </w:rPr>
              <w:t xml:space="preserve">write instructions – </w:t>
            </w:r>
            <w:r>
              <w:rPr>
                <w:rFonts w:asciiTheme="majorHAnsi" w:hAnsiTheme="majorHAnsi" w:cstheme="majorHAnsi"/>
              </w:rPr>
              <w:t>Read the text map for the instructions on how to make a disgusting sandwich.  Complete the instructions today by adding the what you do section and write your instructional sentences using bossy verbs.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Pr="00311C0B" w:rsidRDefault="00311C0B" w:rsidP="00311C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Friday teaching slides (on the Tuesday to Friday teaching slides)</w:t>
            </w:r>
          </w:p>
          <w:p w:rsidR="00A832DF" w:rsidRPr="00CF49AE" w:rsidRDefault="00A832DF" w:rsidP="00A832DF">
            <w:pPr>
              <w:pStyle w:val="ListParagraph"/>
              <w:numPr>
                <w:ilvl w:val="0"/>
                <w:numId w:val="11"/>
              </w:numPr>
              <w:tabs>
                <w:tab w:val="left" w:pos="177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Paper or remote learning book</w:t>
            </w:r>
            <w:r w:rsidR="00AF11F1">
              <w:rPr>
                <w:rFonts w:asciiTheme="majorHAnsi" w:hAnsiTheme="majorHAnsi" w:cstheme="majorHAnsi"/>
              </w:rPr>
              <w:t xml:space="preserve"> – work started yesterday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FD5C91" w:rsidRPr="003A7DE6" w:rsidRDefault="00FD5C91" w:rsidP="00FD5C91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2 – </w:t>
            </w:r>
            <w:r>
              <w:rPr>
                <w:rFonts w:asciiTheme="majorHAnsi" w:hAnsiTheme="majorHAnsi" w:cstheme="majorHAnsi"/>
                <w:b/>
              </w:rPr>
              <w:t xml:space="preserve">Reading/RWI – </w:t>
            </w:r>
            <w:r w:rsidR="003A7DE6">
              <w:rPr>
                <w:rFonts w:asciiTheme="majorHAnsi" w:hAnsiTheme="majorHAnsi" w:cstheme="majorHAnsi"/>
                <w:b/>
              </w:rPr>
              <w:t xml:space="preserve">Common exception words – </w:t>
            </w:r>
            <w:r w:rsidR="003A7DE6">
              <w:rPr>
                <w:rFonts w:asciiTheme="majorHAnsi" w:hAnsiTheme="majorHAnsi" w:cstheme="majorHAnsi"/>
              </w:rPr>
              <w:t>Read the words and say them in a sentence</w:t>
            </w:r>
          </w:p>
        </w:tc>
        <w:tc>
          <w:tcPr>
            <w:tcW w:w="5543" w:type="dxa"/>
            <w:shd w:val="clear" w:color="auto" w:fill="FFFFFF" w:themeFill="background1"/>
          </w:tcPr>
          <w:p w:rsidR="00311C0B" w:rsidRPr="00311C0B" w:rsidRDefault="00311C0B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311C0B">
              <w:rPr>
                <w:rFonts w:asciiTheme="majorHAnsi" w:hAnsiTheme="majorHAnsi" w:cstheme="majorHAnsi"/>
                <w:b/>
                <w:sz w:val="20"/>
              </w:rPr>
              <w:t>READ YOUR OWN READING BOOK AND OTHER BOOKS</w:t>
            </w:r>
          </w:p>
          <w:p w:rsidR="00FD5C91" w:rsidRDefault="003A7DE6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Y1 Common exception word list</w:t>
            </w:r>
          </w:p>
          <w:p w:rsidR="003A7DE6" w:rsidRPr="00A03EF5" w:rsidRDefault="003A7DE6" w:rsidP="00311C0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Y2 Common exception word list</w:t>
            </w:r>
          </w:p>
        </w:tc>
      </w:tr>
      <w:tr w:rsidR="00FD5C91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FD5C91" w:rsidRPr="00A548EF" w:rsidRDefault="00FD5C91" w:rsidP="00FD5C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6B263D" w:rsidRPr="004C418E" w:rsidRDefault="00FD5C91" w:rsidP="006B263D">
            <w:pPr>
              <w:rPr>
                <w:rFonts w:asciiTheme="majorHAnsi" w:hAnsiTheme="majorHAnsi" w:cstheme="majorHAnsi"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3 – </w:t>
            </w:r>
            <w:r w:rsidR="001F361D">
              <w:rPr>
                <w:rFonts w:asciiTheme="majorHAnsi" w:hAnsiTheme="majorHAnsi" w:cstheme="majorHAnsi"/>
                <w:b/>
              </w:rPr>
              <w:t xml:space="preserve"> MATHS – Adding and subtracting </w:t>
            </w:r>
            <w:r w:rsidR="008F133F">
              <w:rPr>
                <w:rFonts w:asciiTheme="majorHAnsi" w:hAnsiTheme="majorHAnsi" w:cstheme="majorHAnsi"/>
                <w:b/>
              </w:rPr>
              <w:t>2,</w:t>
            </w:r>
            <w:r w:rsidR="001F361D">
              <w:rPr>
                <w:rFonts w:asciiTheme="majorHAnsi" w:hAnsiTheme="majorHAnsi" w:cstheme="majorHAnsi"/>
                <w:b/>
              </w:rPr>
              <w:t xml:space="preserve"> 2-digit number</w:t>
            </w:r>
            <w:r w:rsidR="008F133F">
              <w:rPr>
                <w:rFonts w:asciiTheme="majorHAnsi" w:hAnsiTheme="majorHAnsi" w:cstheme="majorHAnsi"/>
                <w:b/>
              </w:rPr>
              <w:t>s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9B65FC">
              <w:rPr>
                <w:rFonts w:asciiTheme="majorHAnsi" w:hAnsiTheme="majorHAnsi" w:cstheme="majorHAnsi"/>
              </w:rPr>
              <w:t>follow the link and</w:t>
            </w:r>
            <w:r w:rsidR="001F361D">
              <w:rPr>
                <w:rFonts w:asciiTheme="majorHAnsi" w:hAnsiTheme="majorHAnsi" w:cstheme="majorHAnsi"/>
                <w:b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 xml:space="preserve">watch the video </w:t>
            </w:r>
            <w:r w:rsidR="001F361D">
              <w:rPr>
                <w:rFonts w:asciiTheme="majorHAnsi" w:hAnsiTheme="majorHAnsi" w:cstheme="majorHAnsi"/>
              </w:rPr>
              <w:t xml:space="preserve">for lesson </w:t>
            </w:r>
            <w:r w:rsidR="00D504D5">
              <w:rPr>
                <w:rFonts w:asciiTheme="majorHAnsi" w:hAnsiTheme="majorHAnsi" w:cstheme="majorHAnsi"/>
              </w:rPr>
              <w:t>8</w:t>
            </w:r>
            <w:r w:rsidR="001F361D">
              <w:rPr>
                <w:rFonts w:asciiTheme="majorHAnsi" w:hAnsiTheme="majorHAnsi" w:cstheme="majorHAnsi"/>
              </w:rPr>
              <w:t xml:space="preserve"> </w:t>
            </w:r>
            <w:r w:rsidR="001F361D" w:rsidRPr="00F72744">
              <w:rPr>
                <w:rFonts w:asciiTheme="majorHAnsi" w:hAnsiTheme="majorHAnsi" w:cstheme="majorHAnsi"/>
              </w:rPr>
              <w:t>and complete the maths task</w:t>
            </w:r>
          </w:p>
          <w:p w:rsidR="004C418E" w:rsidRPr="004C418E" w:rsidRDefault="004C418E" w:rsidP="00F64B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:rsidR="001F361D" w:rsidRDefault="001F361D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Fri</w:t>
            </w:r>
            <w:r w:rsidRPr="001F361D">
              <w:rPr>
                <w:rFonts w:asciiTheme="majorHAnsi" w:hAnsiTheme="majorHAnsi" w:cstheme="majorHAnsi"/>
                <w:sz w:val="20"/>
              </w:rPr>
              <w:t>day maths lesson sheet</w:t>
            </w:r>
          </w:p>
          <w:p w:rsidR="001F361D" w:rsidRPr="001F361D" w:rsidRDefault="008638ED" w:rsidP="001F361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</w:rPr>
            </w:pPr>
            <w:hyperlink r:id="rId8" w:history="1">
              <w:r w:rsidR="001F361D" w:rsidRPr="00E07343">
                <w:rPr>
                  <w:rStyle w:val="Hyperlink"/>
                  <w:rFonts w:asciiTheme="majorHAnsi" w:hAnsiTheme="majorHAnsi" w:cstheme="majorHAnsi"/>
                  <w:sz w:val="20"/>
                </w:rPr>
                <w:t>https://classroom.thenational.academy/units/addition-and-subtraction-of-2-digit-numbers-f192</w:t>
              </w:r>
            </w:hyperlink>
            <w:r w:rsidR="001F361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FD5C91" w:rsidRPr="000913C3" w:rsidRDefault="00FD5C91" w:rsidP="00FD5C9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832DF" w:rsidRPr="00A548EF" w:rsidTr="00D504D5">
        <w:trPr>
          <w:trHeight w:val="280"/>
        </w:trPr>
        <w:tc>
          <w:tcPr>
            <w:tcW w:w="1163" w:type="dxa"/>
            <w:vMerge/>
            <w:shd w:val="clear" w:color="auto" w:fill="2F5496" w:themeFill="accent5" w:themeFillShade="BF"/>
            <w:vAlign w:val="center"/>
          </w:tcPr>
          <w:p w:rsidR="00A832DF" w:rsidRPr="00A548EF" w:rsidRDefault="00A832DF" w:rsidP="00A832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A832DF" w:rsidRPr="00CF49AE" w:rsidRDefault="00A832DF" w:rsidP="008F133F">
            <w:pPr>
              <w:rPr>
                <w:rFonts w:asciiTheme="majorHAnsi" w:hAnsiTheme="majorHAnsi" w:cstheme="majorHAnsi"/>
                <w:b/>
              </w:rPr>
            </w:pPr>
            <w:r w:rsidRPr="00CF49AE">
              <w:rPr>
                <w:rFonts w:asciiTheme="majorHAnsi" w:hAnsiTheme="majorHAnsi" w:cstheme="majorHAnsi"/>
                <w:b/>
              </w:rPr>
              <w:t xml:space="preserve">Lesson 4 – </w:t>
            </w:r>
            <w:r>
              <w:rPr>
                <w:rFonts w:asciiTheme="majorHAnsi" w:hAnsiTheme="majorHAnsi" w:cstheme="majorHAnsi"/>
                <w:b/>
              </w:rPr>
              <w:t>JIGSAW</w:t>
            </w:r>
            <w:r w:rsidRPr="00CF49AE">
              <w:rPr>
                <w:rFonts w:asciiTheme="majorHAnsi" w:hAnsiTheme="majorHAnsi" w:cstheme="majorHAnsi"/>
                <w:b/>
              </w:rPr>
              <w:t xml:space="preserve"> - </w:t>
            </w:r>
            <w:r w:rsidRPr="00CF49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 xml:space="preserve">Being me in my world - Piece </w:t>
            </w:r>
            <w:r w:rsidR="008F133F">
              <w:rPr>
                <w:rFonts w:asciiTheme="majorHAnsi" w:hAnsiTheme="majorHAnsi" w:cstheme="majorHAnsi"/>
                <w:szCs w:val="20"/>
              </w:rPr>
              <w:t>6</w:t>
            </w:r>
            <w:r>
              <w:rPr>
                <w:rFonts w:asciiTheme="majorHAnsi" w:hAnsiTheme="majorHAnsi" w:cstheme="majorHAnsi"/>
                <w:szCs w:val="20"/>
              </w:rPr>
              <w:t xml:space="preserve"> – </w:t>
            </w:r>
            <w:r w:rsidR="0011060F">
              <w:rPr>
                <w:rFonts w:asciiTheme="majorHAnsi" w:hAnsiTheme="majorHAnsi" w:cstheme="majorHAnsi"/>
                <w:szCs w:val="20"/>
              </w:rPr>
              <w:t>Learning to understand my rights and responsibilities</w:t>
            </w:r>
          </w:p>
        </w:tc>
        <w:tc>
          <w:tcPr>
            <w:tcW w:w="5543" w:type="dxa"/>
            <w:shd w:val="clear" w:color="auto" w:fill="FFFFFF" w:themeFill="background1"/>
          </w:tcPr>
          <w:p w:rsidR="00A832DF" w:rsidRDefault="00A832DF" w:rsidP="00A832D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 slides</w:t>
            </w:r>
          </w:p>
          <w:p w:rsidR="00A832DF" w:rsidRPr="00CF49AE" w:rsidRDefault="00A832DF" w:rsidP="00A832DF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C1252" w:rsidRPr="00A548EF" w:rsidTr="00D504D5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C1252" w:rsidRPr="00A548EF" w:rsidRDefault="00FC1252" w:rsidP="001B57B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:rsidR="00FC1252" w:rsidRPr="00CF49AE" w:rsidRDefault="00FC1252" w:rsidP="001B57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:rsidR="00FC1252" w:rsidRPr="00595636" w:rsidRDefault="00FC1252" w:rsidP="001B57B0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 xml:space="preserve">Request a New Remote Learning Book if you need one via </w:t>
      </w:r>
      <w:proofErr w:type="spellStart"/>
      <w:r>
        <w:rPr>
          <w:b/>
        </w:rPr>
        <w:t>MyEd</w:t>
      </w:r>
      <w:proofErr w:type="spellEnd"/>
      <w:r>
        <w:rPr>
          <w:b/>
        </w:rPr>
        <w:t>.</w:t>
      </w:r>
    </w:p>
    <w:p w:rsidR="001E67C6" w:rsidRPr="00A548EF" w:rsidRDefault="001E67C6" w:rsidP="00C526E6">
      <w:pPr>
        <w:pStyle w:val="NoSpacing"/>
        <w:tabs>
          <w:tab w:val="left" w:pos="1701"/>
        </w:tabs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EE"/>
    <w:multiLevelType w:val="hybridMultilevel"/>
    <w:tmpl w:val="9456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70D"/>
    <w:multiLevelType w:val="hybridMultilevel"/>
    <w:tmpl w:val="D278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58A7"/>
    <w:multiLevelType w:val="hybridMultilevel"/>
    <w:tmpl w:val="DFE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6BF3"/>
    <w:multiLevelType w:val="hybridMultilevel"/>
    <w:tmpl w:val="540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C47F0"/>
    <w:multiLevelType w:val="hybridMultilevel"/>
    <w:tmpl w:val="15E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17AC"/>
    <w:multiLevelType w:val="hybridMultilevel"/>
    <w:tmpl w:val="C92A0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27CB"/>
    <w:multiLevelType w:val="hybridMultilevel"/>
    <w:tmpl w:val="9FD2B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D1B52"/>
    <w:multiLevelType w:val="hybridMultilevel"/>
    <w:tmpl w:val="F2AA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0EEF"/>
    <w:multiLevelType w:val="hybridMultilevel"/>
    <w:tmpl w:val="537AF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43E13"/>
    <w:multiLevelType w:val="hybridMultilevel"/>
    <w:tmpl w:val="359AD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56D43"/>
    <w:multiLevelType w:val="hybridMultilevel"/>
    <w:tmpl w:val="512A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7011E"/>
    <w:multiLevelType w:val="hybridMultilevel"/>
    <w:tmpl w:val="0C08D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0D068F7"/>
    <w:multiLevelType w:val="hybridMultilevel"/>
    <w:tmpl w:val="57F6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F5A91"/>
    <w:multiLevelType w:val="hybridMultilevel"/>
    <w:tmpl w:val="C7E2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E6BB6"/>
    <w:multiLevelType w:val="hybridMultilevel"/>
    <w:tmpl w:val="6B74D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2712"/>
    <w:multiLevelType w:val="hybridMultilevel"/>
    <w:tmpl w:val="385E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C6FDA"/>
    <w:multiLevelType w:val="hybridMultilevel"/>
    <w:tmpl w:val="A31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0615"/>
    <w:multiLevelType w:val="hybridMultilevel"/>
    <w:tmpl w:val="161A5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1403F"/>
    <w:multiLevelType w:val="hybridMultilevel"/>
    <w:tmpl w:val="D2B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603C8"/>
    <w:multiLevelType w:val="hybridMultilevel"/>
    <w:tmpl w:val="90E29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27"/>
  </w:num>
  <w:num w:numId="14">
    <w:abstractNumId w:val="9"/>
  </w:num>
  <w:num w:numId="15">
    <w:abstractNumId w:val="24"/>
  </w:num>
  <w:num w:numId="16">
    <w:abstractNumId w:val="17"/>
  </w:num>
  <w:num w:numId="17">
    <w:abstractNumId w:val="13"/>
  </w:num>
  <w:num w:numId="18">
    <w:abstractNumId w:val="20"/>
  </w:num>
  <w:num w:numId="19">
    <w:abstractNumId w:val="7"/>
  </w:num>
  <w:num w:numId="20">
    <w:abstractNumId w:val="5"/>
  </w:num>
  <w:num w:numId="21">
    <w:abstractNumId w:val="18"/>
  </w:num>
  <w:num w:numId="22">
    <w:abstractNumId w:val="6"/>
  </w:num>
  <w:num w:numId="23">
    <w:abstractNumId w:val="15"/>
  </w:num>
  <w:num w:numId="24">
    <w:abstractNumId w:val="19"/>
  </w:num>
  <w:num w:numId="25">
    <w:abstractNumId w:val="21"/>
  </w:num>
  <w:num w:numId="26">
    <w:abstractNumId w:val="1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72950"/>
    <w:rsid w:val="000843CA"/>
    <w:rsid w:val="00086948"/>
    <w:rsid w:val="000913C3"/>
    <w:rsid w:val="000B0C66"/>
    <w:rsid w:val="000C702F"/>
    <w:rsid w:val="000D0BB5"/>
    <w:rsid w:val="000D1445"/>
    <w:rsid w:val="000F5568"/>
    <w:rsid w:val="0010104A"/>
    <w:rsid w:val="001010C0"/>
    <w:rsid w:val="0011060F"/>
    <w:rsid w:val="0011160C"/>
    <w:rsid w:val="001202C2"/>
    <w:rsid w:val="00145EC3"/>
    <w:rsid w:val="001725BC"/>
    <w:rsid w:val="001747CB"/>
    <w:rsid w:val="00180027"/>
    <w:rsid w:val="001956F0"/>
    <w:rsid w:val="001B57B0"/>
    <w:rsid w:val="001C0A67"/>
    <w:rsid w:val="001D3FC1"/>
    <w:rsid w:val="001D76B0"/>
    <w:rsid w:val="001E1C6A"/>
    <w:rsid w:val="001E4494"/>
    <w:rsid w:val="001E67C6"/>
    <w:rsid w:val="001F361D"/>
    <w:rsid w:val="0020640C"/>
    <w:rsid w:val="002074C0"/>
    <w:rsid w:val="00211E1D"/>
    <w:rsid w:val="0022066B"/>
    <w:rsid w:val="00222055"/>
    <w:rsid w:val="00243CC7"/>
    <w:rsid w:val="00243F6A"/>
    <w:rsid w:val="00245E37"/>
    <w:rsid w:val="00265AD8"/>
    <w:rsid w:val="00270AAC"/>
    <w:rsid w:val="00270C35"/>
    <w:rsid w:val="002741F8"/>
    <w:rsid w:val="00280014"/>
    <w:rsid w:val="002A4833"/>
    <w:rsid w:val="002B750B"/>
    <w:rsid w:val="002C32A7"/>
    <w:rsid w:val="002C702F"/>
    <w:rsid w:val="002D37E7"/>
    <w:rsid w:val="002D4DAD"/>
    <w:rsid w:val="002E0B23"/>
    <w:rsid w:val="002E4B57"/>
    <w:rsid w:val="002E5512"/>
    <w:rsid w:val="002F4295"/>
    <w:rsid w:val="002F6CC4"/>
    <w:rsid w:val="00307823"/>
    <w:rsid w:val="00311C0B"/>
    <w:rsid w:val="003257C1"/>
    <w:rsid w:val="003307D1"/>
    <w:rsid w:val="003436F8"/>
    <w:rsid w:val="0037370A"/>
    <w:rsid w:val="003A1351"/>
    <w:rsid w:val="003A7DE6"/>
    <w:rsid w:val="003B2A76"/>
    <w:rsid w:val="003C3E0A"/>
    <w:rsid w:val="003D0C35"/>
    <w:rsid w:val="003F54DB"/>
    <w:rsid w:val="004173F3"/>
    <w:rsid w:val="00421E7D"/>
    <w:rsid w:val="004267E3"/>
    <w:rsid w:val="00451BAA"/>
    <w:rsid w:val="00460BBC"/>
    <w:rsid w:val="0046200E"/>
    <w:rsid w:val="004647B9"/>
    <w:rsid w:val="00465250"/>
    <w:rsid w:val="004660E7"/>
    <w:rsid w:val="0047488E"/>
    <w:rsid w:val="0048152C"/>
    <w:rsid w:val="0048647D"/>
    <w:rsid w:val="00492B1D"/>
    <w:rsid w:val="004C2DD6"/>
    <w:rsid w:val="004C418E"/>
    <w:rsid w:val="004D0C6C"/>
    <w:rsid w:val="004D219F"/>
    <w:rsid w:val="004E2647"/>
    <w:rsid w:val="004F395C"/>
    <w:rsid w:val="00537A86"/>
    <w:rsid w:val="00545C02"/>
    <w:rsid w:val="00550AD8"/>
    <w:rsid w:val="005641D7"/>
    <w:rsid w:val="0057798A"/>
    <w:rsid w:val="00580413"/>
    <w:rsid w:val="00595636"/>
    <w:rsid w:val="00595CB2"/>
    <w:rsid w:val="005976E2"/>
    <w:rsid w:val="005A10DC"/>
    <w:rsid w:val="005B1ECD"/>
    <w:rsid w:val="005B2E06"/>
    <w:rsid w:val="005D5E0C"/>
    <w:rsid w:val="005E7C5D"/>
    <w:rsid w:val="005F22DE"/>
    <w:rsid w:val="00601F2C"/>
    <w:rsid w:val="00607FA1"/>
    <w:rsid w:val="00614B26"/>
    <w:rsid w:val="006202D5"/>
    <w:rsid w:val="006231AD"/>
    <w:rsid w:val="00626E9A"/>
    <w:rsid w:val="00627394"/>
    <w:rsid w:val="006333AB"/>
    <w:rsid w:val="00635F2D"/>
    <w:rsid w:val="0064559F"/>
    <w:rsid w:val="0065592F"/>
    <w:rsid w:val="00673C8E"/>
    <w:rsid w:val="006A2FF1"/>
    <w:rsid w:val="006A48FE"/>
    <w:rsid w:val="006B263D"/>
    <w:rsid w:val="006B7F9E"/>
    <w:rsid w:val="006C4560"/>
    <w:rsid w:val="006E4D3D"/>
    <w:rsid w:val="006F1007"/>
    <w:rsid w:val="006F1C4B"/>
    <w:rsid w:val="00703BC4"/>
    <w:rsid w:val="00712796"/>
    <w:rsid w:val="00712D03"/>
    <w:rsid w:val="007157F8"/>
    <w:rsid w:val="007205F8"/>
    <w:rsid w:val="00720F93"/>
    <w:rsid w:val="00723182"/>
    <w:rsid w:val="00727D65"/>
    <w:rsid w:val="00733417"/>
    <w:rsid w:val="00792FC7"/>
    <w:rsid w:val="007A35C7"/>
    <w:rsid w:val="007A52E0"/>
    <w:rsid w:val="007B6214"/>
    <w:rsid w:val="007C5810"/>
    <w:rsid w:val="007D5A4D"/>
    <w:rsid w:val="007E0075"/>
    <w:rsid w:val="007E239C"/>
    <w:rsid w:val="00804D61"/>
    <w:rsid w:val="0080508F"/>
    <w:rsid w:val="0080509E"/>
    <w:rsid w:val="008333BE"/>
    <w:rsid w:val="00837A23"/>
    <w:rsid w:val="00844A00"/>
    <w:rsid w:val="008519F1"/>
    <w:rsid w:val="0085507D"/>
    <w:rsid w:val="008638ED"/>
    <w:rsid w:val="00865090"/>
    <w:rsid w:val="008852A3"/>
    <w:rsid w:val="008873C6"/>
    <w:rsid w:val="008A4422"/>
    <w:rsid w:val="008A675C"/>
    <w:rsid w:val="008C63DA"/>
    <w:rsid w:val="008C7498"/>
    <w:rsid w:val="008E0EC9"/>
    <w:rsid w:val="008F133F"/>
    <w:rsid w:val="008F4A29"/>
    <w:rsid w:val="0090298C"/>
    <w:rsid w:val="0092627B"/>
    <w:rsid w:val="00932D50"/>
    <w:rsid w:val="00933222"/>
    <w:rsid w:val="0093497B"/>
    <w:rsid w:val="00943D1A"/>
    <w:rsid w:val="0096088B"/>
    <w:rsid w:val="00965308"/>
    <w:rsid w:val="00971450"/>
    <w:rsid w:val="00971BFC"/>
    <w:rsid w:val="009721CE"/>
    <w:rsid w:val="00973C80"/>
    <w:rsid w:val="009754A9"/>
    <w:rsid w:val="00981894"/>
    <w:rsid w:val="00986F6E"/>
    <w:rsid w:val="0099166E"/>
    <w:rsid w:val="0099255F"/>
    <w:rsid w:val="009A5722"/>
    <w:rsid w:val="009A7C09"/>
    <w:rsid w:val="009B4DE2"/>
    <w:rsid w:val="009B65FC"/>
    <w:rsid w:val="009F3FC6"/>
    <w:rsid w:val="009F77FD"/>
    <w:rsid w:val="00A03EF5"/>
    <w:rsid w:val="00A14692"/>
    <w:rsid w:val="00A35E2C"/>
    <w:rsid w:val="00A367C1"/>
    <w:rsid w:val="00A44893"/>
    <w:rsid w:val="00A548EF"/>
    <w:rsid w:val="00A576EA"/>
    <w:rsid w:val="00A82047"/>
    <w:rsid w:val="00A832DF"/>
    <w:rsid w:val="00A939DD"/>
    <w:rsid w:val="00AB0F1D"/>
    <w:rsid w:val="00AB663A"/>
    <w:rsid w:val="00AB6D78"/>
    <w:rsid w:val="00AC062F"/>
    <w:rsid w:val="00AE039D"/>
    <w:rsid w:val="00AF11F1"/>
    <w:rsid w:val="00AF42EF"/>
    <w:rsid w:val="00AF7B4D"/>
    <w:rsid w:val="00B201FB"/>
    <w:rsid w:val="00B212A4"/>
    <w:rsid w:val="00B47662"/>
    <w:rsid w:val="00B543D6"/>
    <w:rsid w:val="00B55724"/>
    <w:rsid w:val="00B57FF9"/>
    <w:rsid w:val="00BA382F"/>
    <w:rsid w:val="00BA61F8"/>
    <w:rsid w:val="00BB2794"/>
    <w:rsid w:val="00BB3691"/>
    <w:rsid w:val="00BD63D1"/>
    <w:rsid w:val="00BE3039"/>
    <w:rsid w:val="00BE6391"/>
    <w:rsid w:val="00BF1D30"/>
    <w:rsid w:val="00C019F0"/>
    <w:rsid w:val="00C31C70"/>
    <w:rsid w:val="00C44A46"/>
    <w:rsid w:val="00C45FEE"/>
    <w:rsid w:val="00C479D6"/>
    <w:rsid w:val="00C526E6"/>
    <w:rsid w:val="00C70072"/>
    <w:rsid w:val="00C72F19"/>
    <w:rsid w:val="00CA57B0"/>
    <w:rsid w:val="00CB314A"/>
    <w:rsid w:val="00CB51DA"/>
    <w:rsid w:val="00CC32F8"/>
    <w:rsid w:val="00CC502E"/>
    <w:rsid w:val="00CC6ABD"/>
    <w:rsid w:val="00CD6140"/>
    <w:rsid w:val="00CF23A1"/>
    <w:rsid w:val="00CF3CF9"/>
    <w:rsid w:val="00CF49AE"/>
    <w:rsid w:val="00D071DF"/>
    <w:rsid w:val="00D30A56"/>
    <w:rsid w:val="00D504D5"/>
    <w:rsid w:val="00D6278B"/>
    <w:rsid w:val="00D82CEA"/>
    <w:rsid w:val="00D86C41"/>
    <w:rsid w:val="00D96CFE"/>
    <w:rsid w:val="00DD11BC"/>
    <w:rsid w:val="00DE47E5"/>
    <w:rsid w:val="00DF0244"/>
    <w:rsid w:val="00E028AC"/>
    <w:rsid w:val="00E04C3C"/>
    <w:rsid w:val="00E3551B"/>
    <w:rsid w:val="00E35790"/>
    <w:rsid w:val="00E36E5E"/>
    <w:rsid w:val="00E40A97"/>
    <w:rsid w:val="00E454B4"/>
    <w:rsid w:val="00E64619"/>
    <w:rsid w:val="00E67574"/>
    <w:rsid w:val="00E81F37"/>
    <w:rsid w:val="00EB6C84"/>
    <w:rsid w:val="00EC049C"/>
    <w:rsid w:val="00ED7190"/>
    <w:rsid w:val="00ED79D6"/>
    <w:rsid w:val="00EE1C44"/>
    <w:rsid w:val="00F11141"/>
    <w:rsid w:val="00F12A37"/>
    <w:rsid w:val="00F21D67"/>
    <w:rsid w:val="00F25B93"/>
    <w:rsid w:val="00F64212"/>
    <w:rsid w:val="00F64B38"/>
    <w:rsid w:val="00F7096C"/>
    <w:rsid w:val="00F72744"/>
    <w:rsid w:val="00F738DA"/>
    <w:rsid w:val="00F8282E"/>
    <w:rsid w:val="00F845D0"/>
    <w:rsid w:val="00F852B6"/>
    <w:rsid w:val="00FB0683"/>
    <w:rsid w:val="00FB1020"/>
    <w:rsid w:val="00FC1252"/>
    <w:rsid w:val="00FD5C91"/>
    <w:rsid w:val="00FD6A58"/>
    <w:rsid w:val="00FE48BF"/>
    <w:rsid w:val="00FE5088"/>
    <w:rsid w:val="00FF37AE"/>
    <w:rsid w:val="00FF447E"/>
    <w:rsid w:val="00FF580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6392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3222"/>
  </w:style>
  <w:style w:type="character" w:customStyle="1" w:styleId="eop">
    <w:name w:val="eop"/>
    <w:basedOn w:val="DefaultParagraphFont"/>
    <w:rsid w:val="00933222"/>
  </w:style>
  <w:style w:type="paragraph" w:customStyle="1" w:styleId="paragraph">
    <w:name w:val="paragraph"/>
    <w:basedOn w:val="Normal"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of-2-digit-numbers-f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addition-and-subtraction-of-2-digit-numbers-f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addition-and-subtraction-of-2-digit-numbers-f192" TargetMode="External"/><Relationship Id="rId5" Type="http://schemas.openxmlformats.org/officeDocument/2006/relationships/hyperlink" Target="https://classroom.thenational.academy/units/addition-and-subtraction-of-2-digit-numbers-f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EFD6315F.dotm</Template>
  <TotalTime>109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Donna Tullett</cp:lastModifiedBy>
  <cp:revision>17</cp:revision>
  <cp:lastPrinted>2021-03-26T08:25:00Z</cp:lastPrinted>
  <dcterms:created xsi:type="dcterms:W3CDTF">2021-09-30T18:06:00Z</dcterms:created>
  <dcterms:modified xsi:type="dcterms:W3CDTF">2021-10-07T16:51:00Z</dcterms:modified>
</cp:coreProperties>
</file>