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B3" w:rsidRPr="00A42CB3" w:rsidRDefault="00A42CB3" w:rsidP="00A42CB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Pupil Voice via School C</w:t>
      </w:r>
      <w:r w:rsidRPr="00A42CB3">
        <w:rPr>
          <w:sz w:val="40"/>
          <w:szCs w:val="40"/>
        </w:rPr>
        <w:t>ouncil</w:t>
      </w:r>
      <w:r>
        <w:rPr>
          <w:sz w:val="40"/>
          <w:szCs w:val="40"/>
        </w:rPr>
        <w:t xml:space="preserve"> – </w:t>
      </w:r>
      <w:r w:rsidR="002732E9">
        <w:rPr>
          <w:sz w:val="40"/>
          <w:szCs w:val="40"/>
        </w:rPr>
        <w:t>October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2CB3" w:rsidRPr="007E7DE6" w:rsidTr="007E7DE6">
        <w:tc>
          <w:tcPr>
            <w:tcW w:w="9016" w:type="dxa"/>
            <w:shd w:val="clear" w:color="auto" w:fill="8EAADB" w:themeFill="accent5" w:themeFillTint="99"/>
          </w:tcPr>
          <w:p w:rsidR="00A42CB3" w:rsidRPr="007E7DE6" w:rsidRDefault="002732E9" w:rsidP="007E7DE6">
            <w:pPr>
              <w:jc w:val="center"/>
              <w:rPr>
                <w:sz w:val="56"/>
                <w:szCs w:val="56"/>
              </w:rPr>
            </w:pPr>
            <w:r w:rsidRPr="007E7DE6">
              <w:rPr>
                <w:sz w:val="56"/>
                <w:szCs w:val="56"/>
              </w:rPr>
              <w:t>Spelling Homework</w:t>
            </w:r>
          </w:p>
        </w:tc>
      </w:tr>
      <w:tr w:rsidR="00A42CB3" w:rsidRPr="007E7DE6" w:rsidTr="00A42CB3">
        <w:tc>
          <w:tcPr>
            <w:tcW w:w="9016" w:type="dxa"/>
          </w:tcPr>
          <w:p w:rsidR="002732E9" w:rsidRPr="007E7DE6" w:rsidRDefault="003D70CE">
            <w:p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School Council members think:</w:t>
            </w:r>
          </w:p>
          <w:p w:rsidR="002732E9" w:rsidRPr="007E7DE6" w:rsidRDefault="003D70CE" w:rsidP="003D70C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Not everyone does their spelling homework</w:t>
            </w:r>
          </w:p>
          <w:p w:rsidR="003D70CE" w:rsidRPr="007E7DE6" w:rsidRDefault="003D70CE" w:rsidP="003D70C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Not everyone practises for their spelling test</w:t>
            </w:r>
          </w:p>
          <w:p w:rsidR="003D70CE" w:rsidRPr="007E7DE6" w:rsidRDefault="003D70CE" w:rsidP="003D70C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We need more fun ways to practise</w:t>
            </w:r>
          </w:p>
          <w:p w:rsidR="003D70CE" w:rsidRPr="007E7DE6" w:rsidRDefault="003D70CE" w:rsidP="003D70C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We need to get all of them right</w:t>
            </w:r>
          </w:p>
          <w:p w:rsidR="003D70CE" w:rsidRPr="007E7DE6" w:rsidRDefault="003D70CE" w:rsidP="003D70C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We could have a spelling competition each week between classes to see who gets the most right.</w:t>
            </w:r>
          </w:p>
          <w:p w:rsidR="003D70CE" w:rsidRPr="007E7DE6" w:rsidRDefault="003D70CE" w:rsidP="003D70C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If you get all of your spellings correct you should get a house point</w:t>
            </w:r>
          </w:p>
          <w:p w:rsidR="002732E9" w:rsidRPr="007E7DE6" w:rsidRDefault="002732E9">
            <w:pPr>
              <w:rPr>
                <w:sz w:val="28"/>
                <w:szCs w:val="28"/>
              </w:rPr>
            </w:pPr>
          </w:p>
        </w:tc>
      </w:tr>
      <w:tr w:rsidR="00A42CB3" w:rsidRPr="007E7DE6" w:rsidTr="007E7DE6">
        <w:tc>
          <w:tcPr>
            <w:tcW w:w="9016" w:type="dxa"/>
            <w:shd w:val="clear" w:color="auto" w:fill="8EAADB" w:themeFill="accent5" w:themeFillTint="99"/>
          </w:tcPr>
          <w:p w:rsidR="00A42CB3" w:rsidRPr="007E7DE6" w:rsidRDefault="002732E9" w:rsidP="007E7DE6">
            <w:pPr>
              <w:jc w:val="center"/>
              <w:rPr>
                <w:sz w:val="56"/>
                <w:szCs w:val="56"/>
              </w:rPr>
            </w:pPr>
            <w:r w:rsidRPr="007E7DE6">
              <w:rPr>
                <w:sz w:val="56"/>
                <w:szCs w:val="56"/>
              </w:rPr>
              <w:t>Theme H</w:t>
            </w:r>
            <w:r w:rsidR="00A42CB3" w:rsidRPr="007E7DE6">
              <w:rPr>
                <w:sz w:val="56"/>
                <w:szCs w:val="56"/>
              </w:rPr>
              <w:t>omework</w:t>
            </w:r>
          </w:p>
        </w:tc>
      </w:tr>
      <w:tr w:rsidR="00A42CB3" w:rsidRPr="007E7DE6" w:rsidTr="00A42CB3">
        <w:tc>
          <w:tcPr>
            <w:tcW w:w="9016" w:type="dxa"/>
          </w:tcPr>
          <w:p w:rsidR="003D70CE" w:rsidRPr="007E7DE6" w:rsidRDefault="003D70CE" w:rsidP="003D70CE">
            <w:p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School Council members think:</w:t>
            </w:r>
          </w:p>
          <w:p w:rsidR="003D70CE" w:rsidRPr="007E7DE6" w:rsidRDefault="003D70CE" w:rsidP="003D70C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Pupils love this as its creative</w:t>
            </w:r>
          </w:p>
          <w:p w:rsidR="003D70CE" w:rsidRPr="007E7DE6" w:rsidRDefault="003D70CE" w:rsidP="003D70C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Pupils like drawing and poetry and making things</w:t>
            </w:r>
          </w:p>
          <w:p w:rsidR="002732E9" w:rsidRPr="007E7DE6" w:rsidRDefault="002732E9" w:rsidP="00422BFD">
            <w:pPr>
              <w:rPr>
                <w:sz w:val="28"/>
                <w:szCs w:val="28"/>
              </w:rPr>
            </w:pPr>
          </w:p>
        </w:tc>
      </w:tr>
      <w:tr w:rsidR="00A42CB3" w:rsidRPr="007E7DE6" w:rsidTr="007E7DE6">
        <w:tc>
          <w:tcPr>
            <w:tcW w:w="9016" w:type="dxa"/>
            <w:shd w:val="clear" w:color="auto" w:fill="8EAADB" w:themeFill="accent5" w:themeFillTint="99"/>
          </w:tcPr>
          <w:p w:rsidR="00A42CB3" w:rsidRPr="007E7DE6" w:rsidRDefault="002732E9" w:rsidP="007E7DE6">
            <w:pPr>
              <w:jc w:val="center"/>
              <w:rPr>
                <w:sz w:val="56"/>
                <w:szCs w:val="56"/>
              </w:rPr>
            </w:pPr>
            <w:r w:rsidRPr="007E7DE6">
              <w:rPr>
                <w:sz w:val="56"/>
                <w:szCs w:val="56"/>
              </w:rPr>
              <w:t>Reading Homework</w:t>
            </w:r>
          </w:p>
        </w:tc>
      </w:tr>
      <w:tr w:rsidR="00A42CB3" w:rsidRPr="007E7DE6" w:rsidTr="00A42CB3">
        <w:tc>
          <w:tcPr>
            <w:tcW w:w="9016" w:type="dxa"/>
          </w:tcPr>
          <w:p w:rsidR="003D70CE" w:rsidRPr="007E7DE6" w:rsidRDefault="003D70CE" w:rsidP="003D70CE">
            <w:p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School Council members think:</w:t>
            </w:r>
          </w:p>
          <w:p w:rsidR="002732E9" w:rsidRPr="007E7DE6" w:rsidRDefault="003D70CE" w:rsidP="003D70C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Some people practise everyday</w:t>
            </w:r>
          </w:p>
          <w:p w:rsidR="003D70CE" w:rsidRPr="007E7DE6" w:rsidRDefault="003D70CE" w:rsidP="003D70C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Some people might struggle if their parents don’t read or they are too busy</w:t>
            </w:r>
          </w:p>
          <w:p w:rsidR="003D70CE" w:rsidRPr="007E7DE6" w:rsidRDefault="003D70CE" w:rsidP="003D70C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Most children understand how the quizzes and certificates work</w:t>
            </w:r>
          </w:p>
          <w:p w:rsidR="003D70CE" w:rsidRPr="007E7DE6" w:rsidRDefault="003D70CE" w:rsidP="003D70C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We could have more competitions for reading – which class has read the most?</w:t>
            </w:r>
          </w:p>
          <w:p w:rsidR="003D70CE" w:rsidRPr="007E7DE6" w:rsidRDefault="003D70CE" w:rsidP="003D70C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It would be nice to know what type of book it is when you pick it off the shelf as you can’t tell if it’s a mystery book or and adventure book</w:t>
            </w:r>
          </w:p>
          <w:p w:rsidR="002732E9" w:rsidRPr="007E7DE6" w:rsidRDefault="002732E9" w:rsidP="00422BFD">
            <w:pPr>
              <w:rPr>
                <w:sz w:val="28"/>
                <w:szCs w:val="28"/>
              </w:rPr>
            </w:pPr>
          </w:p>
        </w:tc>
      </w:tr>
      <w:tr w:rsidR="00A42CB3" w:rsidRPr="007E7DE6" w:rsidTr="007E7DE6">
        <w:tc>
          <w:tcPr>
            <w:tcW w:w="9016" w:type="dxa"/>
            <w:shd w:val="clear" w:color="auto" w:fill="8EAADB" w:themeFill="accent5" w:themeFillTint="99"/>
          </w:tcPr>
          <w:p w:rsidR="00A42CB3" w:rsidRPr="007E7DE6" w:rsidRDefault="003D70CE" w:rsidP="007E7DE6">
            <w:pPr>
              <w:jc w:val="center"/>
              <w:rPr>
                <w:sz w:val="56"/>
                <w:szCs w:val="56"/>
              </w:rPr>
            </w:pPr>
            <w:r w:rsidRPr="007E7DE6">
              <w:rPr>
                <w:sz w:val="56"/>
                <w:szCs w:val="56"/>
              </w:rPr>
              <w:t>Maths Homework</w:t>
            </w:r>
          </w:p>
        </w:tc>
      </w:tr>
      <w:tr w:rsidR="00A42CB3" w:rsidRPr="007E7DE6" w:rsidTr="00A42CB3">
        <w:tc>
          <w:tcPr>
            <w:tcW w:w="9016" w:type="dxa"/>
          </w:tcPr>
          <w:p w:rsidR="003D70CE" w:rsidRPr="007E7DE6" w:rsidRDefault="003D70CE" w:rsidP="003D70CE">
            <w:p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School Council members think:</w:t>
            </w:r>
          </w:p>
          <w:p w:rsidR="002732E9" w:rsidRPr="007E7DE6" w:rsidRDefault="003D70CE" w:rsidP="003D70C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IXL and maths for parents are good if you have the right technology at home</w:t>
            </w:r>
          </w:p>
          <w:p w:rsidR="003D70CE" w:rsidRPr="007E7DE6" w:rsidRDefault="003D70CE" w:rsidP="003D70C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Not everyone likes on line homework some children prefer paper</w:t>
            </w:r>
          </w:p>
          <w:p w:rsidR="003D70CE" w:rsidRPr="007E7DE6" w:rsidRDefault="003D70CE" w:rsidP="003D70C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It might be hard or some children if they lose their log in details or parents can’t help them</w:t>
            </w:r>
          </w:p>
          <w:p w:rsidR="003D70CE" w:rsidRPr="007E7DE6" w:rsidRDefault="003D70CE" w:rsidP="003D70C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E7DE6">
              <w:rPr>
                <w:sz w:val="28"/>
                <w:szCs w:val="28"/>
              </w:rPr>
              <w:t>It would be good to get house points for completing your homework</w:t>
            </w:r>
          </w:p>
          <w:p w:rsidR="002732E9" w:rsidRPr="007E7DE6" w:rsidRDefault="002732E9">
            <w:pPr>
              <w:rPr>
                <w:sz w:val="28"/>
                <w:szCs w:val="28"/>
              </w:rPr>
            </w:pPr>
          </w:p>
        </w:tc>
      </w:tr>
    </w:tbl>
    <w:p w:rsidR="00A42CB3" w:rsidRDefault="00A42CB3"/>
    <w:sectPr w:rsidR="00A42CB3" w:rsidSect="00A42CB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47A"/>
    <w:multiLevelType w:val="hybridMultilevel"/>
    <w:tmpl w:val="DA16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6168"/>
    <w:multiLevelType w:val="hybridMultilevel"/>
    <w:tmpl w:val="56D48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D2863"/>
    <w:multiLevelType w:val="hybridMultilevel"/>
    <w:tmpl w:val="142C3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3413"/>
    <w:multiLevelType w:val="hybridMultilevel"/>
    <w:tmpl w:val="1732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16B41"/>
    <w:multiLevelType w:val="hybridMultilevel"/>
    <w:tmpl w:val="C8D89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680B"/>
    <w:multiLevelType w:val="hybridMultilevel"/>
    <w:tmpl w:val="79366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D54F6"/>
    <w:multiLevelType w:val="hybridMultilevel"/>
    <w:tmpl w:val="4F6C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B3"/>
    <w:rsid w:val="002732E9"/>
    <w:rsid w:val="003D70CE"/>
    <w:rsid w:val="00422BFD"/>
    <w:rsid w:val="00524619"/>
    <w:rsid w:val="007E7DE6"/>
    <w:rsid w:val="00930754"/>
    <w:rsid w:val="00A42CB3"/>
    <w:rsid w:val="00DA7686"/>
    <w:rsid w:val="00F1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DA14F-DAFB-4E06-9492-1337D06E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FB3383F5.dotm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 Jennifer Mace</cp:lastModifiedBy>
  <cp:revision>2</cp:revision>
  <cp:lastPrinted>2021-10-06T07:46:00Z</cp:lastPrinted>
  <dcterms:created xsi:type="dcterms:W3CDTF">2021-10-06T14:05:00Z</dcterms:created>
  <dcterms:modified xsi:type="dcterms:W3CDTF">2021-10-06T14:05:00Z</dcterms:modified>
</cp:coreProperties>
</file>