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CE" w:rsidRDefault="000C25F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6F8B06" wp14:editId="6F352CB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731510" cy="270764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F1" w:rsidRDefault="000C25F1"/>
    <w:p w:rsidR="000C25F1" w:rsidRDefault="000C25F1"/>
    <w:p w:rsidR="000C25F1" w:rsidRDefault="000C25F1"/>
    <w:p w:rsidR="000C25F1" w:rsidRDefault="000C25F1">
      <w:pPr>
        <w:rPr>
          <w:noProof/>
          <w:lang w:eastAsia="en-GB"/>
        </w:rPr>
      </w:pPr>
    </w:p>
    <w:p w:rsidR="000C25F1" w:rsidRDefault="000C25F1">
      <w:pPr>
        <w:rPr>
          <w:noProof/>
          <w:lang w:eastAsia="en-GB"/>
        </w:rPr>
      </w:pPr>
    </w:p>
    <w:p w:rsidR="000C25F1" w:rsidRDefault="000C25F1">
      <w:pPr>
        <w:rPr>
          <w:noProof/>
          <w:lang w:eastAsia="en-GB"/>
        </w:rPr>
      </w:pPr>
    </w:p>
    <w:p w:rsidR="000C25F1" w:rsidRDefault="000C25F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2BE970" wp14:editId="05A745BB">
            <wp:simplePos x="0" y="0"/>
            <wp:positionH relativeFrom="column">
              <wp:posOffset>0</wp:posOffset>
            </wp:positionH>
            <wp:positionV relativeFrom="paragraph">
              <wp:posOffset>-7073900</wp:posOffset>
            </wp:positionV>
            <wp:extent cx="5731510" cy="27076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F1" w:rsidRDefault="000C25F1"/>
    <w:p w:rsidR="000C25F1" w:rsidRDefault="000C25F1"/>
    <w:p w:rsidR="000C25F1" w:rsidRDefault="000C25F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31510" cy="11703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F1" w:rsidRDefault="000C25F1"/>
    <w:p w:rsidR="000C25F1" w:rsidRDefault="000C25F1"/>
    <w:p w:rsidR="000C25F1" w:rsidRDefault="000C25F1"/>
    <w:p w:rsidR="000C25F1" w:rsidRDefault="000C25F1"/>
    <w:p w:rsidR="000C25F1" w:rsidRDefault="000C25F1">
      <w:r>
        <w:rPr>
          <w:noProof/>
          <w:lang w:eastAsia="en-GB"/>
        </w:rPr>
        <w:drawing>
          <wp:inline distT="0" distB="0" distL="0" distR="0" wp14:anchorId="79A1BF76" wp14:editId="27C35998">
            <wp:extent cx="5932479" cy="4356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612" cy="43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F1" w:rsidRDefault="000C25F1"/>
    <w:p w:rsidR="000C25F1" w:rsidRDefault="000C25F1"/>
    <w:p w:rsidR="000C25F1" w:rsidRDefault="000C25F1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5F459439" wp14:editId="0B544685">
            <wp:simplePos x="0" y="0"/>
            <wp:positionH relativeFrom="margin">
              <wp:align>center</wp:align>
            </wp:positionH>
            <wp:positionV relativeFrom="paragraph">
              <wp:posOffset>-1447800</wp:posOffset>
            </wp:positionV>
            <wp:extent cx="4752975" cy="6734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29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03FF907" wp14:editId="714151CA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4752975" cy="6734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529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0C25F1" w:rsidRDefault="000C25F1"/>
    <w:p w:rsidR="00D77655" w:rsidRDefault="00D77655">
      <w:r>
        <w:lastRenderedPageBreak/>
        <w:t>Show where the fifths would be on the number line</w:t>
      </w:r>
    </w:p>
    <w:p w:rsidR="00D77655" w:rsidRDefault="00D77655">
      <w:r>
        <w:t>Show where the tenths would be on the number line.</w:t>
      </w:r>
    </w:p>
    <w:p w:rsidR="00D77655" w:rsidRDefault="00D77655">
      <w:r>
        <w:t>Find half way</w:t>
      </w:r>
    </w:p>
    <w:p w:rsidR="00D77655" w:rsidRDefault="00D77655">
      <w:r>
        <w:rPr>
          <w:noProof/>
          <w:lang w:eastAsia="en-GB"/>
        </w:rPr>
        <w:drawing>
          <wp:inline distT="0" distB="0" distL="0" distR="0" wp14:anchorId="24375A97" wp14:editId="514FFEBA">
            <wp:extent cx="5731510" cy="10121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55" w:rsidRDefault="00D77655"/>
    <w:p w:rsidR="00D77655" w:rsidRDefault="00D77655" w:rsidP="00D77655">
      <w:r>
        <w:t xml:space="preserve">Show where the </w:t>
      </w:r>
      <w:r>
        <w:t>quarters</w:t>
      </w:r>
      <w:r>
        <w:t xml:space="preserve"> would be on the number line</w:t>
      </w:r>
    </w:p>
    <w:p w:rsidR="00D77655" w:rsidRDefault="00D77655" w:rsidP="00D77655">
      <w:r>
        <w:t xml:space="preserve">Show where the </w:t>
      </w:r>
      <w:r>
        <w:t>eighths</w:t>
      </w:r>
      <w:r>
        <w:t xml:space="preserve"> would be on the number line.</w:t>
      </w:r>
    </w:p>
    <w:p w:rsidR="00D77655" w:rsidRDefault="00D77655" w:rsidP="00D77655">
      <w:r>
        <w:t>Find half way</w:t>
      </w:r>
    </w:p>
    <w:p w:rsidR="00D77655" w:rsidRDefault="00D77655" w:rsidP="00D77655"/>
    <w:p w:rsidR="00D77655" w:rsidRDefault="00D77655" w:rsidP="00D77655">
      <w:r>
        <w:rPr>
          <w:noProof/>
          <w:lang w:eastAsia="en-GB"/>
        </w:rPr>
        <w:drawing>
          <wp:inline distT="0" distB="0" distL="0" distR="0" wp14:anchorId="234A0B81" wp14:editId="6AA8277B">
            <wp:extent cx="5731510" cy="119316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55" w:rsidRDefault="00D77655" w:rsidP="00D77655"/>
    <w:p w:rsidR="00D77655" w:rsidRDefault="00D77655" w:rsidP="00D77655"/>
    <w:p w:rsidR="00D77655" w:rsidRDefault="00D77655" w:rsidP="00D77655">
      <w:bookmarkStart w:id="0" w:name="_GoBack"/>
      <w:r w:rsidRPr="00D77655">
        <w:drawing>
          <wp:anchor distT="0" distB="0" distL="114300" distR="114300" simplePos="0" relativeHeight="251667456" behindDoc="1" locked="0" layoutInCell="1" allowOverlap="1" wp14:anchorId="0A97D603" wp14:editId="7DF9F20D">
            <wp:simplePos x="0" y="0"/>
            <wp:positionH relativeFrom="column">
              <wp:posOffset>127000</wp:posOffset>
            </wp:positionH>
            <wp:positionV relativeFrom="paragraph">
              <wp:posOffset>174625</wp:posOffset>
            </wp:positionV>
            <wp:extent cx="5731510" cy="3614842"/>
            <wp:effectExtent l="0" t="0" r="2540" b="508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7655" w:rsidRDefault="00D77655" w:rsidP="00D77655"/>
    <w:p w:rsidR="00D77655" w:rsidRDefault="00D77655" w:rsidP="00D77655"/>
    <w:p w:rsidR="00D77655" w:rsidRDefault="00D77655" w:rsidP="00D77655"/>
    <w:p w:rsidR="00D77655" w:rsidRDefault="00D77655" w:rsidP="00D77655"/>
    <w:p w:rsidR="00D77655" w:rsidRDefault="00D77655" w:rsidP="00D77655"/>
    <w:p w:rsidR="00D77655" w:rsidRDefault="00D77655"/>
    <w:sectPr w:rsidR="00D77655" w:rsidSect="000C25F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0"/>
    <w:rsid w:val="000C25F1"/>
    <w:rsid w:val="000D5AF0"/>
    <w:rsid w:val="009721CE"/>
    <w:rsid w:val="00D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1D2A"/>
  <w15:chartTrackingRefBased/>
  <w15:docId w15:val="{C9646741-3DED-4D55-90CA-E646C0E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ED801873.dotm</Template>
  <TotalTime>19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2</cp:revision>
  <dcterms:created xsi:type="dcterms:W3CDTF">2022-01-06T16:38:00Z</dcterms:created>
  <dcterms:modified xsi:type="dcterms:W3CDTF">2022-01-06T16:57:00Z</dcterms:modified>
</cp:coreProperties>
</file>