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3BE" w:rsidRPr="00BD63D1" w:rsidRDefault="007104C4" w:rsidP="008333BE">
      <w:pPr>
        <w:spacing w:after="0"/>
        <w:jc w:val="center"/>
        <w:rPr>
          <w:rFonts w:ascii="Twinkl Cursive Looped" w:hAnsi="Twinkl Cursive Looped"/>
          <w:sz w:val="36"/>
          <w:szCs w:val="36"/>
        </w:rPr>
      </w:pPr>
      <w:r>
        <w:rPr>
          <w:rFonts w:ascii="Twinkl Cursive Looped" w:hAnsi="Twinkl Cursive Looped"/>
          <w:sz w:val="36"/>
          <w:szCs w:val="36"/>
        </w:rPr>
        <w:t>Year 6</w:t>
      </w:r>
      <w:r w:rsidR="008333BE" w:rsidRPr="00BD63D1">
        <w:rPr>
          <w:rFonts w:ascii="Twinkl Cursive Looped" w:hAnsi="Twinkl Cursive Looped"/>
          <w:sz w:val="36"/>
          <w:szCs w:val="36"/>
        </w:rPr>
        <w:t>:  Remote Learning</w:t>
      </w:r>
      <w:r w:rsidR="00CB6C29">
        <w:rPr>
          <w:rFonts w:ascii="Twinkl Cursive Looped" w:hAnsi="Twinkl Cursive Looped"/>
          <w:sz w:val="36"/>
          <w:szCs w:val="36"/>
        </w:rPr>
        <w:t xml:space="preserve"> 2021-2</w:t>
      </w:r>
    </w:p>
    <w:p w:rsidR="008333BE" w:rsidRPr="00BD63D1" w:rsidRDefault="00062D97" w:rsidP="008333BE">
      <w:pPr>
        <w:spacing w:after="0"/>
        <w:jc w:val="center"/>
        <w:rPr>
          <w:rFonts w:ascii="Twinkl Cursive Looped" w:hAnsi="Twinkl Cursive Looped"/>
          <w:sz w:val="36"/>
          <w:szCs w:val="36"/>
        </w:rPr>
      </w:pPr>
      <w:r>
        <w:rPr>
          <w:rFonts w:ascii="Twinkl Cursive Looped" w:hAnsi="Twinkl Cursive Looped"/>
          <w:sz w:val="36"/>
          <w:szCs w:val="36"/>
          <w:highlight w:val="yellow"/>
        </w:rPr>
        <w:t xml:space="preserve">Spring </w:t>
      </w:r>
      <w:r w:rsidR="003D0C35" w:rsidRPr="00BD63D1">
        <w:rPr>
          <w:rFonts w:ascii="Twinkl Cursive Looped" w:hAnsi="Twinkl Cursive Looped"/>
          <w:sz w:val="36"/>
          <w:szCs w:val="36"/>
          <w:highlight w:val="yellow"/>
        </w:rPr>
        <w:t>Term</w:t>
      </w:r>
      <w:r>
        <w:rPr>
          <w:rFonts w:ascii="Twinkl Cursive Looped" w:hAnsi="Twinkl Cursive Looped"/>
          <w:sz w:val="36"/>
          <w:szCs w:val="36"/>
          <w:highlight w:val="yellow"/>
        </w:rPr>
        <w:t xml:space="preserve"> 1</w:t>
      </w:r>
      <w:r w:rsidR="00A939DD" w:rsidRPr="00BD63D1">
        <w:rPr>
          <w:rFonts w:ascii="Twinkl Cursive Looped" w:hAnsi="Twinkl Cursive Looped"/>
          <w:sz w:val="36"/>
          <w:szCs w:val="36"/>
          <w:highlight w:val="yellow"/>
        </w:rPr>
        <w:t xml:space="preserve"> - Week </w:t>
      </w:r>
      <w:r w:rsidR="00D02374">
        <w:rPr>
          <w:rFonts w:ascii="Twinkl Cursive Looped" w:hAnsi="Twinkl Cursive Looped"/>
          <w:sz w:val="36"/>
          <w:szCs w:val="36"/>
        </w:rPr>
        <w:t xml:space="preserve">4 </w:t>
      </w:r>
      <w:proofErr w:type="spellStart"/>
      <w:r w:rsidR="00D02374">
        <w:rPr>
          <w:rFonts w:ascii="Twinkl Cursive Looped" w:hAnsi="Twinkl Cursive Looped"/>
          <w:sz w:val="36"/>
          <w:szCs w:val="36"/>
        </w:rPr>
        <w:t>wb</w:t>
      </w:r>
      <w:proofErr w:type="spellEnd"/>
      <w:r w:rsidR="00D02374">
        <w:rPr>
          <w:rFonts w:ascii="Twinkl Cursive Looped" w:hAnsi="Twinkl Cursive Looped"/>
          <w:sz w:val="36"/>
          <w:szCs w:val="36"/>
        </w:rPr>
        <w:t xml:space="preserve"> 24</w:t>
      </w:r>
      <w:r>
        <w:rPr>
          <w:rFonts w:ascii="Twinkl Cursive Looped" w:hAnsi="Twinkl Cursive Looped"/>
          <w:sz w:val="36"/>
          <w:szCs w:val="36"/>
        </w:rPr>
        <w:t>-</w:t>
      </w:r>
      <w:r w:rsidR="007442B0">
        <w:rPr>
          <w:rFonts w:ascii="Twinkl Cursive Looped" w:hAnsi="Twinkl Cursive Looped"/>
          <w:sz w:val="36"/>
          <w:szCs w:val="36"/>
        </w:rPr>
        <w:t>1</w:t>
      </w:r>
      <w:r>
        <w:rPr>
          <w:rFonts w:ascii="Twinkl Cursive Looped" w:hAnsi="Twinkl Cursive Looped"/>
          <w:sz w:val="36"/>
          <w:szCs w:val="36"/>
        </w:rPr>
        <w:t>-22</w:t>
      </w:r>
    </w:p>
    <w:p w:rsidR="009721CE" w:rsidRPr="00BD63D1" w:rsidRDefault="009721CE" w:rsidP="00FB0683">
      <w:pPr>
        <w:jc w:val="center"/>
        <w:rPr>
          <w:rFonts w:ascii="Twinkl Cursive Looped" w:hAnsi="Twinkl Cursive Looped"/>
          <w:sz w:val="18"/>
          <w:szCs w:val="18"/>
        </w:rPr>
      </w:pPr>
    </w:p>
    <w:tbl>
      <w:tblPr>
        <w:tblStyle w:val="TableGrid"/>
        <w:tblpPr w:leftFromText="180" w:rightFromText="180" w:vertAnchor="text" w:tblpX="-572" w:tblpY="1"/>
        <w:tblOverlap w:val="never"/>
        <w:tblW w:w="10673" w:type="dxa"/>
        <w:tblLook w:val="04A0" w:firstRow="1" w:lastRow="0" w:firstColumn="1" w:lastColumn="0" w:noHBand="0" w:noVBand="1"/>
      </w:tblPr>
      <w:tblGrid>
        <w:gridCol w:w="1163"/>
        <w:gridCol w:w="5143"/>
        <w:gridCol w:w="4367"/>
      </w:tblGrid>
      <w:tr w:rsidR="00465250" w:rsidRPr="00A548EF" w:rsidTr="005C7B92">
        <w:trPr>
          <w:trHeight w:val="255"/>
        </w:trPr>
        <w:tc>
          <w:tcPr>
            <w:tcW w:w="1163" w:type="dxa"/>
            <w:shd w:val="clear" w:color="auto" w:fill="BFBFBF" w:themeFill="background1" w:themeFillShade="BF"/>
            <w:vAlign w:val="center"/>
          </w:tcPr>
          <w:p w:rsidR="00465250" w:rsidRPr="00A548EF" w:rsidRDefault="00465250" w:rsidP="00211E1D">
            <w:pPr>
              <w:ind w:left="-398" w:firstLine="398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Day</w:t>
            </w:r>
          </w:p>
        </w:tc>
        <w:tc>
          <w:tcPr>
            <w:tcW w:w="5143" w:type="dxa"/>
            <w:shd w:val="clear" w:color="auto" w:fill="BFBFBF" w:themeFill="background1" w:themeFillShade="BF"/>
          </w:tcPr>
          <w:p w:rsidR="00465250" w:rsidRPr="00A548EF" w:rsidRDefault="00465250" w:rsidP="00971BF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Lesson </w:t>
            </w:r>
          </w:p>
        </w:tc>
        <w:tc>
          <w:tcPr>
            <w:tcW w:w="4367" w:type="dxa"/>
            <w:shd w:val="clear" w:color="auto" w:fill="BFBFBF" w:themeFill="background1" w:themeFillShade="BF"/>
          </w:tcPr>
          <w:p w:rsidR="00465250" w:rsidRDefault="00465250" w:rsidP="00971BF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Resources</w:t>
            </w:r>
          </w:p>
        </w:tc>
      </w:tr>
      <w:tr w:rsidR="00465250" w:rsidRPr="00A548EF" w:rsidTr="005C7B92">
        <w:trPr>
          <w:trHeight w:val="255"/>
        </w:trPr>
        <w:tc>
          <w:tcPr>
            <w:tcW w:w="1163" w:type="dxa"/>
            <w:vMerge w:val="restart"/>
            <w:vAlign w:val="center"/>
          </w:tcPr>
          <w:p w:rsidR="00465250" w:rsidRDefault="00465250" w:rsidP="00211E1D">
            <w:pPr>
              <w:ind w:left="-398" w:firstLine="398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Monday</w:t>
            </w:r>
          </w:p>
        </w:tc>
        <w:tc>
          <w:tcPr>
            <w:tcW w:w="5143" w:type="dxa"/>
            <w:shd w:val="clear" w:color="auto" w:fill="FFFFFF" w:themeFill="background1"/>
          </w:tcPr>
          <w:p w:rsidR="00465250" w:rsidRDefault="00465250" w:rsidP="007104C4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46E98">
              <w:rPr>
                <w:rFonts w:asciiTheme="majorHAnsi" w:hAnsiTheme="majorHAnsi" w:cstheme="majorHAnsi"/>
                <w:sz w:val="18"/>
                <w:szCs w:val="18"/>
              </w:rPr>
              <w:t>Lesson 1</w:t>
            </w:r>
            <w:r w:rsidR="00481286" w:rsidRPr="00846E98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2C59C2" w:rsidRPr="00846E98">
              <w:rPr>
                <w:rFonts w:asciiTheme="majorHAnsi" w:hAnsiTheme="majorHAnsi" w:cstheme="majorHAnsi"/>
                <w:b/>
                <w:sz w:val="18"/>
                <w:szCs w:val="18"/>
              </w:rPr>
              <w:t>READING</w:t>
            </w:r>
            <w:r w:rsidR="00AA770B" w:rsidRPr="00846E98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– Non Fiction</w:t>
            </w:r>
          </w:p>
          <w:p w:rsidR="00C83BBD" w:rsidRPr="00C83BBD" w:rsidRDefault="00C83BBD" w:rsidP="007104C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83BBD">
              <w:rPr>
                <w:rFonts w:asciiTheme="majorHAnsi" w:hAnsiTheme="majorHAnsi" w:cstheme="majorHAnsi"/>
                <w:sz w:val="18"/>
                <w:szCs w:val="18"/>
              </w:rPr>
              <w:t>Read 1 Reading Comprehension Victorian School Life.pdf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and answer the relevant questions.</w:t>
            </w:r>
          </w:p>
        </w:tc>
        <w:tc>
          <w:tcPr>
            <w:tcW w:w="4367" w:type="dxa"/>
            <w:shd w:val="clear" w:color="auto" w:fill="FFFFFF" w:themeFill="background1"/>
          </w:tcPr>
          <w:p w:rsidR="00465250" w:rsidRDefault="00C83BBD" w:rsidP="00971BF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3BBD">
              <w:rPr>
                <w:rFonts w:asciiTheme="majorHAnsi" w:hAnsiTheme="majorHAnsi" w:cstheme="majorHAnsi"/>
                <w:sz w:val="20"/>
                <w:szCs w:val="20"/>
              </w:rPr>
              <w:t>1 Reading Comprehension Victorian School Life.pdf</w:t>
            </w:r>
          </w:p>
          <w:p w:rsidR="00C83BBD" w:rsidRDefault="00C83BBD" w:rsidP="00971BF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3BBD">
              <w:rPr>
                <w:rFonts w:asciiTheme="majorHAnsi" w:hAnsiTheme="majorHAnsi" w:cstheme="majorHAnsi"/>
                <w:sz w:val="20"/>
                <w:szCs w:val="20"/>
              </w:rPr>
              <w:t>1 READING Questions and Answers.pdf</w:t>
            </w:r>
          </w:p>
        </w:tc>
      </w:tr>
      <w:tr w:rsidR="005C7B92" w:rsidRPr="00A548EF" w:rsidTr="005C7B92">
        <w:trPr>
          <w:trHeight w:val="255"/>
        </w:trPr>
        <w:tc>
          <w:tcPr>
            <w:tcW w:w="1163" w:type="dxa"/>
            <w:vMerge/>
            <w:vAlign w:val="center"/>
          </w:tcPr>
          <w:p w:rsidR="005C7B92" w:rsidRPr="00A548EF" w:rsidRDefault="005C7B92" w:rsidP="005C7B92">
            <w:pPr>
              <w:ind w:left="-398" w:firstLine="398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143" w:type="dxa"/>
            <w:shd w:val="clear" w:color="auto" w:fill="FFFFFF" w:themeFill="background1"/>
          </w:tcPr>
          <w:p w:rsidR="005C7B92" w:rsidRDefault="005C7B92" w:rsidP="005C7B9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46E98">
              <w:rPr>
                <w:rFonts w:asciiTheme="majorHAnsi" w:hAnsiTheme="majorHAnsi" w:cstheme="majorHAnsi"/>
                <w:sz w:val="18"/>
                <w:szCs w:val="18"/>
              </w:rPr>
              <w:t xml:space="preserve">Lesson 2 </w:t>
            </w:r>
            <w:r w:rsidRPr="00846E98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WRITING 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–</w:t>
            </w:r>
            <w:r w:rsidRPr="00846E98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VGPS</w:t>
            </w:r>
          </w:p>
          <w:p w:rsidR="005C7B92" w:rsidRDefault="005C7B92" w:rsidP="005C7B9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Complete page 4. When finished mark using answers on page 14</w:t>
            </w:r>
            <w:r w:rsidRPr="00192156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</w:p>
          <w:p w:rsidR="005C7B92" w:rsidRPr="00192156" w:rsidRDefault="005C7B92" w:rsidP="005C7B9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Use the internet to help</w:t>
            </w:r>
            <w:r w:rsidRPr="00192156">
              <w:rPr>
                <w:rFonts w:asciiTheme="majorHAnsi" w:hAnsiTheme="majorHAnsi" w:cstheme="majorHAnsi"/>
                <w:sz w:val="18"/>
                <w:szCs w:val="18"/>
              </w:rPr>
              <w:t xml:space="preserve"> if needed.</w:t>
            </w:r>
          </w:p>
        </w:tc>
        <w:tc>
          <w:tcPr>
            <w:tcW w:w="4367" w:type="dxa"/>
            <w:shd w:val="clear" w:color="auto" w:fill="FFFFFF" w:themeFill="background1"/>
          </w:tcPr>
          <w:p w:rsidR="005C7B92" w:rsidRDefault="005C7B92" w:rsidP="005C7B9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84A13">
              <w:rPr>
                <w:rFonts w:asciiTheme="majorHAnsi" w:hAnsiTheme="majorHAnsi" w:cstheme="majorHAnsi"/>
                <w:sz w:val="20"/>
                <w:szCs w:val="20"/>
              </w:rPr>
              <w:t>1 Spag-Spotter-Year-6-Pack-3-kmlz4w</w:t>
            </w:r>
          </w:p>
        </w:tc>
      </w:tr>
      <w:tr w:rsidR="00062D97" w:rsidRPr="00A548EF" w:rsidTr="005C7B92">
        <w:trPr>
          <w:trHeight w:val="255"/>
        </w:trPr>
        <w:tc>
          <w:tcPr>
            <w:tcW w:w="1163" w:type="dxa"/>
            <w:vMerge/>
            <w:vAlign w:val="center"/>
          </w:tcPr>
          <w:p w:rsidR="00062D97" w:rsidRPr="00A548EF" w:rsidRDefault="00062D97" w:rsidP="00062D97">
            <w:pPr>
              <w:ind w:left="-398" w:firstLine="398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143" w:type="dxa"/>
            <w:shd w:val="clear" w:color="auto" w:fill="FFFFFF" w:themeFill="background1"/>
          </w:tcPr>
          <w:p w:rsidR="00062D97" w:rsidRPr="00EB0A68" w:rsidRDefault="00062D97" w:rsidP="00062D9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B0A68">
              <w:rPr>
                <w:rFonts w:asciiTheme="majorHAnsi" w:hAnsiTheme="majorHAnsi" w:cstheme="majorHAnsi"/>
                <w:sz w:val="18"/>
                <w:szCs w:val="18"/>
              </w:rPr>
              <w:t xml:space="preserve">Lesson 3 </w:t>
            </w:r>
            <w:r w:rsidRPr="00EB0A68">
              <w:rPr>
                <w:rFonts w:asciiTheme="majorHAnsi" w:hAnsiTheme="majorHAnsi" w:cstheme="majorHAnsi"/>
                <w:b/>
                <w:sz w:val="18"/>
                <w:szCs w:val="18"/>
              </w:rPr>
              <w:t>MATHS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Complete </w:t>
            </w:r>
            <w:r w:rsidR="00390CC5">
              <w:rPr>
                <w:rFonts w:asciiTheme="majorHAnsi" w:hAnsiTheme="majorHAnsi" w:cstheme="majorHAnsi"/>
                <w:sz w:val="18"/>
                <w:szCs w:val="18"/>
              </w:rPr>
              <w:t>then mark HPT-Arithmetic-Paper-6</w:t>
            </w:r>
            <w:r w:rsidRPr="00923B8D">
              <w:rPr>
                <w:rFonts w:asciiTheme="majorHAnsi" w:hAnsiTheme="majorHAnsi" w:cstheme="majorHAnsi"/>
                <w:sz w:val="18"/>
                <w:szCs w:val="18"/>
              </w:rPr>
              <w:t>a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AND </w:t>
            </w:r>
            <w:r w:rsidRPr="00923B8D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390CC5">
              <w:rPr>
                <w:rFonts w:asciiTheme="majorHAnsi" w:hAnsiTheme="majorHAnsi" w:cstheme="majorHAnsi"/>
                <w:sz w:val="18"/>
                <w:szCs w:val="18"/>
              </w:rPr>
              <w:t>HPT-Arithmetic-Paper-6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b</w:t>
            </w:r>
          </w:p>
        </w:tc>
        <w:tc>
          <w:tcPr>
            <w:tcW w:w="4367" w:type="dxa"/>
            <w:shd w:val="clear" w:color="auto" w:fill="FFFFFF" w:themeFill="background1"/>
          </w:tcPr>
          <w:p w:rsidR="00062D97" w:rsidRDefault="00390CC5" w:rsidP="00062D9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HPT-Arithmetic-Paper-6</w:t>
            </w:r>
            <w:r w:rsidR="00062D97" w:rsidRPr="00923B8D">
              <w:rPr>
                <w:rFonts w:asciiTheme="majorHAnsi" w:hAnsiTheme="majorHAnsi" w:cstheme="majorHAnsi"/>
                <w:sz w:val="18"/>
                <w:szCs w:val="18"/>
              </w:rPr>
              <w:t>a</w:t>
            </w:r>
          </w:p>
          <w:p w:rsidR="00062D97" w:rsidRPr="00EB0A68" w:rsidRDefault="00390CC5" w:rsidP="00062D9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HPT-Arithmetic-Paper-6</w:t>
            </w:r>
            <w:r w:rsidR="00062D97">
              <w:rPr>
                <w:rFonts w:asciiTheme="majorHAnsi" w:hAnsiTheme="majorHAnsi" w:cstheme="majorHAnsi"/>
                <w:sz w:val="18"/>
                <w:szCs w:val="18"/>
              </w:rPr>
              <w:t>b</w:t>
            </w:r>
          </w:p>
        </w:tc>
      </w:tr>
      <w:tr w:rsidR="00F53154" w:rsidRPr="00A548EF" w:rsidTr="005C7B92">
        <w:trPr>
          <w:trHeight w:val="255"/>
        </w:trPr>
        <w:tc>
          <w:tcPr>
            <w:tcW w:w="1163" w:type="dxa"/>
            <w:vMerge/>
            <w:vAlign w:val="center"/>
          </w:tcPr>
          <w:p w:rsidR="00F53154" w:rsidRPr="00A548EF" w:rsidRDefault="00F53154" w:rsidP="00F53154">
            <w:pPr>
              <w:ind w:left="-398" w:firstLine="398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143" w:type="dxa"/>
            <w:shd w:val="clear" w:color="auto" w:fill="FFFFFF" w:themeFill="background1"/>
          </w:tcPr>
          <w:p w:rsidR="00F53154" w:rsidRPr="00BC31FD" w:rsidRDefault="00F53154" w:rsidP="00F53154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46E98">
              <w:rPr>
                <w:rFonts w:asciiTheme="majorHAnsi" w:hAnsiTheme="majorHAnsi" w:cstheme="majorHAnsi"/>
                <w:sz w:val="18"/>
                <w:szCs w:val="18"/>
              </w:rPr>
              <w:t xml:space="preserve">Lesson 4 </w:t>
            </w:r>
            <w:r w:rsidRPr="00846E98">
              <w:rPr>
                <w:rFonts w:asciiTheme="majorHAnsi" w:hAnsiTheme="majorHAnsi" w:cstheme="majorHAnsi"/>
                <w:b/>
                <w:sz w:val="18"/>
                <w:szCs w:val="18"/>
              </w:rPr>
              <w:t>THEME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  <w:r w:rsidRPr="00E56138">
              <w:rPr>
                <w:rFonts w:asciiTheme="majorHAnsi" w:hAnsiTheme="majorHAnsi" w:cstheme="majorHAnsi"/>
                <w:b/>
                <w:sz w:val="18"/>
                <w:szCs w:val="18"/>
              </w:rPr>
              <w:t>COMPUTING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</w:p>
          <w:p w:rsidR="00F53154" w:rsidRPr="00846E98" w:rsidRDefault="00F53154" w:rsidP="00F5315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Rotation and Position - Follow the link provided for the lesson video/PowerPoint and complete the tasks.  </w:t>
            </w:r>
          </w:p>
        </w:tc>
        <w:tc>
          <w:tcPr>
            <w:tcW w:w="4367" w:type="dxa"/>
            <w:shd w:val="clear" w:color="auto" w:fill="FFFFFF" w:themeFill="background1"/>
          </w:tcPr>
          <w:p w:rsidR="00F53154" w:rsidRDefault="001D3E85" w:rsidP="00F5315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hyperlink r:id="rId5" w:history="1">
              <w:r w:rsidR="00F53154" w:rsidRPr="00A34652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https://classroom.thenational.academy/lessons/rotation-and-position-6ww38t</w:t>
              </w:r>
            </w:hyperlink>
            <w:r w:rsidR="00F53154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:rsidR="00F53154" w:rsidRPr="00846E98" w:rsidRDefault="00F53154" w:rsidP="00F5315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Computing – Lesson 3 – Tasks </w:t>
            </w:r>
          </w:p>
        </w:tc>
      </w:tr>
      <w:tr w:rsidR="00062D97" w:rsidRPr="00A548EF" w:rsidTr="005C7B92">
        <w:trPr>
          <w:trHeight w:val="240"/>
        </w:trPr>
        <w:tc>
          <w:tcPr>
            <w:tcW w:w="1163" w:type="dxa"/>
            <w:shd w:val="clear" w:color="auto" w:fill="D9D9D9" w:themeFill="background1" w:themeFillShade="D9"/>
            <w:vAlign w:val="center"/>
          </w:tcPr>
          <w:p w:rsidR="00062D97" w:rsidRPr="00A548EF" w:rsidRDefault="00062D97" w:rsidP="00062D97">
            <w:pPr>
              <w:ind w:left="-398" w:firstLine="398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143" w:type="dxa"/>
            <w:shd w:val="clear" w:color="auto" w:fill="D9D9D9" w:themeFill="background1" w:themeFillShade="D9"/>
          </w:tcPr>
          <w:p w:rsidR="00062D97" w:rsidRPr="00846E98" w:rsidRDefault="00062D97" w:rsidP="00062D9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367" w:type="dxa"/>
            <w:shd w:val="clear" w:color="auto" w:fill="D9D9D9" w:themeFill="background1" w:themeFillShade="D9"/>
          </w:tcPr>
          <w:p w:rsidR="00062D97" w:rsidRPr="00846E98" w:rsidRDefault="00062D97" w:rsidP="00062D9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77E41" w:rsidRPr="00A548EF" w:rsidTr="005C7B92">
        <w:trPr>
          <w:trHeight w:val="387"/>
        </w:trPr>
        <w:tc>
          <w:tcPr>
            <w:tcW w:w="1163" w:type="dxa"/>
            <w:vMerge w:val="restart"/>
            <w:vAlign w:val="center"/>
          </w:tcPr>
          <w:p w:rsidR="00077E41" w:rsidRPr="00A548EF" w:rsidRDefault="00077E41" w:rsidP="00077E41">
            <w:pPr>
              <w:ind w:left="-398" w:firstLine="398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Tuesday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E41" w:rsidRDefault="00077E41" w:rsidP="00077E41">
            <w:pPr>
              <w:rPr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Lesson 1 </w:t>
            </w:r>
            <w:r>
              <w:rPr>
                <w:b/>
                <w:sz w:val="18"/>
                <w:szCs w:val="18"/>
              </w:rPr>
              <w:t>READING</w:t>
            </w:r>
            <w:r>
              <w:rPr>
                <w:sz w:val="18"/>
                <w:szCs w:val="18"/>
              </w:rPr>
              <w:t xml:space="preserve"> </w:t>
            </w:r>
          </w:p>
          <w:p w:rsidR="00077E41" w:rsidRDefault="00077E41" w:rsidP="00077E4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Use 0 READING Street Child </w:t>
            </w:r>
            <w:proofErr w:type="spellStart"/>
            <w:r>
              <w:rPr>
                <w:sz w:val="18"/>
                <w:szCs w:val="18"/>
              </w:rPr>
              <w:t>Powerpoint</w:t>
            </w:r>
            <w:proofErr w:type="spellEnd"/>
            <w:r>
              <w:rPr>
                <w:sz w:val="18"/>
                <w:szCs w:val="18"/>
              </w:rPr>
              <w:t xml:space="preserve"> 2022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and</w:t>
            </w:r>
          </w:p>
          <w:p w:rsidR="00077E41" w:rsidRDefault="00077E41" w:rsidP="00077E4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0 READING Street Child Weekly Activities Week</w:t>
            </w:r>
            <w:r w:rsidR="00845A1E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  <w:p w:rsidR="00077E41" w:rsidRDefault="00077E41" w:rsidP="00077E4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and complete the task for Tuesday.                  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E41" w:rsidRDefault="00077E41" w:rsidP="00077E4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0 READING Street Child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Powerpoint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2022 </w:t>
            </w:r>
          </w:p>
          <w:p w:rsidR="00077E41" w:rsidRDefault="00077E41" w:rsidP="00077E4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0 READING Street Child Weekly Activities Week 4</w:t>
            </w:r>
          </w:p>
          <w:p w:rsidR="00077E41" w:rsidRDefault="00077E41" w:rsidP="00077E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If you require a text please ask and school will provide one.</w:t>
            </w:r>
          </w:p>
        </w:tc>
      </w:tr>
      <w:tr w:rsidR="009327B1" w:rsidRPr="00A548EF" w:rsidTr="005C7B92">
        <w:trPr>
          <w:trHeight w:val="295"/>
        </w:trPr>
        <w:tc>
          <w:tcPr>
            <w:tcW w:w="1163" w:type="dxa"/>
            <w:vMerge/>
            <w:vAlign w:val="center"/>
          </w:tcPr>
          <w:p w:rsidR="009327B1" w:rsidRPr="00A548EF" w:rsidRDefault="009327B1" w:rsidP="009327B1">
            <w:pPr>
              <w:ind w:left="-398" w:firstLine="398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143" w:type="dxa"/>
            <w:shd w:val="clear" w:color="auto" w:fill="FFFFFF" w:themeFill="background1"/>
          </w:tcPr>
          <w:p w:rsidR="009327B1" w:rsidRPr="00846E98" w:rsidRDefault="009327B1" w:rsidP="009327B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46E98">
              <w:rPr>
                <w:rFonts w:asciiTheme="majorHAnsi" w:hAnsiTheme="majorHAnsi" w:cstheme="majorHAnsi"/>
                <w:sz w:val="18"/>
                <w:szCs w:val="18"/>
              </w:rPr>
              <w:t xml:space="preserve">Lesson 2 </w:t>
            </w:r>
            <w:r w:rsidRPr="00846E98">
              <w:rPr>
                <w:rFonts w:asciiTheme="majorHAnsi" w:hAnsiTheme="majorHAnsi" w:cstheme="majorHAnsi"/>
                <w:b/>
                <w:sz w:val="18"/>
                <w:szCs w:val="18"/>
              </w:rPr>
              <w:t>WRITING</w:t>
            </w:r>
            <w:r w:rsidRPr="00846E98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:rsidR="009327B1" w:rsidRPr="00546556" w:rsidRDefault="009327B1" w:rsidP="009327B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46556">
              <w:rPr>
                <w:rFonts w:asciiTheme="majorHAnsi" w:hAnsiTheme="majorHAnsi" w:cstheme="majorHAnsi"/>
                <w:sz w:val="18"/>
                <w:szCs w:val="18"/>
              </w:rPr>
              <w:t>Use ‘</w:t>
            </w:r>
            <w:r w:rsidR="00546556" w:rsidRPr="00546556">
              <w:rPr>
                <w:rFonts w:asciiTheme="majorHAnsi" w:hAnsiTheme="majorHAnsi" w:cstheme="majorHAnsi"/>
                <w:sz w:val="18"/>
                <w:szCs w:val="18"/>
              </w:rPr>
              <w:t>0 WRITING Spring 1 Revolution Week 4 Information Text.pdf</w:t>
            </w:r>
          </w:p>
          <w:p w:rsidR="009327B1" w:rsidRPr="00846E98" w:rsidRDefault="009327B1" w:rsidP="009327B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46556">
              <w:rPr>
                <w:rFonts w:asciiTheme="majorHAnsi" w:hAnsiTheme="majorHAnsi" w:cstheme="majorHAnsi"/>
                <w:sz w:val="18"/>
                <w:szCs w:val="18"/>
              </w:rPr>
              <w:t>an</w:t>
            </w:r>
            <w:r w:rsidR="00546556">
              <w:rPr>
                <w:rFonts w:asciiTheme="majorHAnsi" w:hAnsiTheme="majorHAnsi" w:cstheme="majorHAnsi"/>
                <w:sz w:val="18"/>
                <w:szCs w:val="18"/>
              </w:rPr>
              <w:t>d complete the tasks for the relevant day</w:t>
            </w:r>
            <w:r w:rsidRPr="00546556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4367" w:type="dxa"/>
            <w:shd w:val="clear" w:color="auto" w:fill="FFFFFF" w:themeFill="background1"/>
          </w:tcPr>
          <w:p w:rsidR="009327B1" w:rsidRPr="00846E98" w:rsidRDefault="00546556" w:rsidP="009327B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46556">
              <w:rPr>
                <w:rFonts w:asciiTheme="majorHAnsi" w:hAnsiTheme="majorHAnsi" w:cstheme="majorHAnsi"/>
                <w:sz w:val="18"/>
                <w:szCs w:val="18"/>
              </w:rPr>
              <w:t>0 WRITING Spring 1 Revolution Week 4 Information Text.pdf</w:t>
            </w:r>
          </w:p>
        </w:tc>
      </w:tr>
      <w:tr w:rsidR="00062D97" w:rsidRPr="00A548EF" w:rsidTr="005C7B92">
        <w:trPr>
          <w:trHeight w:val="344"/>
        </w:trPr>
        <w:tc>
          <w:tcPr>
            <w:tcW w:w="1163" w:type="dxa"/>
            <w:vMerge/>
            <w:vAlign w:val="center"/>
          </w:tcPr>
          <w:p w:rsidR="00062D97" w:rsidRPr="00A548EF" w:rsidRDefault="00062D97" w:rsidP="00062D97">
            <w:pPr>
              <w:ind w:left="-398" w:firstLine="398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143" w:type="dxa"/>
            <w:shd w:val="clear" w:color="auto" w:fill="FFFFFF" w:themeFill="background1"/>
          </w:tcPr>
          <w:p w:rsidR="00062D97" w:rsidRDefault="00062D97" w:rsidP="00062D9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B0A68">
              <w:rPr>
                <w:rFonts w:asciiTheme="majorHAnsi" w:hAnsiTheme="majorHAnsi" w:cstheme="majorHAnsi"/>
                <w:sz w:val="18"/>
                <w:szCs w:val="18"/>
              </w:rPr>
              <w:t xml:space="preserve">Lesson 3 </w:t>
            </w:r>
            <w:r w:rsidRPr="00EB0A68">
              <w:rPr>
                <w:rFonts w:asciiTheme="majorHAnsi" w:hAnsiTheme="majorHAnsi" w:cstheme="majorHAnsi"/>
                <w:b/>
                <w:sz w:val="18"/>
                <w:szCs w:val="18"/>
              </w:rPr>
              <w:t>MATHS</w:t>
            </w:r>
            <w:r w:rsidRPr="00EB0A68">
              <w:rPr>
                <w:rFonts w:asciiTheme="majorHAnsi" w:hAnsiTheme="majorHAnsi" w:cstheme="majorHAnsi"/>
                <w:sz w:val="18"/>
                <w:szCs w:val="18"/>
              </w:rPr>
              <w:t xml:space="preserve">   Watch the video </w:t>
            </w:r>
            <w:r w:rsidRPr="00EB0A68">
              <w:rPr>
                <w:sz w:val="18"/>
                <w:szCs w:val="18"/>
              </w:rPr>
              <w:t xml:space="preserve"> </w:t>
            </w:r>
            <w:r w:rsidRPr="004A45A2">
              <w:t xml:space="preserve"> </w:t>
            </w:r>
            <w:hyperlink r:id="rId6" w:history="1">
              <w:r w:rsidR="004B4BBB" w:rsidRPr="004B4BBB">
                <w:rPr>
                  <w:color w:val="0000FF"/>
                  <w:u w:val="single"/>
                </w:rPr>
                <w:t>Aut6.13.1 - The first quadrant on Vimeo</w:t>
              </w:r>
            </w:hyperlink>
            <w:r w:rsidRPr="004A45A2">
              <w:t xml:space="preserve"> </w:t>
            </w:r>
            <w:r w:rsidRPr="00EB0A68">
              <w:rPr>
                <w:sz w:val="18"/>
                <w:szCs w:val="18"/>
              </w:rPr>
              <w:t xml:space="preserve"> </w:t>
            </w:r>
            <w:r w:rsidRPr="00EB0A68">
              <w:rPr>
                <w:rFonts w:asciiTheme="majorHAnsi" w:hAnsiTheme="majorHAnsi" w:cstheme="majorHAnsi"/>
                <w:sz w:val="18"/>
                <w:szCs w:val="18"/>
              </w:rPr>
              <w:t>then work through</w:t>
            </w:r>
          </w:p>
          <w:p w:rsidR="00DC4987" w:rsidRDefault="00DC4987" w:rsidP="00062D9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4987">
              <w:rPr>
                <w:rFonts w:asciiTheme="majorHAnsi" w:hAnsiTheme="majorHAnsi" w:cstheme="majorHAnsi"/>
                <w:sz w:val="18"/>
                <w:szCs w:val="18"/>
              </w:rPr>
              <w:t>2 Y6-Autumn-Block-4-WO1-The-first-quadrant-2019</w:t>
            </w:r>
          </w:p>
          <w:p w:rsidR="00062D97" w:rsidRPr="00EB0A68" w:rsidRDefault="00062D97" w:rsidP="00062D9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B0A68">
              <w:rPr>
                <w:rFonts w:asciiTheme="majorHAnsi" w:hAnsiTheme="majorHAnsi" w:cstheme="majorHAnsi"/>
                <w:sz w:val="18"/>
                <w:szCs w:val="18"/>
              </w:rPr>
              <w:t>Try to complete all of the first sheet and as much of the second sheet as possible. Mark your work after you’ve attempted as much as you can.</w:t>
            </w:r>
          </w:p>
        </w:tc>
        <w:tc>
          <w:tcPr>
            <w:tcW w:w="4367" w:type="dxa"/>
            <w:shd w:val="clear" w:color="auto" w:fill="FFFFFF" w:themeFill="background1"/>
          </w:tcPr>
          <w:p w:rsidR="00DC4987" w:rsidRDefault="00DC4987" w:rsidP="00062D9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4987">
              <w:rPr>
                <w:rFonts w:asciiTheme="majorHAnsi" w:hAnsiTheme="majorHAnsi" w:cstheme="majorHAnsi"/>
                <w:sz w:val="18"/>
                <w:szCs w:val="18"/>
              </w:rPr>
              <w:t>2 Y6-Autumn-Block-4-WO1-The-first-quadrant-2019</w:t>
            </w:r>
          </w:p>
          <w:p w:rsidR="00062D97" w:rsidRPr="00EB0A68" w:rsidRDefault="00DC4987" w:rsidP="00062D9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4987">
              <w:rPr>
                <w:rFonts w:asciiTheme="majorHAnsi" w:hAnsiTheme="majorHAnsi" w:cstheme="majorHAnsi"/>
                <w:sz w:val="18"/>
                <w:szCs w:val="18"/>
              </w:rPr>
              <w:t>2 Y6-Autumn-Block-4-ANS1-The-first-quadrant-2019</w:t>
            </w:r>
          </w:p>
        </w:tc>
      </w:tr>
      <w:tr w:rsidR="00062D97" w:rsidRPr="00A548EF" w:rsidTr="005C7B92">
        <w:trPr>
          <w:trHeight w:val="335"/>
        </w:trPr>
        <w:tc>
          <w:tcPr>
            <w:tcW w:w="1163" w:type="dxa"/>
            <w:vMerge/>
            <w:vAlign w:val="center"/>
          </w:tcPr>
          <w:p w:rsidR="00062D97" w:rsidRPr="00A548EF" w:rsidRDefault="00062D97" w:rsidP="00062D97">
            <w:pPr>
              <w:ind w:left="-398" w:firstLine="398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143" w:type="dxa"/>
            <w:shd w:val="clear" w:color="auto" w:fill="FFFFFF" w:themeFill="background1"/>
          </w:tcPr>
          <w:p w:rsidR="00062D97" w:rsidRPr="00846E98" w:rsidRDefault="00062D97" w:rsidP="00062D9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46E98">
              <w:rPr>
                <w:rFonts w:asciiTheme="majorHAnsi" w:hAnsiTheme="majorHAnsi" w:cstheme="majorHAnsi"/>
                <w:sz w:val="18"/>
                <w:szCs w:val="18"/>
              </w:rPr>
              <w:t xml:space="preserve">Lesson </w:t>
            </w:r>
            <w:proofErr w:type="gramStart"/>
            <w:r w:rsidRPr="00846E98">
              <w:rPr>
                <w:rFonts w:asciiTheme="majorHAnsi" w:hAnsiTheme="majorHAnsi" w:cstheme="majorHAnsi"/>
                <w:sz w:val="18"/>
                <w:szCs w:val="18"/>
              </w:rPr>
              <w:t xml:space="preserve">4  </w:t>
            </w:r>
            <w:r w:rsidRPr="00846E98">
              <w:rPr>
                <w:rFonts w:asciiTheme="majorHAnsi" w:hAnsiTheme="majorHAnsi" w:cstheme="majorHAnsi"/>
                <w:b/>
                <w:sz w:val="18"/>
                <w:szCs w:val="18"/>
              </w:rPr>
              <w:t>THEME</w:t>
            </w:r>
            <w:proofErr w:type="gramEnd"/>
            <w:r w:rsidRPr="00846E98">
              <w:rPr>
                <w:rFonts w:asciiTheme="majorHAnsi" w:hAnsiTheme="majorHAnsi" w:cstheme="majorHAnsi"/>
                <w:sz w:val="18"/>
                <w:szCs w:val="18"/>
              </w:rPr>
              <w:t xml:space="preserve">  </w:t>
            </w:r>
            <w:r w:rsidR="006C7D1C">
              <w:rPr>
                <w:rFonts w:asciiTheme="majorHAnsi" w:hAnsiTheme="majorHAnsi" w:cstheme="majorHAnsi"/>
                <w:sz w:val="18"/>
                <w:szCs w:val="18"/>
              </w:rPr>
              <w:t xml:space="preserve">Use </w:t>
            </w:r>
            <w:r w:rsidR="006C7D1C" w:rsidRPr="006C7D1C">
              <w:rPr>
                <w:rFonts w:asciiTheme="majorHAnsi" w:hAnsiTheme="majorHAnsi" w:cstheme="majorHAnsi"/>
                <w:sz w:val="18"/>
                <w:szCs w:val="18"/>
              </w:rPr>
              <w:t xml:space="preserve">2 Theme Lesson 4 </w:t>
            </w:r>
            <w:r w:rsidR="006C7D1C">
              <w:rPr>
                <w:rFonts w:asciiTheme="majorHAnsi" w:hAnsiTheme="majorHAnsi" w:cstheme="majorHAnsi"/>
                <w:sz w:val="18"/>
                <w:szCs w:val="18"/>
              </w:rPr>
              <w:t>–</w:t>
            </w:r>
            <w:r w:rsidR="006C7D1C" w:rsidRPr="006C7D1C">
              <w:rPr>
                <w:rFonts w:asciiTheme="majorHAnsi" w:hAnsiTheme="majorHAnsi" w:cstheme="majorHAnsi"/>
                <w:sz w:val="18"/>
                <w:szCs w:val="18"/>
              </w:rPr>
              <w:t xml:space="preserve"> PowerPoint</w:t>
            </w:r>
            <w:r w:rsidR="006C7D1C">
              <w:rPr>
                <w:rFonts w:asciiTheme="majorHAnsi" w:hAnsiTheme="majorHAnsi" w:cstheme="majorHAnsi"/>
                <w:sz w:val="18"/>
                <w:szCs w:val="18"/>
              </w:rPr>
              <w:t xml:space="preserve"> and complete the set tasks.</w:t>
            </w:r>
            <w:r w:rsidRPr="00846E98">
              <w:rPr>
                <w:rFonts w:asciiTheme="majorHAnsi" w:hAnsiTheme="majorHAnsi" w:cstheme="majorHAnsi"/>
                <w:sz w:val="18"/>
                <w:szCs w:val="18"/>
              </w:rPr>
              <w:t xml:space="preserve">  </w:t>
            </w:r>
          </w:p>
        </w:tc>
        <w:tc>
          <w:tcPr>
            <w:tcW w:w="4367" w:type="dxa"/>
            <w:shd w:val="clear" w:color="auto" w:fill="FFFFFF" w:themeFill="background1"/>
          </w:tcPr>
          <w:p w:rsidR="00062D97" w:rsidRDefault="006C7D1C" w:rsidP="00062D9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C7D1C">
              <w:rPr>
                <w:rFonts w:asciiTheme="majorHAnsi" w:hAnsiTheme="majorHAnsi" w:cstheme="majorHAnsi"/>
                <w:sz w:val="18"/>
                <w:szCs w:val="18"/>
              </w:rPr>
              <w:t xml:space="preserve">2 Theme Lesson 4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–</w:t>
            </w:r>
            <w:r w:rsidRPr="006C7D1C">
              <w:rPr>
                <w:rFonts w:asciiTheme="majorHAnsi" w:hAnsiTheme="majorHAnsi" w:cstheme="majorHAnsi"/>
                <w:sz w:val="18"/>
                <w:szCs w:val="18"/>
              </w:rPr>
              <w:t xml:space="preserve"> PowerPoint</w:t>
            </w:r>
          </w:p>
          <w:p w:rsidR="006C7D1C" w:rsidRDefault="006C7D1C" w:rsidP="00062D9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C7D1C">
              <w:rPr>
                <w:rFonts w:asciiTheme="majorHAnsi" w:hAnsiTheme="majorHAnsi" w:cstheme="majorHAnsi"/>
                <w:sz w:val="18"/>
                <w:szCs w:val="18"/>
              </w:rPr>
              <w:t xml:space="preserve">2 Theme Lesson 4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–</w:t>
            </w:r>
            <w:r w:rsidRPr="006C7D1C">
              <w:rPr>
                <w:rFonts w:asciiTheme="majorHAnsi" w:hAnsiTheme="majorHAnsi" w:cstheme="majorHAnsi"/>
                <w:sz w:val="18"/>
                <w:szCs w:val="18"/>
              </w:rPr>
              <w:t xml:space="preserve"> Evidence</w:t>
            </w:r>
          </w:p>
          <w:p w:rsidR="006C7D1C" w:rsidRPr="00846E98" w:rsidRDefault="006C7D1C" w:rsidP="00062D9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C7D1C">
              <w:rPr>
                <w:rFonts w:asciiTheme="majorHAnsi" w:hAnsiTheme="majorHAnsi" w:cstheme="majorHAnsi"/>
                <w:sz w:val="18"/>
                <w:szCs w:val="18"/>
              </w:rPr>
              <w:t>2 Theme Lesson 4 - Questions</w:t>
            </w:r>
          </w:p>
        </w:tc>
      </w:tr>
      <w:tr w:rsidR="00062D97" w:rsidRPr="00A548EF" w:rsidTr="005C7B92">
        <w:trPr>
          <w:trHeight w:val="255"/>
        </w:trPr>
        <w:tc>
          <w:tcPr>
            <w:tcW w:w="1163" w:type="dxa"/>
            <w:shd w:val="clear" w:color="auto" w:fill="D9D9D9" w:themeFill="background1" w:themeFillShade="D9"/>
            <w:vAlign w:val="center"/>
          </w:tcPr>
          <w:p w:rsidR="00062D97" w:rsidRPr="00A548EF" w:rsidRDefault="00062D97" w:rsidP="00062D9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143" w:type="dxa"/>
            <w:shd w:val="clear" w:color="auto" w:fill="D9D9D9" w:themeFill="background1" w:themeFillShade="D9"/>
          </w:tcPr>
          <w:p w:rsidR="00062D97" w:rsidRPr="00846E98" w:rsidRDefault="00062D97" w:rsidP="00062D9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367" w:type="dxa"/>
            <w:shd w:val="clear" w:color="auto" w:fill="D9D9D9" w:themeFill="background1" w:themeFillShade="D9"/>
          </w:tcPr>
          <w:p w:rsidR="00062D97" w:rsidRPr="00846E98" w:rsidRDefault="00062D97" w:rsidP="00062D9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77E41" w:rsidRPr="00A548EF" w:rsidTr="005C7B92">
        <w:trPr>
          <w:trHeight w:val="255"/>
        </w:trPr>
        <w:tc>
          <w:tcPr>
            <w:tcW w:w="1163" w:type="dxa"/>
            <w:vMerge w:val="restart"/>
            <w:vAlign w:val="center"/>
          </w:tcPr>
          <w:p w:rsidR="00077E41" w:rsidRPr="00A548EF" w:rsidRDefault="00077E41" w:rsidP="00077E4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Wednesday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E41" w:rsidRDefault="00077E41" w:rsidP="00077E41">
            <w:pPr>
              <w:rPr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Lesson 1 </w:t>
            </w:r>
            <w:r>
              <w:rPr>
                <w:b/>
                <w:sz w:val="18"/>
                <w:szCs w:val="18"/>
              </w:rPr>
              <w:t>READING</w:t>
            </w:r>
            <w:r>
              <w:rPr>
                <w:sz w:val="18"/>
                <w:szCs w:val="18"/>
              </w:rPr>
              <w:t xml:space="preserve"> </w:t>
            </w:r>
          </w:p>
          <w:p w:rsidR="00077E41" w:rsidRDefault="00077E41" w:rsidP="00077E4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Use 0 READING Street Child </w:t>
            </w:r>
            <w:proofErr w:type="spellStart"/>
            <w:r>
              <w:rPr>
                <w:sz w:val="18"/>
                <w:szCs w:val="18"/>
              </w:rPr>
              <w:t>Powerpoint</w:t>
            </w:r>
            <w:proofErr w:type="spellEnd"/>
            <w:r>
              <w:rPr>
                <w:sz w:val="18"/>
                <w:szCs w:val="18"/>
              </w:rPr>
              <w:t xml:space="preserve"> 2022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and</w:t>
            </w:r>
          </w:p>
          <w:p w:rsidR="00077E41" w:rsidRDefault="00077E41" w:rsidP="00077E4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0 READING Street Child Weekly Activities Week</w:t>
            </w:r>
            <w:r w:rsidR="00845A1E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  <w:p w:rsidR="00077E41" w:rsidRDefault="00077E41" w:rsidP="00077E4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and complete the task for Wednesday.                  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E41" w:rsidRDefault="00077E41" w:rsidP="00077E4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0 READING Street Child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Powerpoint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2022 </w:t>
            </w:r>
          </w:p>
          <w:p w:rsidR="00077E41" w:rsidRDefault="00077E41" w:rsidP="00077E4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0 READING Street Child Weekly Activities Week 4</w:t>
            </w:r>
          </w:p>
          <w:p w:rsidR="00077E41" w:rsidRDefault="00077E41" w:rsidP="00077E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If you require a text please ask and school will provide one.</w:t>
            </w:r>
          </w:p>
        </w:tc>
      </w:tr>
      <w:tr w:rsidR="00546556" w:rsidRPr="00A548EF" w:rsidTr="005C7B92">
        <w:trPr>
          <w:trHeight w:val="255"/>
        </w:trPr>
        <w:tc>
          <w:tcPr>
            <w:tcW w:w="1163" w:type="dxa"/>
            <w:vMerge/>
            <w:vAlign w:val="center"/>
          </w:tcPr>
          <w:p w:rsidR="00546556" w:rsidRPr="00A548EF" w:rsidRDefault="00546556" w:rsidP="0054655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143" w:type="dxa"/>
            <w:shd w:val="clear" w:color="auto" w:fill="FFFFFF" w:themeFill="background1"/>
          </w:tcPr>
          <w:p w:rsidR="00546556" w:rsidRPr="00846E98" w:rsidRDefault="00546556" w:rsidP="0054655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46E98">
              <w:rPr>
                <w:rFonts w:asciiTheme="majorHAnsi" w:hAnsiTheme="majorHAnsi" w:cstheme="majorHAnsi"/>
                <w:sz w:val="18"/>
                <w:szCs w:val="18"/>
              </w:rPr>
              <w:t xml:space="preserve">Lesson 2 </w:t>
            </w:r>
            <w:r w:rsidRPr="00846E98">
              <w:rPr>
                <w:rFonts w:asciiTheme="majorHAnsi" w:hAnsiTheme="majorHAnsi" w:cstheme="majorHAnsi"/>
                <w:b/>
                <w:sz w:val="18"/>
                <w:szCs w:val="18"/>
              </w:rPr>
              <w:t>WRITING</w:t>
            </w:r>
            <w:r w:rsidRPr="00846E98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:rsidR="00546556" w:rsidRPr="00546556" w:rsidRDefault="00546556" w:rsidP="0054655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46556">
              <w:rPr>
                <w:rFonts w:asciiTheme="majorHAnsi" w:hAnsiTheme="majorHAnsi" w:cstheme="majorHAnsi"/>
                <w:sz w:val="18"/>
                <w:szCs w:val="18"/>
              </w:rPr>
              <w:t>Use ‘0 WRITING Spring 1 Revolution Week 4 Information Text.pdf</w:t>
            </w:r>
          </w:p>
          <w:p w:rsidR="00546556" w:rsidRPr="00846E98" w:rsidRDefault="00546556" w:rsidP="0054655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46556">
              <w:rPr>
                <w:rFonts w:asciiTheme="majorHAnsi" w:hAnsiTheme="majorHAnsi" w:cstheme="majorHAnsi"/>
                <w:sz w:val="18"/>
                <w:szCs w:val="18"/>
              </w:rPr>
              <w:t>an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d complete the tasks for the relevant day</w:t>
            </w:r>
            <w:r w:rsidRPr="00546556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4367" w:type="dxa"/>
            <w:shd w:val="clear" w:color="auto" w:fill="FFFFFF" w:themeFill="background1"/>
          </w:tcPr>
          <w:p w:rsidR="00546556" w:rsidRPr="00846E98" w:rsidRDefault="00546556" w:rsidP="0054655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46556">
              <w:rPr>
                <w:rFonts w:asciiTheme="majorHAnsi" w:hAnsiTheme="majorHAnsi" w:cstheme="majorHAnsi"/>
                <w:sz w:val="18"/>
                <w:szCs w:val="18"/>
              </w:rPr>
              <w:t>0 WRITING Spring 1 Revolution Week 4 Information Text.pdf</w:t>
            </w:r>
          </w:p>
        </w:tc>
      </w:tr>
      <w:tr w:rsidR="00062D97" w:rsidRPr="00A548EF" w:rsidTr="005C7B92">
        <w:trPr>
          <w:trHeight w:val="269"/>
        </w:trPr>
        <w:tc>
          <w:tcPr>
            <w:tcW w:w="1163" w:type="dxa"/>
            <w:vMerge/>
            <w:vAlign w:val="center"/>
          </w:tcPr>
          <w:p w:rsidR="00062D97" w:rsidRPr="00A548EF" w:rsidRDefault="00062D97" w:rsidP="00062D9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143" w:type="dxa"/>
            <w:shd w:val="clear" w:color="auto" w:fill="FFFFFF" w:themeFill="background1"/>
          </w:tcPr>
          <w:p w:rsidR="00062D97" w:rsidRDefault="00062D97" w:rsidP="00062D9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B0A68">
              <w:rPr>
                <w:rFonts w:asciiTheme="majorHAnsi" w:hAnsiTheme="majorHAnsi" w:cstheme="majorHAnsi"/>
                <w:sz w:val="18"/>
                <w:szCs w:val="18"/>
              </w:rPr>
              <w:t xml:space="preserve">Lesson 3 </w:t>
            </w:r>
            <w:r w:rsidRPr="00EB0A68">
              <w:rPr>
                <w:rFonts w:asciiTheme="majorHAnsi" w:hAnsiTheme="majorHAnsi" w:cstheme="majorHAnsi"/>
                <w:b/>
                <w:sz w:val="18"/>
                <w:szCs w:val="18"/>
              </w:rPr>
              <w:t>MATHS</w:t>
            </w:r>
            <w:r w:rsidRPr="00EB0A68">
              <w:rPr>
                <w:rFonts w:asciiTheme="majorHAnsi" w:hAnsiTheme="majorHAnsi" w:cstheme="majorHAnsi"/>
                <w:sz w:val="18"/>
                <w:szCs w:val="18"/>
              </w:rPr>
              <w:t xml:space="preserve">   Watch the video </w:t>
            </w:r>
            <w:r w:rsidRPr="004A45A2">
              <w:t xml:space="preserve"> </w:t>
            </w:r>
            <w:hyperlink r:id="rId7" w:history="1">
              <w:r w:rsidR="004B4BBB" w:rsidRPr="004B4BBB">
                <w:rPr>
                  <w:color w:val="0000FF"/>
                  <w:u w:val="single"/>
                </w:rPr>
                <w:t>Aut6.13.2 - Four quadrants on Vimeo</w:t>
              </w:r>
            </w:hyperlink>
            <w:r w:rsidRPr="004A45A2">
              <w:t xml:space="preserve"> </w:t>
            </w:r>
            <w:r w:rsidRPr="00EB0A68">
              <w:rPr>
                <w:sz w:val="18"/>
                <w:szCs w:val="18"/>
              </w:rPr>
              <w:t xml:space="preserve"> </w:t>
            </w:r>
            <w:r w:rsidRPr="00EB0A68">
              <w:rPr>
                <w:rFonts w:asciiTheme="majorHAnsi" w:hAnsiTheme="majorHAnsi" w:cstheme="majorHAnsi"/>
                <w:sz w:val="18"/>
                <w:szCs w:val="18"/>
              </w:rPr>
              <w:t>then work through</w:t>
            </w:r>
          </w:p>
          <w:p w:rsidR="00DC4987" w:rsidRDefault="00DC4987" w:rsidP="00062D9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4987">
              <w:rPr>
                <w:rFonts w:asciiTheme="majorHAnsi" w:hAnsiTheme="majorHAnsi" w:cstheme="majorHAnsi"/>
                <w:sz w:val="18"/>
                <w:szCs w:val="18"/>
              </w:rPr>
              <w:t>3 Y6-Autumn-Block-4-WO2-Four-quadrants-2019</w:t>
            </w:r>
          </w:p>
          <w:p w:rsidR="00062D97" w:rsidRPr="00EB0A68" w:rsidRDefault="00062D97" w:rsidP="00062D9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B0A68">
              <w:rPr>
                <w:rFonts w:asciiTheme="majorHAnsi" w:hAnsiTheme="majorHAnsi" w:cstheme="majorHAnsi"/>
                <w:sz w:val="18"/>
                <w:szCs w:val="18"/>
              </w:rPr>
              <w:t>Try to complete all of the first sheet and as much of the second sheet as possible. Mark your work after you’ve attempted as much as you can.</w:t>
            </w:r>
          </w:p>
        </w:tc>
        <w:tc>
          <w:tcPr>
            <w:tcW w:w="4367" w:type="dxa"/>
            <w:shd w:val="clear" w:color="auto" w:fill="FFFFFF" w:themeFill="background1"/>
          </w:tcPr>
          <w:p w:rsidR="00062D97" w:rsidRDefault="00DC4987" w:rsidP="00062D9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4987">
              <w:rPr>
                <w:rFonts w:asciiTheme="majorHAnsi" w:hAnsiTheme="majorHAnsi" w:cstheme="majorHAnsi"/>
                <w:sz w:val="18"/>
                <w:szCs w:val="18"/>
              </w:rPr>
              <w:t>3 Y6-Autumn-Block-4-WO2-Four-quadrants-2019</w:t>
            </w:r>
          </w:p>
          <w:p w:rsidR="00062D97" w:rsidRPr="00EB0A68" w:rsidRDefault="00DC4987" w:rsidP="00062D9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4987">
              <w:rPr>
                <w:rFonts w:asciiTheme="majorHAnsi" w:hAnsiTheme="majorHAnsi" w:cstheme="majorHAnsi"/>
                <w:sz w:val="18"/>
                <w:szCs w:val="18"/>
              </w:rPr>
              <w:t>3 Y6-Autumn-Block-4-ANS2-Four-quadrants-2019</w:t>
            </w:r>
          </w:p>
        </w:tc>
      </w:tr>
      <w:tr w:rsidR="00062D97" w:rsidRPr="00A548EF" w:rsidTr="005C7B92">
        <w:trPr>
          <w:trHeight w:val="255"/>
        </w:trPr>
        <w:tc>
          <w:tcPr>
            <w:tcW w:w="1163" w:type="dxa"/>
            <w:vMerge/>
            <w:vAlign w:val="center"/>
          </w:tcPr>
          <w:p w:rsidR="00062D97" w:rsidRPr="00A548EF" w:rsidRDefault="00062D97" w:rsidP="00062D9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143" w:type="dxa"/>
            <w:shd w:val="clear" w:color="auto" w:fill="FFFFFF" w:themeFill="background1"/>
          </w:tcPr>
          <w:p w:rsidR="001D3E85" w:rsidRDefault="00062D97" w:rsidP="00062D97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46E98">
              <w:rPr>
                <w:rFonts w:asciiTheme="majorHAnsi" w:hAnsiTheme="majorHAnsi" w:cstheme="majorHAnsi"/>
                <w:sz w:val="18"/>
                <w:szCs w:val="18"/>
              </w:rPr>
              <w:t>Lesson 4</w:t>
            </w:r>
            <w:r w:rsidRPr="00846E98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THEME</w:t>
            </w:r>
            <w:r w:rsidR="001D3E85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</w:p>
          <w:p w:rsidR="00062D97" w:rsidRPr="001D3E85" w:rsidRDefault="001D3E85" w:rsidP="00062D9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D3E85">
              <w:rPr>
                <w:rFonts w:asciiTheme="majorHAnsi" w:hAnsiTheme="majorHAnsi" w:cstheme="majorHAnsi"/>
                <w:sz w:val="18"/>
                <w:szCs w:val="18"/>
              </w:rPr>
              <w:t xml:space="preserve">Use 3 THEME LT create a timeline of Victorian education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–</w:t>
            </w:r>
            <w:r w:rsidRPr="001D3E85">
              <w:rPr>
                <w:rFonts w:asciiTheme="majorHAnsi" w:hAnsiTheme="majorHAnsi" w:cstheme="majorHAnsi"/>
                <w:sz w:val="18"/>
                <w:szCs w:val="18"/>
              </w:rPr>
              <w:t xml:space="preserve"> History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and complete the set tasks.</w:t>
            </w:r>
          </w:p>
        </w:tc>
        <w:tc>
          <w:tcPr>
            <w:tcW w:w="4367" w:type="dxa"/>
            <w:shd w:val="clear" w:color="auto" w:fill="FFFFFF" w:themeFill="background1"/>
          </w:tcPr>
          <w:p w:rsidR="00062D97" w:rsidRDefault="001D3E85" w:rsidP="00062D9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D3E85">
              <w:rPr>
                <w:rFonts w:asciiTheme="majorHAnsi" w:hAnsiTheme="majorHAnsi" w:cstheme="majorHAnsi"/>
                <w:sz w:val="18"/>
                <w:szCs w:val="18"/>
              </w:rPr>
              <w:t xml:space="preserve">3 THEME LT create a timeline of Victorian education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–</w:t>
            </w:r>
            <w:r w:rsidRPr="001D3E85">
              <w:rPr>
                <w:rFonts w:asciiTheme="majorHAnsi" w:hAnsiTheme="majorHAnsi" w:cstheme="majorHAnsi"/>
                <w:sz w:val="18"/>
                <w:szCs w:val="18"/>
              </w:rPr>
              <w:t xml:space="preserve"> History</w:t>
            </w:r>
          </w:p>
          <w:p w:rsidR="001D3E85" w:rsidRPr="00846E98" w:rsidRDefault="001D3E85" w:rsidP="00062D9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D3E85">
              <w:rPr>
                <w:rFonts w:asciiTheme="majorHAnsi" w:hAnsiTheme="majorHAnsi" w:cstheme="majorHAnsi"/>
                <w:sz w:val="18"/>
                <w:szCs w:val="18"/>
              </w:rPr>
              <w:t xml:space="preserve">3 THEME </w:t>
            </w:r>
            <w:proofErr w:type="spellStart"/>
            <w:r w:rsidRPr="001D3E85">
              <w:rPr>
                <w:rFonts w:asciiTheme="majorHAnsi" w:hAnsiTheme="majorHAnsi" w:cstheme="majorHAnsi"/>
                <w:sz w:val="18"/>
                <w:szCs w:val="18"/>
              </w:rPr>
              <w:t>Factfile</w:t>
            </w:r>
            <w:proofErr w:type="spellEnd"/>
            <w:r w:rsidRPr="001D3E85">
              <w:rPr>
                <w:rFonts w:asciiTheme="majorHAnsi" w:hAnsiTheme="majorHAnsi" w:cstheme="majorHAnsi"/>
                <w:sz w:val="18"/>
                <w:szCs w:val="18"/>
              </w:rPr>
              <w:t xml:space="preserve"> templates</w:t>
            </w:r>
          </w:p>
        </w:tc>
      </w:tr>
      <w:tr w:rsidR="00062D97" w:rsidRPr="00A548EF" w:rsidTr="005C7B92">
        <w:trPr>
          <w:trHeight w:val="240"/>
        </w:trPr>
        <w:tc>
          <w:tcPr>
            <w:tcW w:w="1163" w:type="dxa"/>
            <w:shd w:val="clear" w:color="auto" w:fill="D9D9D9" w:themeFill="background1" w:themeFillShade="D9"/>
            <w:vAlign w:val="center"/>
          </w:tcPr>
          <w:p w:rsidR="00062D97" w:rsidRPr="00A548EF" w:rsidRDefault="00062D97" w:rsidP="00062D9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143" w:type="dxa"/>
            <w:shd w:val="clear" w:color="auto" w:fill="D9D9D9" w:themeFill="background1" w:themeFillShade="D9"/>
          </w:tcPr>
          <w:p w:rsidR="00062D97" w:rsidRPr="00846E98" w:rsidRDefault="00062D97" w:rsidP="00062D9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367" w:type="dxa"/>
            <w:shd w:val="clear" w:color="auto" w:fill="D9D9D9" w:themeFill="background1" w:themeFillShade="D9"/>
          </w:tcPr>
          <w:p w:rsidR="00062D97" w:rsidRPr="00846E98" w:rsidRDefault="00062D97" w:rsidP="00062D9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77E41" w:rsidRPr="00A548EF" w:rsidTr="005C7B92">
        <w:trPr>
          <w:trHeight w:val="240"/>
        </w:trPr>
        <w:tc>
          <w:tcPr>
            <w:tcW w:w="1163" w:type="dxa"/>
            <w:vMerge w:val="restart"/>
            <w:shd w:val="clear" w:color="auto" w:fill="auto"/>
            <w:vAlign w:val="center"/>
          </w:tcPr>
          <w:p w:rsidR="00077E41" w:rsidRPr="00A548EF" w:rsidRDefault="00077E41" w:rsidP="00077E4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Thursday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E41" w:rsidRDefault="00077E41" w:rsidP="00077E41">
            <w:pPr>
              <w:rPr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Lesson 1 </w:t>
            </w:r>
            <w:r>
              <w:rPr>
                <w:b/>
                <w:sz w:val="18"/>
                <w:szCs w:val="18"/>
              </w:rPr>
              <w:t>READING</w:t>
            </w:r>
            <w:r>
              <w:rPr>
                <w:sz w:val="18"/>
                <w:szCs w:val="18"/>
              </w:rPr>
              <w:t xml:space="preserve"> </w:t>
            </w:r>
          </w:p>
          <w:p w:rsidR="00077E41" w:rsidRDefault="00077E41" w:rsidP="00077E4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Use 0 READING Street Child </w:t>
            </w:r>
            <w:proofErr w:type="spellStart"/>
            <w:r>
              <w:rPr>
                <w:sz w:val="18"/>
                <w:szCs w:val="18"/>
              </w:rPr>
              <w:t>Powerpoint</w:t>
            </w:r>
            <w:proofErr w:type="spellEnd"/>
            <w:r>
              <w:rPr>
                <w:sz w:val="18"/>
                <w:szCs w:val="18"/>
              </w:rPr>
              <w:t xml:space="preserve"> 2022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and</w:t>
            </w:r>
          </w:p>
          <w:p w:rsidR="00077E41" w:rsidRDefault="00077E41" w:rsidP="00077E4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0 READING Street Child Weekly Activities Week</w:t>
            </w:r>
            <w:r w:rsidR="00845A1E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  <w:p w:rsidR="00077E41" w:rsidRDefault="00077E41" w:rsidP="00077E4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and complete the task for Thursday.                  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E41" w:rsidRDefault="00077E41" w:rsidP="00077E4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0 READING Street Child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Powerpoint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2022 </w:t>
            </w:r>
          </w:p>
          <w:p w:rsidR="00077E41" w:rsidRDefault="00077E41" w:rsidP="00077E4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0 READING Street Child Weekly Activities Week 4</w:t>
            </w:r>
          </w:p>
          <w:p w:rsidR="00077E41" w:rsidRDefault="00077E41" w:rsidP="00077E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If you require a text please ask and school will provide one.</w:t>
            </w:r>
          </w:p>
        </w:tc>
      </w:tr>
      <w:tr w:rsidR="00546556" w:rsidRPr="00A548EF" w:rsidTr="005C7B92">
        <w:trPr>
          <w:trHeight w:val="240"/>
        </w:trPr>
        <w:tc>
          <w:tcPr>
            <w:tcW w:w="1163" w:type="dxa"/>
            <w:vMerge/>
            <w:shd w:val="clear" w:color="auto" w:fill="auto"/>
            <w:vAlign w:val="center"/>
          </w:tcPr>
          <w:p w:rsidR="00546556" w:rsidRPr="00A548EF" w:rsidRDefault="00546556" w:rsidP="0054655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143" w:type="dxa"/>
            <w:shd w:val="clear" w:color="auto" w:fill="FFFFFF" w:themeFill="background1"/>
          </w:tcPr>
          <w:p w:rsidR="00546556" w:rsidRPr="00846E98" w:rsidRDefault="00546556" w:rsidP="0054655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46E98">
              <w:rPr>
                <w:rFonts w:asciiTheme="majorHAnsi" w:hAnsiTheme="majorHAnsi" w:cstheme="majorHAnsi"/>
                <w:sz w:val="18"/>
                <w:szCs w:val="18"/>
              </w:rPr>
              <w:t xml:space="preserve">Lesson 2 </w:t>
            </w:r>
            <w:r w:rsidRPr="00846E98">
              <w:rPr>
                <w:rFonts w:asciiTheme="majorHAnsi" w:hAnsiTheme="majorHAnsi" w:cstheme="majorHAnsi"/>
                <w:b/>
                <w:sz w:val="18"/>
                <w:szCs w:val="18"/>
              </w:rPr>
              <w:t>WRITING</w:t>
            </w:r>
            <w:r w:rsidRPr="00846E98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:rsidR="00546556" w:rsidRPr="00546556" w:rsidRDefault="00546556" w:rsidP="0054655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46556">
              <w:rPr>
                <w:rFonts w:asciiTheme="majorHAnsi" w:hAnsiTheme="majorHAnsi" w:cstheme="majorHAnsi"/>
                <w:sz w:val="18"/>
                <w:szCs w:val="18"/>
              </w:rPr>
              <w:t>Use ‘0 WRITING Spring 1 Revolution Week 4 Information Text.pdf</w:t>
            </w:r>
          </w:p>
          <w:p w:rsidR="00546556" w:rsidRPr="00846E98" w:rsidRDefault="00546556" w:rsidP="0054655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46556">
              <w:rPr>
                <w:rFonts w:asciiTheme="majorHAnsi" w:hAnsiTheme="majorHAnsi" w:cstheme="majorHAnsi"/>
                <w:sz w:val="18"/>
                <w:szCs w:val="18"/>
              </w:rPr>
              <w:t>an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d complete the tasks for the relevant day</w:t>
            </w:r>
            <w:r w:rsidRPr="00546556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4367" w:type="dxa"/>
            <w:shd w:val="clear" w:color="auto" w:fill="FFFFFF" w:themeFill="background1"/>
          </w:tcPr>
          <w:p w:rsidR="00546556" w:rsidRPr="00846E98" w:rsidRDefault="00546556" w:rsidP="0054655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46556">
              <w:rPr>
                <w:rFonts w:asciiTheme="majorHAnsi" w:hAnsiTheme="majorHAnsi" w:cstheme="majorHAnsi"/>
                <w:sz w:val="18"/>
                <w:szCs w:val="18"/>
              </w:rPr>
              <w:t>0 WRITING Spring 1 Revolution Week 4 Information Text.pdf</w:t>
            </w:r>
          </w:p>
        </w:tc>
      </w:tr>
      <w:tr w:rsidR="00062D97" w:rsidRPr="00A548EF" w:rsidTr="005C7B92">
        <w:trPr>
          <w:trHeight w:val="240"/>
        </w:trPr>
        <w:tc>
          <w:tcPr>
            <w:tcW w:w="1163" w:type="dxa"/>
            <w:vMerge/>
            <w:shd w:val="clear" w:color="auto" w:fill="auto"/>
            <w:vAlign w:val="center"/>
          </w:tcPr>
          <w:p w:rsidR="00062D97" w:rsidRPr="00A548EF" w:rsidRDefault="00062D97" w:rsidP="00062D9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143" w:type="dxa"/>
            <w:shd w:val="clear" w:color="auto" w:fill="FFFFFF" w:themeFill="background1"/>
          </w:tcPr>
          <w:p w:rsidR="00062D97" w:rsidRPr="006B0CE3" w:rsidRDefault="00062D97" w:rsidP="00062D9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B0CE3">
              <w:rPr>
                <w:rFonts w:asciiTheme="majorHAnsi" w:hAnsiTheme="majorHAnsi" w:cstheme="majorHAnsi"/>
                <w:sz w:val="18"/>
                <w:szCs w:val="18"/>
              </w:rPr>
              <w:t xml:space="preserve">Lesson 3 </w:t>
            </w:r>
            <w:r w:rsidRPr="006B0CE3">
              <w:rPr>
                <w:rFonts w:asciiTheme="majorHAnsi" w:hAnsiTheme="majorHAnsi" w:cstheme="majorHAnsi"/>
                <w:b/>
                <w:sz w:val="18"/>
                <w:szCs w:val="18"/>
              </w:rPr>
              <w:t>MATHS</w:t>
            </w:r>
            <w:r w:rsidRPr="006B0CE3">
              <w:rPr>
                <w:rFonts w:asciiTheme="majorHAnsi" w:hAnsiTheme="majorHAnsi" w:cstheme="majorHAnsi"/>
                <w:sz w:val="18"/>
                <w:szCs w:val="18"/>
              </w:rPr>
              <w:t xml:space="preserve">   Watch the video </w:t>
            </w:r>
            <w:r w:rsidRPr="004A45A2">
              <w:t xml:space="preserve"> </w:t>
            </w:r>
            <w:hyperlink r:id="rId8" w:history="1">
              <w:r w:rsidR="004B4BBB" w:rsidRPr="004B4BBB">
                <w:rPr>
                  <w:color w:val="0000FF"/>
                  <w:u w:val="single"/>
                </w:rPr>
                <w:t>Aut6.13.3 - Translations on Vimeo</w:t>
              </w:r>
            </w:hyperlink>
            <w:r w:rsidRPr="006B0CE3">
              <w:rPr>
                <w:sz w:val="18"/>
                <w:szCs w:val="18"/>
              </w:rPr>
              <w:t xml:space="preserve"> </w:t>
            </w:r>
            <w:r w:rsidRPr="006B0CE3">
              <w:rPr>
                <w:rFonts w:asciiTheme="majorHAnsi" w:hAnsiTheme="majorHAnsi" w:cstheme="majorHAnsi"/>
                <w:sz w:val="18"/>
                <w:szCs w:val="18"/>
              </w:rPr>
              <w:t>then work through</w:t>
            </w:r>
          </w:p>
          <w:p w:rsidR="00DC4987" w:rsidRDefault="00DC4987" w:rsidP="00062D9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4987">
              <w:rPr>
                <w:rFonts w:asciiTheme="majorHAnsi" w:hAnsiTheme="majorHAnsi" w:cstheme="majorHAnsi"/>
                <w:sz w:val="18"/>
                <w:szCs w:val="18"/>
              </w:rPr>
              <w:t>4 Y6-Autumn-Block-4-WO3-Translations-2019</w:t>
            </w:r>
          </w:p>
          <w:p w:rsidR="00062D97" w:rsidRPr="006B0CE3" w:rsidRDefault="00062D97" w:rsidP="00062D9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B0CE3">
              <w:rPr>
                <w:rFonts w:asciiTheme="majorHAnsi" w:hAnsiTheme="majorHAnsi" w:cstheme="majorHAnsi"/>
                <w:sz w:val="18"/>
                <w:szCs w:val="18"/>
              </w:rPr>
              <w:t>Try to complete all of the first sheet and as much of the second sheet as possible. Mark your work after you’ve attempted as much as you can.</w:t>
            </w:r>
          </w:p>
        </w:tc>
        <w:tc>
          <w:tcPr>
            <w:tcW w:w="4367" w:type="dxa"/>
            <w:shd w:val="clear" w:color="auto" w:fill="FFFFFF" w:themeFill="background1"/>
          </w:tcPr>
          <w:p w:rsidR="00062D97" w:rsidRPr="006B0CE3" w:rsidRDefault="00DC4987" w:rsidP="00062D9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4987">
              <w:rPr>
                <w:rFonts w:asciiTheme="majorHAnsi" w:hAnsiTheme="majorHAnsi" w:cstheme="majorHAnsi"/>
                <w:sz w:val="18"/>
                <w:szCs w:val="18"/>
              </w:rPr>
              <w:t>4 Y6-Autumn-Block-4-WO3-Translations-2019</w:t>
            </w:r>
          </w:p>
          <w:p w:rsidR="00062D97" w:rsidRPr="006B0CE3" w:rsidRDefault="00DC4987" w:rsidP="00062D9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4987">
              <w:rPr>
                <w:rFonts w:asciiTheme="majorHAnsi" w:hAnsiTheme="majorHAnsi" w:cstheme="majorHAnsi"/>
                <w:sz w:val="18"/>
                <w:szCs w:val="18"/>
              </w:rPr>
              <w:t>4 Y6-Autumn-Block-4-ANS3-Translations-2019</w:t>
            </w:r>
          </w:p>
        </w:tc>
      </w:tr>
      <w:tr w:rsidR="00062D97" w:rsidRPr="00A548EF" w:rsidTr="005C7B92">
        <w:trPr>
          <w:trHeight w:val="240"/>
        </w:trPr>
        <w:tc>
          <w:tcPr>
            <w:tcW w:w="1163" w:type="dxa"/>
            <w:vMerge/>
            <w:shd w:val="clear" w:color="auto" w:fill="auto"/>
            <w:vAlign w:val="center"/>
          </w:tcPr>
          <w:p w:rsidR="00062D97" w:rsidRPr="00A548EF" w:rsidRDefault="00062D97" w:rsidP="00062D9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143" w:type="dxa"/>
            <w:shd w:val="clear" w:color="auto" w:fill="FFFFFF" w:themeFill="background1"/>
          </w:tcPr>
          <w:p w:rsidR="00062D97" w:rsidRDefault="00062D97" w:rsidP="00062D97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46E98">
              <w:rPr>
                <w:rFonts w:asciiTheme="majorHAnsi" w:hAnsiTheme="majorHAnsi" w:cstheme="majorHAnsi"/>
                <w:sz w:val="18"/>
                <w:szCs w:val="18"/>
              </w:rPr>
              <w:t>Lesson 4</w:t>
            </w:r>
            <w:r w:rsidR="00C23EBE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RE </w:t>
            </w:r>
          </w:p>
          <w:p w:rsidR="00C23EBE" w:rsidRPr="00846E98" w:rsidRDefault="00C23EBE" w:rsidP="00C23EB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23EBE">
              <w:rPr>
                <w:rFonts w:asciiTheme="majorHAnsi" w:hAnsiTheme="majorHAnsi" w:cstheme="majorHAnsi"/>
                <w:sz w:val="18"/>
                <w:szCs w:val="18"/>
              </w:rPr>
              <w:t>week 4:  Read the information for week 3.Watch </w:t>
            </w:r>
            <w:hyperlink r:id="rId9" w:tgtFrame="_blank" w:history="1">
              <w:r w:rsidRPr="00C23EBE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https://www.youtube.com/watch?v=Tvz0mmF6NW4</w:t>
              </w:r>
            </w:hyperlink>
            <w:r w:rsidRPr="00C23EBE">
              <w:rPr>
                <w:rFonts w:asciiTheme="majorHAnsi" w:hAnsiTheme="majorHAnsi" w:cstheme="majorHAnsi"/>
                <w:sz w:val="18"/>
                <w:szCs w:val="18"/>
              </w:rPr>
              <w:t> make a new logo for the humanist society and write a fact file for the humanist society. Use the information provided. </w:t>
            </w:r>
          </w:p>
        </w:tc>
        <w:tc>
          <w:tcPr>
            <w:tcW w:w="4367" w:type="dxa"/>
          </w:tcPr>
          <w:p w:rsidR="00C23EBE" w:rsidRDefault="004B65EB" w:rsidP="00062D9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4 </w:t>
            </w:r>
            <w:r w:rsidR="00C23EBE" w:rsidRPr="00C23EBE">
              <w:rPr>
                <w:rFonts w:asciiTheme="majorHAnsi" w:hAnsiTheme="majorHAnsi" w:cstheme="majorHAnsi"/>
                <w:sz w:val="18"/>
                <w:szCs w:val="18"/>
              </w:rPr>
              <w:t>RE YEAR 5 DIVERSITY WHOLE UNIT </w:t>
            </w:r>
          </w:p>
          <w:p w:rsidR="00062D97" w:rsidRPr="00846E98" w:rsidRDefault="004B65EB" w:rsidP="00062D9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4 </w:t>
            </w:r>
            <w:r w:rsidR="00C23EBE" w:rsidRPr="00C23EBE">
              <w:rPr>
                <w:rFonts w:asciiTheme="majorHAnsi" w:hAnsiTheme="majorHAnsi" w:cstheme="majorHAnsi"/>
                <w:sz w:val="18"/>
                <w:szCs w:val="18"/>
              </w:rPr>
              <w:t>WEEK 3 WHAT IS HUMANISM</w:t>
            </w:r>
          </w:p>
        </w:tc>
      </w:tr>
      <w:tr w:rsidR="00062D97" w:rsidRPr="00A548EF" w:rsidTr="005C7B92">
        <w:trPr>
          <w:trHeight w:val="240"/>
        </w:trPr>
        <w:tc>
          <w:tcPr>
            <w:tcW w:w="1163" w:type="dxa"/>
            <w:shd w:val="clear" w:color="auto" w:fill="BFBFBF" w:themeFill="background1" w:themeFillShade="BF"/>
            <w:vAlign w:val="center"/>
          </w:tcPr>
          <w:p w:rsidR="00062D97" w:rsidRPr="00A548EF" w:rsidRDefault="00062D97" w:rsidP="00062D9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143" w:type="dxa"/>
            <w:shd w:val="clear" w:color="auto" w:fill="BFBFBF" w:themeFill="background1" w:themeFillShade="BF"/>
          </w:tcPr>
          <w:p w:rsidR="00062D97" w:rsidRPr="00846E98" w:rsidRDefault="00062D97" w:rsidP="00062D9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367" w:type="dxa"/>
            <w:shd w:val="clear" w:color="auto" w:fill="BFBFBF" w:themeFill="background1" w:themeFillShade="BF"/>
          </w:tcPr>
          <w:p w:rsidR="00062D97" w:rsidRPr="00846E98" w:rsidRDefault="00062D97" w:rsidP="00062D9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77E41" w:rsidRPr="00A548EF" w:rsidTr="005C7B92">
        <w:trPr>
          <w:trHeight w:val="240"/>
        </w:trPr>
        <w:tc>
          <w:tcPr>
            <w:tcW w:w="1163" w:type="dxa"/>
            <w:vMerge w:val="restart"/>
            <w:shd w:val="clear" w:color="auto" w:fill="auto"/>
            <w:vAlign w:val="center"/>
          </w:tcPr>
          <w:p w:rsidR="00077E41" w:rsidRPr="00A548EF" w:rsidRDefault="00077E41" w:rsidP="00077E4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Friday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E41" w:rsidRDefault="00077E41" w:rsidP="00077E41">
            <w:pPr>
              <w:rPr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Lesson 1 </w:t>
            </w:r>
            <w:r>
              <w:rPr>
                <w:b/>
                <w:sz w:val="18"/>
                <w:szCs w:val="18"/>
              </w:rPr>
              <w:t>READING</w:t>
            </w:r>
            <w:r>
              <w:rPr>
                <w:sz w:val="18"/>
                <w:szCs w:val="18"/>
              </w:rPr>
              <w:t xml:space="preserve"> </w:t>
            </w:r>
          </w:p>
          <w:p w:rsidR="00077E41" w:rsidRDefault="00077E41" w:rsidP="00077E4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Use 0 READING Street Child </w:t>
            </w:r>
            <w:proofErr w:type="spellStart"/>
            <w:r>
              <w:rPr>
                <w:sz w:val="18"/>
                <w:szCs w:val="18"/>
              </w:rPr>
              <w:t>Powerpoint</w:t>
            </w:r>
            <w:proofErr w:type="spellEnd"/>
            <w:r>
              <w:rPr>
                <w:sz w:val="18"/>
                <w:szCs w:val="18"/>
              </w:rPr>
              <w:t xml:space="preserve"> 2022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and</w:t>
            </w:r>
          </w:p>
          <w:p w:rsidR="00077E41" w:rsidRDefault="00077E41" w:rsidP="00077E4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0 READING Street Child Weekly Activities Week</w:t>
            </w:r>
            <w:r w:rsidR="00845A1E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  <w:p w:rsidR="00077E41" w:rsidRDefault="00077E41" w:rsidP="00077E4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and complete the task for Friday.                  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E41" w:rsidRDefault="00077E41" w:rsidP="00077E4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0 READING Street Child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Powerpoint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2022 </w:t>
            </w:r>
          </w:p>
          <w:p w:rsidR="00077E41" w:rsidRDefault="00077E41" w:rsidP="00077E4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0 READING Street Child Weekly Activities Week 4</w:t>
            </w:r>
          </w:p>
          <w:p w:rsidR="00077E41" w:rsidRDefault="00077E41" w:rsidP="00077E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If you require a text please ask and school will provide one.</w:t>
            </w:r>
          </w:p>
        </w:tc>
      </w:tr>
      <w:tr w:rsidR="00546556" w:rsidRPr="00A548EF" w:rsidTr="005C7B92">
        <w:trPr>
          <w:trHeight w:val="240"/>
        </w:trPr>
        <w:tc>
          <w:tcPr>
            <w:tcW w:w="1163" w:type="dxa"/>
            <w:vMerge/>
            <w:shd w:val="clear" w:color="auto" w:fill="auto"/>
            <w:vAlign w:val="center"/>
          </w:tcPr>
          <w:p w:rsidR="00546556" w:rsidRPr="00A548EF" w:rsidRDefault="00546556" w:rsidP="0054655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143" w:type="dxa"/>
            <w:shd w:val="clear" w:color="auto" w:fill="FFFFFF" w:themeFill="background1"/>
          </w:tcPr>
          <w:p w:rsidR="00546556" w:rsidRPr="00846E98" w:rsidRDefault="00546556" w:rsidP="0054655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46E98">
              <w:rPr>
                <w:rFonts w:asciiTheme="majorHAnsi" w:hAnsiTheme="majorHAnsi" w:cstheme="majorHAnsi"/>
                <w:sz w:val="18"/>
                <w:szCs w:val="18"/>
              </w:rPr>
              <w:t xml:space="preserve">Lesson 2 </w:t>
            </w:r>
            <w:r w:rsidRPr="00846E98">
              <w:rPr>
                <w:rFonts w:asciiTheme="majorHAnsi" w:hAnsiTheme="majorHAnsi" w:cstheme="majorHAnsi"/>
                <w:b/>
                <w:sz w:val="18"/>
                <w:szCs w:val="18"/>
              </w:rPr>
              <w:t>WRITING</w:t>
            </w:r>
            <w:r w:rsidRPr="00846E98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:rsidR="00546556" w:rsidRPr="00546556" w:rsidRDefault="00546556" w:rsidP="0054655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46556">
              <w:rPr>
                <w:rFonts w:asciiTheme="majorHAnsi" w:hAnsiTheme="majorHAnsi" w:cstheme="majorHAnsi"/>
                <w:sz w:val="18"/>
                <w:szCs w:val="18"/>
              </w:rPr>
              <w:t>Use ‘0 WRITING Spring 1 Revolution Week 4 Information Text.pdf</w:t>
            </w:r>
          </w:p>
          <w:p w:rsidR="00546556" w:rsidRPr="00846E98" w:rsidRDefault="00546556" w:rsidP="0054655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46556">
              <w:rPr>
                <w:rFonts w:asciiTheme="majorHAnsi" w:hAnsiTheme="majorHAnsi" w:cstheme="majorHAnsi"/>
                <w:sz w:val="18"/>
                <w:szCs w:val="18"/>
              </w:rPr>
              <w:t>an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d complete the tasks for the relevant day</w:t>
            </w:r>
            <w:r w:rsidRPr="00546556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4367" w:type="dxa"/>
            <w:shd w:val="clear" w:color="auto" w:fill="FFFFFF" w:themeFill="background1"/>
          </w:tcPr>
          <w:p w:rsidR="00546556" w:rsidRPr="00846E98" w:rsidRDefault="00546556" w:rsidP="0054655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46556">
              <w:rPr>
                <w:rFonts w:asciiTheme="majorHAnsi" w:hAnsiTheme="majorHAnsi" w:cstheme="majorHAnsi"/>
                <w:sz w:val="18"/>
                <w:szCs w:val="18"/>
              </w:rPr>
              <w:t>0 WRITING Spring 1 Revolution Week 4 Information Text.pdf</w:t>
            </w:r>
          </w:p>
        </w:tc>
      </w:tr>
      <w:tr w:rsidR="004B4BBB" w:rsidRPr="00A548EF" w:rsidTr="005C7B92">
        <w:trPr>
          <w:trHeight w:val="240"/>
        </w:trPr>
        <w:tc>
          <w:tcPr>
            <w:tcW w:w="1163" w:type="dxa"/>
            <w:vMerge/>
            <w:shd w:val="clear" w:color="auto" w:fill="auto"/>
            <w:vAlign w:val="center"/>
          </w:tcPr>
          <w:p w:rsidR="004B4BBB" w:rsidRPr="00A548EF" w:rsidRDefault="004B4BBB" w:rsidP="004B4BBB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143" w:type="dxa"/>
            <w:shd w:val="clear" w:color="auto" w:fill="FFFFFF" w:themeFill="background1"/>
          </w:tcPr>
          <w:p w:rsidR="004B4BBB" w:rsidRPr="006B0CE3" w:rsidRDefault="004B4BBB" w:rsidP="004B4BB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B0CE3">
              <w:rPr>
                <w:rFonts w:asciiTheme="majorHAnsi" w:hAnsiTheme="majorHAnsi" w:cstheme="majorHAnsi"/>
                <w:sz w:val="18"/>
                <w:szCs w:val="18"/>
              </w:rPr>
              <w:t xml:space="preserve">Lesson 3 </w:t>
            </w:r>
            <w:r w:rsidRPr="006B0CE3">
              <w:rPr>
                <w:rFonts w:asciiTheme="majorHAnsi" w:hAnsiTheme="majorHAnsi" w:cstheme="majorHAnsi"/>
                <w:b/>
                <w:sz w:val="18"/>
                <w:szCs w:val="18"/>
              </w:rPr>
              <w:t>MATHS</w:t>
            </w:r>
            <w:r w:rsidRPr="006B0CE3">
              <w:rPr>
                <w:rFonts w:asciiTheme="majorHAnsi" w:hAnsiTheme="majorHAnsi" w:cstheme="majorHAnsi"/>
                <w:sz w:val="18"/>
                <w:szCs w:val="18"/>
              </w:rPr>
              <w:t xml:space="preserve">   Watch the video </w:t>
            </w:r>
            <w:r w:rsidRPr="004A45A2">
              <w:t xml:space="preserve"> </w:t>
            </w:r>
            <w:hyperlink r:id="rId10" w:history="1">
              <w:r w:rsidRPr="004B4BBB">
                <w:rPr>
                  <w:color w:val="0000FF"/>
                  <w:u w:val="single"/>
                </w:rPr>
                <w:t>Aut6.13.4 - Reflections on Vimeo</w:t>
              </w:r>
            </w:hyperlink>
            <w:r w:rsidRPr="006B0CE3">
              <w:rPr>
                <w:sz w:val="18"/>
                <w:szCs w:val="18"/>
              </w:rPr>
              <w:t xml:space="preserve"> </w:t>
            </w:r>
            <w:r w:rsidRPr="006B0CE3">
              <w:rPr>
                <w:rFonts w:asciiTheme="majorHAnsi" w:hAnsiTheme="majorHAnsi" w:cstheme="majorHAnsi"/>
                <w:sz w:val="18"/>
                <w:szCs w:val="18"/>
              </w:rPr>
              <w:t>then work through</w:t>
            </w:r>
          </w:p>
          <w:p w:rsidR="00DC4987" w:rsidRDefault="00DC4987" w:rsidP="004B4BB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4987">
              <w:rPr>
                <w:rFonts w:asciiTheme="majorHAnsi" w:hAnsiTheme="majorHAnsi" w:cstheme="majorHAnsi"/>
                <w:sz w:val="18"/>
                <w:szCs w:val="18"/>
              </w:rPr>
              <w:t>5 Y6-Autumn-Block-4-WO4-Reflections-2019</w:t>
            </w:r>
          </w:p>
          <w:p w:rsidR="004B4BBB" w:rsidRPr="006B0CE3" w:rsidRDefault="004B4BBB" w:rsidP="004B4BB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B0CE3">
              <w:rPr>
                <w:rFonts w:asciiTheme="majorHAnsi" w:hAnsiTheme="majorHAnsi" w:cstheme="majorHAnsi"/>
                <w:sz w:val="18"/>
                <w:szCs w:val="18"/>
              </w:rPr>
              <w:t>Try to complete all of the first sheet and as much of the second sheet as possible. Mark your work after you’ve attempted as much as you can.</w:t>
            </w:r>
          </w:p>
        </w:tc>
        <w:tc>
          <w:tcPr>
            <w:tcW w:w="4367" w:type="dxa"/>
            <w:shd w:val="clear" w:color="auto" w:fill="FFFFFF" w:themeFill="background1"/>
          </w:tcPr>
          <w:p w:rsidR="00DC4987" w:rsidRDefault="00DC4987" w:rsidP="004B4BB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4987">
              <w:rPr>
                <w:rFonts w:asciiTheme="majorHAnsi" w:hAnsiTheme="majorHAnsi" w:cstheme="majorHAnsi"/>
                <w:sz w:val="18"/>
                <w:szCs w:val="18"/>
              </w:rPr>
              <w:t>5 Y6-Autumn-Block-4-WO4-Reflections-2019</w:t>
            </w:r>
          </w:p>
          <w:p w:rsidR="004B4BBB" w:rsidRPr="006B0CE3" w:rsidRDefault="00DC4987" w:rsidP="004B4BB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4987">
              <w:rPr>
                <w:rFonts w:asciiTheme="majorHAnsi" w:hAnsiTheme="majorHAnsi" w:cstheme="majorHAnsi"/>
                <w:sz w:val="18"/>
                <w:szCs w:val="18"/>
              </w:rPr>
              <w:t>5 Y6-Autumn-Block-4-ANS4-Reflections-2019</w:t>
            </w:r>
          </w:p>
        </w:tc>
      </w:tr>
      <w:tr w:rsidR="00D10072" w:rsidRPr="00A548EF" w:rsidTr="005C7B92">
        <w:trPr>
          <w:trHeight w:val="240"/>
        </w:trPr>
        <w:tc>
          <w:tcPr>
            <w:tcW w:w="1163" w:type="dxa"/>
            <w:vMerge/>
            <w:shd w:val="clear" w:color="auto" w:fill="auto"/>
            <w:vAlign w:val="center"/>
          </w:tcPr>
          <w:p w:rsidR="00D10072" w:rsidRPr="00A548EF" w:rsidRDefault="00D10072" w:rsidP="00D1007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72" w:rsidRDefault="00D10072" w:rsidP="00D1007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Lesson 4 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THEME Jigsaw PSHE </w:t>
            </w:r>
            <w:r w:rsidR="001D3E85" w:rsidRPr="001D3E85">
              <w:rPr>
                <w:rFonts w:asciiTheme="majorHAnsi" w:hAnsiTheme="majorHAnsi" w:cstheme="majorHAnsi"/>
                <w:sz w:val="18"/>
                <w:szCs w:val="18"/>
              </w:rPr>
              <w:t>Use 5 PSHE JIGSAW Puzzle Piece 4 Y5 Dreams and Goals</w:t>
            </w:r>
            <w:r w:rsidR="00546556">
              <w:rPr>
                <w:rFonts w:asciiTheme="majorHAnsi" w:hAnsiTheme="majorHAnsi" w:cstheme="majorHAnsi"/>
                <w:sz w:val="18"/>
                <w:szCs w:val="18"/>
              </w:rPr>
              <w:t xml:space="preserve"> and </w:t>
            </w:r>
            <w:bookmarkStart w:id="0" w:name="_GoBack"/>
            <w:bookmarkEnd w:id="0"/>
            <w:r>
              <w:rPr>
                <w:rFonts w:asciiTheme="majorHAnsi" w:hAnsiTheme="majorHAnsi" w:cstheme="majorHAnsi"/>
                <w:sz w:val="18"/>
                <w:szCs w:val="18"/>
              </w:rPr>
              <w:t>complete the relevant activities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72" w:rsidRDefault="001D3E85" w:rsidP="00D1007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D3E85">
              <w:rPr>
                <w:rFonts w:asciiTheme="majorHAnsi" w:hAnsiTheme="majorHAnsi" w:cstheme="majorHAnsi"/>
                <w:sz w:val="20"/>
                <w:szCs w:val="20"/>
              </w:rPr>
              <w:t>5 PSHE JIGSAW Puzzle Piece 4 Y5 Dreams and Goals</w:t>
            </w:r>
          </w:p>
          <w:p w:rsidR="001D3E85" w:rsidRDefault="001D3E85" w:rsidP="00D1007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D3E85">
              <w:rPr>
                <w:rFonts w:asciiTheme="majorHAnsi" w:hAnsiTheme="majorHAnsi" w:cstheme="majorHAnsi"/>
                <w:sz w:val="20"/>
                <w:szCs w:val="20"/>
              </w:rPr>
              <w:t>5 PSHE JIGSAW Mary Fact Sheet</w:t>
            </w:r>
          </w:p>
          <w:p w:rsidR="001D3E85" w:rsidRDefault="001D3E85" w:rsidP="00D1007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D3E85">
              <w:rPr>
                <w:rFonts w:asciiTheme="majorHAnsi" w:hAnsiTheme="majorHAnsi" w:cstheme="majorHAnsi"/>
                <w:sz w:val="20"/>
                <w:szCs w:val="20"/>
              </w:rPr>
              <w:t>5 PSHE JIGSAW Spiral</w:t>
            </w:r>
          </w:p>
        </w:tc>
      </w:tr>
    </w:tbl>
    <w:p w:rsidR="00AB663A" w:rsidRDefault="00AB663A" w:rsidP="00B55724">
      <w:pPr>
        <w:pStyle w:val="NoSpacing"/>
        <w:jc w:val="center"/>
        <w:rPr>
          <w:b/>
          <w:highlight w:val="cyan"/>
        </w:rPr>
      </w:pPr>
    </w:p>
    <w:p w:rsidR="001747CB" w:rsidRDefault="00B47662" w:rsidP="00B55724">
      <w:pPr>
        <w:pStyle w:val="NoSpacing"/>
        <w:jc w:val="center"/>
        <w:rPr>
          <w:b/>
        </w:rPr>
      </w:pPr>
      <w:r w:rsidRPr="00A548EF">
        <w:rPr>
          <w:b/>
          <w:highlight w:val="cyan"/>
        </w:rPr>
        <w:t xml:space="preserve">Please </w:t>
      </w:r>
      <w:r w:rsidR="00CB314A" w:rsidRPr="00A548EF">
        <w:rPr>
          <w:b/>
          <w:highlight w:val="cyan"/>
        </w:rPr>
        <w:t>bring</w:t>
      </w:r>
      <w:r w:rsidRPr="00A548EF">
        <w:rPr>
          <w:b/>
          <w:highlight w:val="cyan"/>
        </w:rPr>
        <w:t xml:space="preserve"> back to school </w:t>
      </w:r>
      <w:r w:rsidR="00CB314A" w:rsidRPr="00A548EF">
        <w:rPr>
          <w:b/>
          <w:highlight w:val="cyan"/>
        </w:rPr>
        <w:t>all of th</w:t>
      </w:r>
      <w:r w:rsidR="00B55724">
        <w:rPr>
          <w:b/>
          <w:highlight w:val="cyan"/>
        </w:rPr>
        <w:t xml:space="preserve">e work you have </w:t>
      </w:r>
      <w:r w:rsidR="00B55724" w:rsidRPr="00804D61">
        <w:rPr>
          <w:b/>
          <w:highlight w:val="cyan"/>
        </w:rPr>
        <w:t>done when you return</w:t>
      </w:r>
    </w:p>
    <w:p w:rsidR="00804D61" w:rsidRPr="00A548EF" w:rsidRDefault="00804D61" w:rsidP="00B55724">
      <w:pPr>
        <w:pStyle w:val="NoSpacing"/>
        <w:jc w:val="center"/>
        <w:rPr>
          <w:b/>
        </w:rPr>
      </w:pPr>
      <w:r>
        <w:rPr>
          <w:b/>
        </w:rPr>
        <w:t>Request a New Remote Learning Book if you need one via MyEd.</w:t>
      </w:r>
    </w:p>
    <w:p w:rsidR="001E67C6" w:rsidRPr="00A548EF" w:rsidRDefault="001E67C6" w:rsidP="00BD63D1">
      <w:pPr>
        <w:pStyle w:val="NoSpacing"/>
        <w:jc w:val="center"/>
        <w:rPr>
          <w:b/>
          <w:color w:val="0070C0"/>
        </w:rPr>
      </w:pPr>
      <w:r w:rsidRPr="00A548EF">
        <w:rPr>
          <w:b/>
          <w:color w:val="0070C0"/>
        </w:rPr>
        <w:sym w:font="Wingdings" w:char="F04A"/>
      </w:r>
      <w:r w:rsidRPr="00A548EF">
        <w:rPr>
          <w:b/>
          <w:color w:val="0070C0"/>
        </w:rPr>
        <w:t xml:space="preserve"> </w:t>
      </w:r>
      <w:r w:rsidR="00B55724">
        <w:rPr>
          <w:b/>
          <w:color w:val="0070C0"/>
        </w:rPr>
        <w:t>Thank you</w:t>
      </w:r>
      <w:r w:rsidRPr="00A548EF">
        <w:rPr>
          <w:b/>
          <w:color w:val="0070C0"/>
        </w:rPr>
        <w:t xml:space="preserve"> </w:t>
      </w:r>
      <w:r w:rsidRPr="00A548EF">
        <w:rPr>
          <w:b/>
          <w:color w:val="0070C0"/>
        </w:rPr>
        <w:sym w:font="Wingdings" w:char="F04A"/>
      </w:r>
    </w:p>
    <w:sectPr w:rsidR="001E67C6" w:rsidRPr="00A548EF" w:rsidSect="00211E1D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247C4"/>
    <w:multiLevelType w:val="hybridMultilevel"/>
    <w:tmpl w:val="8280CA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F155DE"/>
    <w:multiLevelType w:val="hybridMultilevel"/>
    <w:tmpl w:val="CFB289D0"/>
    <w:lvl w:ilvl="0" w:tplc="15E66BF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C57C7"/>
    <w:multiLevelType w:val="hybridMultilevel"/>
    <w:tmpl w:val="85580D8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806C9"/>
    <w:multiLevelType w:val="hybridMultilevel"/>
    <w:tmpl w:val="FE92E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724AC0"/>
    <w:multiLevelType w:val="hybridMultilevel"/>
    <w:tmpl w:val="CD66772E"/>
    <w:lvl w:ilvl="0" w:tplc="F52EB0CA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6D0D5D91"/>
    <w:multiLevelType w:val="hybridMultilevel"/>
    <w:tmpl w:val="7D046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132F7B"/>
    <w:multiLevelType w:val="hybridMultilevel"/>
    <w:tmpl w:val="69847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222516"/>
    <w:multiLevelType w:val="hybridMultilevel"/>
    <w:tmpl w:val="CFD6F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7CB"/>
    <w:rsid w:val="00021368"/>
    <w:rsid w:val="00022277"/>
    <w:rsid w:val="00062D97"/>
    <w:rsid w:val="00067F0C"/>
    <w:rsid w:val="00077E41"/>
    <w:rsid w:val="000C702F"/>
    <w:rsid w:val="000C7CBA"/>
    <w:rsid w:val="000F5568"/>
    <w:rsid w:val="001010C0"/>
    <w:rsid w:val="001202C2"/>
    <w:rsid w:val="00145EC3"/>
    <w:rsid w:val="001725BC"/>
    <w:rsid w:val="00172695"/>
    <w:rsid w:val="001747CB"/>
    <w:rsid w:val="001956F0"/>
    <w:rsid w:val="001A773C"/>
    <w:rsid w:val="001B54A8"/>
    <w:rsid w:val="001C0A67"/>
    <w:rsid w:val="001D3E85"/>
    <w:rsid w:val="001D76B0"/>
    <w:rsid w:val="001E0AF8"/>
    <w:rsid w:val="001E4494"/>
    <w:rsid w:val="001E67C6"/>
    <w:rsid w:val="001F1429"/>
    <w:rsid w:val="002074C0"/>
    <w:rsid w:val="00211E1D"/>
    <w:rsid w:val="00243CC7"/>
    <w:rsid w:val="00243F6A"/>
    <w:rsid w:val="00270AAC"/>
    <w:rsid w:val="002C32A7"/>
    <w:rsid w:val="002C4C91"/>
    <w:rsid w:val="002C59C2"/>
    <w:rsid w:val="002D4DAD"/>
    <w:rsid w:val="002F4295"/>
    <w:rsid w:val="002F6CC4"/>
    <w:rsid w:val="00315024"/>
    <w:rsid w:val="00390CC5"/>
    <w:rsid w:val="003A1351"/>
    <w:rsid w:val="003B2A76"/>
    <w:rsid w:val="003D0C35"/>
    <w:rsid w:val="004173F3"/>
    <w:rsid w:val="00451BAA"/>
    <w:rsid w:val="0046200E"/>
    <w:rsid w:val="004647B9"/>
    <w:rsid w:val="00465250"/>
    <w:rsid w:val="004706EF"/>
    <w:rsid w:val="004721F1"/>
    <w:rsid w:val="0047488E"/>
    <w:rsid w:val="00481286"/>
    <w:rsid w:val="0048152C"/>
    <w:rsid w:val="00492B1D"/>
    <w:rsid w:val="004A45A2"/>
    <w:rsid w:val="004B4BBB"/>
    <w:rsid w:val="004B65EB"/>
    <w:rsid w:val="004D219F"/>
    <w:rsid w:val="005163A8"/>
    <w:rsid w:val="00546556"/>
    <w:rsid w:val="0057098E"/>
    <w:rsid w:val="00580413"/>
    <w:rsid w:val="00595CB2"/>
    <w:rsid w:val="005C7B92"/>
    <w:rsid w:val="005E7C5D"/>
    <w:rsid w:val="00601F2C"/>
    <w:rsid w:val="00626E9A"/>
    <w:rsid w:val="00627394"/>
    <w:rsid w:val="0065592F"/>
    <w:rsid w:val="00673C8E"/>
    <w:rsid w:val="00676131"/>
    <w:rsid w:val="006A2FF1"/>
    <w:rsid w:val="006B0CE3"/>
    <w:rsid w:val="006B7F9E"/>
    <w:rsid w:val="006C7D1C"/>
    <w:rsid w:val="006E4D3D"/>
    <w:rsid w:val="00703BC4"/>
    <w:rsid w:val="007104C4"/>
    <w:rsid w:val="007205F8"/>
    <w:rsid w:val="00720F93"/>
    <w:rsid w:val="00723182"/>
    <w:rsid w:val="007442B0"/>
    <w:rsid w:val="007A52E0"/>
    <w:rsid w:val="007C5810"/>
    <w:rsid w:val="007D5A4D"/>
    <w:rsid w:val="007E0075"/>
    <w:rsid w:val="007F7F62"/>
    <w:rsid w:val="00804D61"/>
    <w:rsid w:val="008333BE"/>
    <w:rsid w:val="00837A23"/>
    <w:rsid w:val="00845A1E"/>
    <w:rsid w:val="00846E98"/>
    <w:rsid w:val="008519F1"/>
    <w:rsid w:val="0085507D"/>
    <w:rsid w:val="00882C6E"/>
    <w:rsid w:val="008852A3"/>
    <w:rsid w:val="008873C6"/>
    <w:rsid w:val="008A4422"/>
    <w:rsid w:val="008C63DA"/>
    <w:rsid w:val="008C7498"/>
    <w:rsid w:val="008D2DF0"/>
    <w:rsid w:val="0090298C"/>
    <w:rsid w:val="00923B8D"/>
    <w:rsid w:val="0092627B"/>
    <w:rsid w:val="009327B1"/>
    <w:rsid w:val="00932D50"/>
    <w:rsid w:val="00963B2D"/>
    <w:rsid w:val="00965308"/>
    <w:rsid w:val="00971BFC"/>
    <w:rsid w:val="009721CE"/>
    <w:rsid w:val="00973C80"/>
    <w:rsid w:val="009A5722"/>
    <w:rsid w:val="009B4DE2"/>
    <w:rsid w:val="009F77FD"/>
    <w:rsid w:val="00A14692"/>
    <w:rsid w:val="00A35E2C"/>
    <w:rsid w:val="00A548EF"/>
    <w:rsid w:val="00A82047"/>
    <w:rsid w:val="00A939DD"/>
    <w:rsid w:val="00AA770B"/>
    <w:rsid w:val="00AB0F1D"/>
    <w:rsid w:val="00AB663A"/>
    <w:rsid w:val="00AD7DBD"/>
    <w:rsid w:val="00AF42EF"/>
    <w:rsid w:val="00B201FB"/>
    <w:rsid w:val="00B212A4"/>
    <w:rsid w:val="00B47662"/>
    <w:rsid w:val="00B55724"/>
    <w:rsid w:val="00BB1CB6"/>
    <w:rsid w:val="00BD63D1"/>
    <w:rsid w:val="00BE3039"/>
    <w:rsid w:val="00BF1D30"/>
    <w:rsid w:val="00C019F0"/>
    <w:rsid w:val="00C23EBE"/>
    <w:rsid w:val="00C31C70"/>
    <w:rsid w:val="00C44A46"/>
    <w:rsid w:val="00C479D6"/>
    <w:rsid w:val="00C72F19"/>
    <w:rsid w:val="00C83BBD"/>
    <w:rsid w:val="00CA57B0"/>
    <w:rsid w:val="00CB314A"/>
    <w:rsid w:val="00CB51DA"/>
    <w:rsid w:val="00CB6C29"/>
    <w:rsid w:val="00CC32F8"/>
    <w:rsid w:val="00CF23A1"/>
    <w:rsid w:val="00D02374"/>
    <w:rsid w:val="00D071DF"/>
    <w:rsid w:val="00D10072"/>
    <w:rsid w:val="00D427F4"/>
    <w:rsid w:val="00D96CFE"/>
    <w:rsid w:val="00DC4987"/>
    <w:rsid w:val="00DD11BC"/>
    <w:rsid w:val="00DD137A"/>
    <w:rsid w:val="00E04C3C"/>
    <w:rsid w:val="00E20569"/>
    <w:rsid w:val="00E36E5E"/>
    <w:rsid w:val="00E64619"/>
    <w:rsid w:val="00E67574"/>
    <w:rsid w:val="00EB0A68"/>
    <w:rsid w:val="00EB6C84"/>
    <w:rsid w:val="00EC049C"/>
    <w:rsid w:val="00ED7190"/>
    <w:rsid w:val="00F12A37"/>
    <w:rsid w:val="00F21D67"/>
    <w:rsid w:val="00F53154"/>
    <w:rsid w:val="00F64212"/>
    <w:rsid w:val="00F7096C"/>
    <w:rsid w:val="00F8282E"/>
    <w:rsid w:val="00F845D0"/>
    <w:rsid w:val="00FB0683"/>
    <w:rsid w:val="00FD6A58"/>
    <w:rsid w:val="00FE5088"/>
    <w:rsid w:val="00FF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405B0"/>
  <w15:chartTrackingRefBased/>
  <w15:docId w15:val="{9716F415-1DBF-46C9-A0D5-A4B9C2154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E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5592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56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F5805"/>
    <w:pPr>
      <w:ind w:left="720"/>
      <w:contextualSpacing/>
    </w:pPr>
  </w:style>
  <w:style w:type="paragraph" w:styleId="NoSpacing">
    <w:name w:val="No Spacing"/>
    <w:uiPriority w:val="1"/>
    <w:qFormat/>
    <w:rsid w:val="000C702F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C01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ark5yokbhgo1">
    <w:name w:val="mark5yokbhgo1"/>
    <w:basedOn w:val="DefaultParagraphFont"/>
    <w:rsid w:val="00C019F0"/>
  </w:style>
  <w:style w:type="paragraph" w:customStyle="1" w:styleId="Default">
    <w:name w:val="Default"/>
    <w:rsid w:val="001956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D21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48121617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meo.com/48121527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meo.com/48121452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lassroom.thenational.academy/lessons/rotation-and-position-6ww38t" TargetMode="External"/><Relationship Id="rId10" Type="http://schemas.openxmlformats.org/officeDocument/2006/relationships/hyperlink" Target="https://vimeo.com/48162018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vz0mmF6NW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9B082B30.dotm</Template>
  <TotalTime>149</TotalTime>
  <Pages>2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Cadman</dc:creator>
  <cp:keywords/>
  <dc:description/>
  <cp:lastModifiedBy>Andy Stevens</cp:lastModifiedBy>
  <cp:revision>27</cp:revision>
  <cp:lastPrinted>2021-03-26T08:25:00Z</cp:lastPrinted>
  <dcterms:created xsi:type="dcterms:W3CDTF">2021-08-06T15:17:00Z</dcterms:created>
  <dcterms:modified xsi:type="dcterms:W3CDTF">2022-01-21T08:29:00Z</dcterms:modified>
</cp:coreProperties>
</file>