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A" w:rsidRPr="00100E3B" w:rsidRDefault="00EA26BA" w:rsidP="00DE201E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bdr w:val="none" w:sz="0" w:space="0" w:color="auto" w:frame="1"/>
          <w:lang w:eastAsia="en-GB"/>
        </w:rPr>
      </w:pPr>
      <w:bookmarkStart w:id="0" w:name="_GoBack"/>
      <w:bookmarkEnd w:id="0"/>
      <w:r w:rsidRPr="00100E3B">
        <w:rPr>
          <w:rFonts w:ascii="Comic Sans MS" w:eastAsia="Times New Roman" w:hAnsi="Comic Sans MS" w:cs="Times New Roman"/>
          <w:color w:val="000000"/>
          <w:sz w:val="32"/>
          <w:szCs w:val="32"/>
          <w:bdr w:val="none" w:sz="0" w:space="0" w:color="auto" w:frame="1"/>
          <w:lang w:eastAsia="en-GB"/>
        </w:rPr>
        <w:t>Student C</w:t>
      </w:r>
      <w:r w:rsidRPr="00100E3B">
        <w:rPr>
          <w:rFonts w:ascii="Comic Sans MS" w:eastAsia="Times New Roman" w:hAnsi="Comic Sans MS" w:cs="Times New Roman"/>
          <w:sz w:val="32"/>
          <w:szCs w:val="32"/>
          <w:bdr w:val="none" w:sz="0" w:space="0" w:color="auto" w:frame="1"/>
          <w:lang w:eastAsia="en-GB"/>
        </w:rPr>
        <w:t xml:space="preserve">ouncil </w:t>
      </w:r>
      <w:r w:rsidR="00DC0DAB" w:rsidRPr="00100E3B">
        <w:rPr>
          <w:rFonts w:ascii="Comic Sans MS" w:eastAsia="Times New Roman" w:hAnsi="Comic Sans MS" w:cs="Times New Roman"/>
          <w:sz w:val="32"/>
          <w:szCs w:val="32"/>
          <w:bdr w:val="none" w:sz="0" w:space="0" w:color="auto" w:frame="1"/>
          <w:lang w:eastAsia="en-GB"/>
        </w:rPr>
        <w:t xml:space="preserve">Pupil Voice: </w:t>
      </w:r>
      <w:r w:rsidR="00E267ED" w:rsidRPr="00100E3B">
        <w:rPr>
          <w:rFonts w:ascii="Comic Sans MS" w:eastAsia="Times New Roman" w:hAnsi="Comic Sans MS" w:cs="Times New Roman"/>
          <w:sz w:val="32"/>
          <w:szCs w:val="32"/>
          <w:bdr w:val="none" w:sz="0" w:space="0" w:color="auto" w:frame="1"/>
          <w:lang w:eastAsia="en-GB"/>
        </w:rPr>
        <w:t>September</w:t>
      </w:r>
      <w:r w:rsidR="00C37014" w:rsidRPr="00100E3B">
        <w:rPr>
          <w:rFonts w:ascii="Comic Sans MS" w:eastAsia="Times New Roman" w:hAnsi="Comic Sans MS" w:cs="Times New Roman"/>
          <w:sz w:val="32"/>
          <w:szCs w:val="32"/>
          <w:bdr w:val="none" w:sz="0" w:space="0" w:color="auto" w:frame="1"/>
          <w:lang w:eastAsia="en-GB"/>
        </w:rPr>
        <w:t xml:space="preserve"> 2021</w:t>
      </w:r>
    </w:p>
    <w:p w:rsidR="00A971A6" w:rsidRPr="001F6AC7" w:rsidRDefault="00A971A6" w:rsidP="00EA26B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1A6" w:rsidRPr="00A46491" w:rsidTr="00C37014">
        <w:tc>
          <w:tcPr>
            <w:tcW w:w="9016" w:type="dxa"/>
            <w:shd w:val="clear" w:color="auto" w:fill="B4C6E7" w:themeFill="accent5" w:themeFillTint="66"/>
          </w:tcPr>
          <w:p w:rsidR="00A971A6" w:rsidRPr="00A46491" w:rsidRDefault="00A971A6" w:rsidP="00A464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71A6" w:rsidRPr="00C37014" w:rsidRDefault="00A971A6" w:rsidP="00C370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014">
              <w:rPr>
                <w:rFonts w:ascii="Arial" w:hAnsi="Arial" w:cs="Arial"/>
                <w:sz w:val="24"/>
                <w:szCs w:val="24"/>
              </w:rPr>
              <w:t>What have teachers done in school to make you feel safe on your return?</w:t>
            </w:r>
          </w:p>
          <w:p w:rsidR="00A971A6" w:rsidRPr="00A46491" w:rsidRDefault="00A971A6" w:rsidP="00A4649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1A6" w:rsidRPr="00A46491" w:rsidTr="00A971A6">
        <w:tc>
          <w:tcPr>
            <w:tcW w:w="9016" w:type="dxa"/>
          </w:tcPr>
          <w:p w:rsidR="00B24F5F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Make all of our activities safe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They greet us at the door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 xml:space="preserve">They lock the doors and gates so that no one can get in or out 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We practise lockdown rules and fire drills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Teachers watch over us to make sure we are ok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We have internet safety lessons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They make us walk nicely around school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They have put signs around school to remind us of how to keep safe</w:t>
            </w:r>
          </w:p>
          <w:p w:rsidR="00C37014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We have keypads on the doors that teachers know the number to</w:t>
            </w:r>
          </w:p>
          <w:p w:rsidR="00C37014" w:rsidRPr="00B24F5F" w:rsidRDefault="00C37014" w:rsidP="00C37014">
            <w:pPr>
              <w:pStyle w:val="NoSpacing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There are posters of Mrs Grainger, Mr Stevens</w:t>
            </w:r>
          </w:p>
        </w:tc>
      </w:tr>
      <w:tr w:rsidR="001F6AC7" w:rsidRPr="00A46491" w:rsidTr="00100E3B">
        <w:tc>
          <w:tcPr>
            <w:tcW w:w="9016" w:type="dxa"/>
            <w:shd w:val="clear" w:color="auto" w:fill="B4C6E7" w:themeFill="accent5" w:themeFillTint="66"/>
          </w:tcPr>
          <w:p w:rsidR="001F6AC7" w:rsidRPr="00A46491" w:rsidRDefault="001F6AC7" w:rsidP="00A4649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A971A6" w:rsidRPr="00A46491" w:rsidRDefault="00A971A6" w:rsidP="00B24F5F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6491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has been the hardest thing about returning to school?</w:t>
            </w:r>
          </w:p>
          <w:p w:rsidR="00A971A6" w:rsidRPr="00A46491" w:rsidRDefault="00A971A6" w:rsidP="00A46491">
            <w:pPr>
              <w:pStyle w:val="NoSpacing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1F6AC7" w:rsidRPr="00A46491" w:rsidTr="00A971A6">
        <w:tc>
          <w:tcPr>
            <w:tcW w:w="9016" w:type="dxa"/>
          </w:tcPr>
          <w:p w:rsidR="00A971A6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knowing if others have been vaccinated and are safe.</w:t>
            </w:r>
          </w:p>
          <w:p w:rsidR="00E267ED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Settling in when we have had to return to school after school closed</w:t>
            </w:r>
          </w:p>
          <w:p w:rsidR="00E267ED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Getting up in time for school</w:t>
            </w:r>
          </w:p>
          <w:p w:rsidR="00E267ED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being sure if your friends are still your friends after being in different bubbles</w:t>
            </w:r>
          </w:p>
          <w:p w:rsidR="00E267ED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has been awkward to talk to others when you haven’t seen them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 was nice to see real life teachers again!</w:t>
            </w:r>
          </w:p>
          <w:p w:rsidR="00E267ED" w:rsidRPr="00100E3B" w:rsidRDefault="00E267ED" w:rsidP="00100E3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0E3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 was nice to not have parents teaching us.</w:t>
            </w:r>
          </w:p>
        </w:tc>
      </w:tr>
      <w:tr w:rsidR="001F6AC7" w:rsidRPr="00A46491" w:rsidTr="00100E3B">
        <w:tc>
          <w:tcPr>
            <w:tcW w:w="9016" w:type="dxa"/>
            <w:shd w:val="clear" w:color="auto" w:fill="B4C6E7" w:themeFill="accent5" w:themeFillTint="66"/>
          </w:tcPr>
          <w:p w:rsidR="001F6AC7" w:rsidRPr="00A46491" w:rsidRDefault="001F6AC7" w:rsidP="00A46491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1F6AC7" w:rsidRPr="00A46491" w:rsidRDefault="001F6AC7" w:rsidP="00B24F5F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4649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What </w:t>
            </w:r>
            <w:r w:rsidR="00E267E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we do well in school</w:t>
            </w:r>
            <w:r w:rsidRPr="00A4649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:rsidR="001F6AC7" w:rsidRPr="00A46491" w:rsidRDefault="001F6AC7" w:rsidP="00A46491">
            <w:pPr>
              <w:pStyle w:val="NoSpacing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1F6AC7" w:rsidRPr="00A46491" w:rsidTr="001F6AC7">
        <w:tc>
          <w:tcPr>
            <w:tcW w:w="9016" w:type="dxa"/>
          </w:tcPr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 keep us safe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Knowing where we are and who we are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 visits and trips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Science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Teaching us well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Good resources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Lots of books for reading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us – the teachers and teaching assistants work hard</w:t>
            </w:r>
          </w:p>
          <w:p w:rsidR="00E267ED" w:rsidRPr="00A46491" w:rsidRDefault="00E267ED" w:rsidP="00100E3B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 is clean and tidy</w:t>
            </w:r>
          </w:p>
        </w:tc>
      </w:tr>
      <w:tr w:rsidR="001F6AC7" w:rsidRPr="00A46491" w:rsidTr="00100E3B">
        <w:tc>
          <w:tcPr>
            <w:tcW w:w="9016" w:type="dxa"/>
            <w:shd w:val="clear" w:color="auto" w:fill="B4C6E7" w:themeFill="accent5" w:themeFillTint="66"/>
          </w:tcPr>
          <w:p w:rsidR="00B24F5F" w:rsidRDefault="00B24F5F" w:rsidP="00A4649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1F6AC7" w:rsidRDefault="00E267ED" w:rsidP="00B24F5F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do you think we could do better in school</w:t>
            </w:r>
            <w:r w:rsidR="001F6AC7" w:rsidRPr="007F5BE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:rsidR="00B24F5F" w:rsidRPr="007F5BE5" w:rsidRDefault="00B24F5F" w:rsidP="00A4649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1F6AC7" w:rsidRPr="00A46491" w:rsidTr="001F6AC7">
        <w:tc>
          <w:tcPr>
            <w:tcW w:w="9016" w:type="dxa"/>
          </w:tcPr>
          <w:p w:rsidR="001F6AC7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Some pupils need to be better organised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Sometimes there is too much talking in class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Sometimes there is too much going on – it’s too busy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More outside learning,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Can we learn in the sensory garden?</w:t>
            </w:r>
          </w:p>
          <w:p w:rsidR="00E267ED" w:rsidRDefault="00E267ED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Learning in the forest when you are older than reception</w:t>
            </w:r>
          </w:p>
          <w:p w:rsidR="00100E3B" w:rsidRDefault="00100E3B" w:rsidP="00100E3B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We have missed “show and tell” assemblies</w:t>
            </w:r>
          </w:p>
          <w:p w:rsidR="00E267ED" w:rsidRPr="00100E3B" w:rsidRDefault="00100E3B" w:rsidP="00A46491">
            <w:pPr>
              <w:pStyle w:val="NoSpacing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More sponsored events, more competitions for learning, more sport</w:t>
            </w:r>
          </w:p>
        </w:tc>
      </w:tr>
    </w:tbl>
    <w:p w:rsidR="00CE1ABF" w:rsidRPr="00CE1ABF" w:rsidRDefault="00CE1ABF" w:rsidP="00A46491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</w:rPr>
      </w:pPr>
    </w:p>
    <w:sectPr w:rsidR="00CE1ABF" w:rsidRPr="00CE1ABF" w:rsidSect="00100E3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7EC"/>
    <w:multiLevelType w:val="multilevel"/>
    <w:tmpl w:val="DBA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2917"/>
    <w:multiLevelType w:val="hybridMultilevel"/>
    <w:tmpl w:val="2EFE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228"/>
    <w:multiLevelType w:val="multilevel"/>
    <w:tmpl w:val="5372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A702A"/>
    <w:multiLevelType w:val="multilevel"/>
    <w:tmpl w:val="759A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C4ACF"/>
    <w:multiLevelType w:val="hybridMultilevel"/>
    <w:tmpl w:val="4736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7870"/>
    <w:multiLevelType w:val="hybridMultilevel"/>
    <w:tmpl w:val="6316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2F37"/>
    <w:multiLevelType w:val="multilevel"/>
    <w:tmpl w:val="0E92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F636E"/>
    <w:multiLevelType w:val="hybridMultilevel"/>
    <w:tmpl w:val="74E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0FA6"/>
    <w:multiLevelType w:val="multilevel"/>
    <w:tmpl w:val="FC2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D78E9"/>
    <w:multiLevelType w:val="multilevel"/>
    <w:tmpl w:val="A98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C735C"/>
    <w:multiLevelType w:val="hybridMultilevel"/>
    <w:tmpl w:val="C00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2244"/>
    <w:multiLevelType w:val="multilevel"/>
    <w:tmpl w:val="9CE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90F76"/>
    <w:multiLevelType w:val="multilevel"/>
    <w:tmpl w:val="9B3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A"/>
    <w:rsid w:val="00052FEE"/>
    <w:rsid w:val="00100E3B"/>
    <w:rsid w:val="00133CAA"/>
    <w:rsid w:val="00141AE2"/>
    <w:rsid w:val="001F6AC7"/>
    <w:rsid w:val="00437093"/>
    <w:rsid w:val="004E70F6"/>
    <w:rsid w:val="00645BAE"/>
    <w:rsid w:val="00780D43"/>
    <w:rsid w:val="007F5BE5"/>
    <w:rsid w:val="0083014B"/>
    <w:rsid w:val="008E3FAD"/>
    <w:rsid w:val="009721CE"/>
    <w:rsid w:val="00A46491"/>
    <w:rsid w:val="00A971A6"/>
    <w:rsid w:val="00B24F5F"/>
    <w:rsid w:val="00B36E27"/>
    <w:rsid w:val="00C37014"/>
    <w:rsid w:val="00CE1ABF"/>
    <w:rsid w:val="00DC0DAB"/>
    <w:rsid w:val="00DE201E"/>
    <w:rsid w:val="00E16797"/>
    <w:rsid w:val="00E20D53"/>
    <w:rsid w:val="00E267ED"/>
    <w:rsid w:val="00E27A2F"/>
    <w:rsid w:val="00E356D5"/>
    <w:rsid w:val="00E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C839-CB53-4054-9A3B-2E4BACC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label">
    <w:name w:val="ms-button-label"/>
    <w:basedOn w:val="DefaultParagraphFont"/>
    <w:rsid w:val="00E356D5"/>
  </w:style>
  <w:style w:type="paragraph" w:styleId="ListParagraph">
    <w:name w:val="List Paragraph"/>
    <w:basedOn w:val="Normal"/>
    <w:uiPriority w:val="34"/>
    <w:qFormat/>
    <w:rsid w:val="00E356D5"/>
    <w:pPr>
      <w:ind w:left="720"/>
      <w:contextualSpacing/>
    </w:pPr>
  </w:style>
  <w:style w:type="table" w:styleId="TableGrid">
    <w:name w:val="Table Grid"/>
    <w:basedOn w:val="TableNormal"/>
    <w:uiPriority w:val="39"/>
    <w:rsid w:val="00A9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661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328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380086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FB3383F5.dotm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 Jennifer Mace</cp:lastModifiedBy>
  <cp:revision>2</cp:revision>
  <dcterms:created xsi:type="dcterms:W3CDTF">2021-10-06T14:05:00Z</dcterms:created>
  <dcterms:modified xsi:type="dcterms:W3CDTF">2021-10-06T14:05:00Z</dcterms:modified>
</cp:coreProperties>
</file>