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B7" w:rsidRDefault="003D0BB7"/>
    <w:p w:rsidR="006141F7" w:rsidRDefault="006141F7"/>
    <w:p w:rsidR="00E42007" w:rsidRDefault="00E42007">
      <w:r>
        <w:rPr>
          <w:noProof/>
          <w:lang w:eastAsia="en-GB"/>
        </w:rPr>
        <w:drawing>
          <wp:inline distT="0" distB="0" distL="0" distR="0" wp14:anchorId="18D83D1F" wp14:editId="1A36705E">
            <wp:extent cx="5731510" cy="26517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07" w:rsidRDefault="00E42007"/>
    <w:p w:rsidR="00E42007" w:rsidRDefault="00E42007">
      <w:r>
        <w:rPr>
          <w:noProof/>
          <w:lang w:eastAsia="en-GB"/>
        </w:rPr>
        <w:drawing>
          <wp:inline distT="0" distB="0" distL="0" distR="0" wp14:anchorId="5FC5044C" wp14:editId="73794D47">
            <wp:extent cx="5731510" cy="265176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095C71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6D6E32BA" wp14:editId="379CEB81">
            <wp:simplePos x="0" y="0"/>
            <wp:positionH relativeFrom="margin">
              <wp:posOffset>-101600</wp:posOffset>
            </wp:positionH>
            <wp:positionV relativeFrom="paragraph">
              <wp:posOffset>-406400</wp:posOffset>
            </wp:positionV>
            <wp:extent cx="5080000" cy="2878455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095C71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3694573" wp14:editId="589A2DF5">
            <wp:simplePos x="0" y="0"/>
            <wp:positionH relativeFrom="margin">
              <wp:posOffset>-88900</wp:posOffset>
            </wp:positionH>
            <wp:positionV relativeFrom="paragraph">
              <wp:posOffset>292100</wp:posOffset>
            </wp:positionV>
            <wp:extent cx="5133576" cy="3314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576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5F" w:rsidRDefault="00961D5F"/>
    <w:p w:rsidR="00961D5F" w:rsidRDefault="00961D5F"/>
    <w:p w:rsidR="00961D5F" w:rsidRDefault="00961D5F"/>
    <w:p w:rsidR="00961D5F" w:rsidRDefault="00961D5F">
      <w:pPr>
        <w:rPr>
          <w:noProof/>
          <w:lang w:eastAsia="en-GB"/>
        </w:rPr>
      </w:pPr>
    </w:p>
    <w:p w:rsidR="00961D5F" w:rsidRDefault="00961D5F">
      <w:pPr>
        <w:rPr>
          <w:noProof/>
          <w:lang w:eastAsia="en-GB"/>
        </w:rPr>
      </w:pPr>
    </w:p>
    <w:p w:rsidR="00961D5F" w:rsidRDefault="00961D5F">
      <w:pPr>
        <w:rPr>
          <w:noProof/>
          <w:lang w:eastAsia="en-GB"/>
        </w:rPr>
      </w:pPr>
    </w:p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095C71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6AC883D" wp14:editId="43F34F12">
            <wp:simplePos x="0" y="0"/>
            <wp:positionH relativeFrom="margin">
              <wp:posOffset>-63500</wp:posOffset>
            </wp:positionH>
            <wp:positionV relativeFrom="paragraph">
              <wp:posOffset>281940</wp:posOffset>
            </wp:positionV>
            <wp:extent cx="5133340" cy="333992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3339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5F" w:rsidRDefault="00961D5F">
      <w:pPr>
        <w:rPr>
          <w:noProof/>
          <w:lang w:eastAsia="en-GB"/>
        </w:rPr>
      </w:pPr>
    </w:p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095C71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53E79F5" wp14:editId="58D99594">
            <wp:simplePos x="0" y="0"/>
            <wp:positionH relativeFrom="margin">
              <wp:posOffset>719455</wp:posOffset>
            </wp:positionH>
            <wp:positionV relativeFrom="paragraph">
              <wp:posOffset>-1509395</wp:posOffset>
            </wp:positionV>
            <wp:extent cx="4495800" cy="6673850"/>
            <wp:effectExtent l="0" t="3175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5800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/>
    <w:p w:rsidR="00961D5F" w:rsidRDefault="00961D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A997CC5" wp14:editId="1D547107">
            <wp:simplePos x="0" y="0"/>
            <wp:positionH relativeFrom="margin">
              <wp:align>center</wp:align>
            </wp:positionH>
            <wp:positionV relativeFrom="paragraph">
              <wp:posOffset>1289685</wp:posOffset>
            </wp:positionV>
            <wp:extent cx="4495800" cy="6673850"/>
            <wp:effectExtent l="0" t="3175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5800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37"/>
    <w:rsid w:val="00092F37"/>
    <w:rsid w:val="00095C71"/>
    <w:rsid w:val="003D0BB7"/>
    <w:rsid w:val="006141F7"/>
    <w:rsid w:val="00961D5F"/>
    <w:rsid w:val="009721CE"/>
    <w:rsid w:val="00E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D283"/>
  <w15:chartTrackingRefBased/>
  <w15:docId w15:val="{EE973C5D-3F58-4645-B24B-8EC851A5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ED801873.dotm</Template>
  <TotalTime>1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Helen Cadman</cp:lastModifiedBy>
  <cp:revision>3</cp:revision>
  <dcterms:created xsi:type="dcterms:W3CDTF">2022-01-06T16:37:00Z</dcterms:created>
  <dcterms:modified xsi:type="dcterms:W3CDTF">2022-01-06T16:38:00Z</dcterms:modified>
</cp:coreProperties>
</file>