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E0" w:rsidRPr="003106D2" w:rsidRDefault="00567D91" w:rsidP="00730303">
      <w:pPr>
        <w:tabs>
          <w:tab w:val="left" w:pos="1701"/>
        </w:tabs>
        <w:jc w:val="center"/>
        <w:rPr>
          <w:rFonts w:ascii="Arial" w:hAnsi="Arial" w:cs="Arial"/>
          <w:b/>
          <w:sz w:val="28"/>
          <w:szCs w:val="8"/>
        </w:rPr>
      </w:pPr>
      <w:r w:rsidRPr="003106D2">
        <w:rPr>
          <w:rFonts w:ascii="Arial" w:hAnsi="Arial" w:cs="Arial"/>
          <w:b/>
          <w:sz w:val="28"/>
          <w:szCs w:val="8"/>
        </w:rPr>
        <w:t>Active Lives Children and Young People survey</w:t>
      </w:r>
    </w:p>
    <w:p w:rsidR="003106D2" w:rsidRDefault="00567D91" w:rsidP="00567D91">
      <w:pPr>
        <w:rPr>
          <w:rFonts w:ascii="Arial" w:hAnsi="Arial" w:cs="Arial"/>
          <w:sz w:val="24"/>
          <w:szCs w:val="8"/>
        </w:rPr>
      </w:pPr>
      <w:r w:rsidRPr="003106D2">
        <w:rPr>
          <w:rFonts w:ascii="Arial" w:hAnsi="Arial" w:cs="Arial"/>
          <w:sz w:val="24"/>
          <w:szCs w:val="8"/>
        </w:rPr>
        <w:t>Our school has been selected to take part in the Active Lives Children and Young People survey by Sport England. Children in year 1, 3 and 5 have been selected to participate in a survey to find out about the sorts of sports and physical activities that children and young people like to take part in, both in and out of school.</w:t>
      </w:r>
    </w:p>
    <w:p w:rsidR="00567D91" w:rsidRPr="003106D2" w:rsidRDefault="00567D91" w:rsidP="00567D91">
      <w:pPr>
        <w:rPr>
          <w:rFonts w:ascii="Arial" w:hAnsi="Arial" w:cs="Arial"/>
          <w:sz w:val="24"/>
          <w:szCs w:val="8"/>
        </w:rPr>
      </w:pPr>
      <w:r w:rsidRPr="003106D2">
        <w:rPr>
          <w:rFonts w:ascii="Arial" w:hAnsi="Arial" w:cs="Arial"/>
          <w:sz w:val="24"/>
          <w:szCs w:val="8"/>
        </w:rPr>
        <w:t>Parents of year 1 children have also been selected to complete a parent survey.</w:t>
      </w:r>
    </w:p>
    <w:p w:rsidR="00567D91" w:rsidRDefault="00567D91" w:rsidP="00567D91">
      <w:pPr>
        <w:rPr>
          <w:rFonts w:ascii="Arial" w:hAnsi="Arial" w:cs="Arial"/>
          <w:sz w:val="24"/>
          <w:szCs w:val="8"/>
        </w:rPr>
      </w:pPr>
      <w:r w:rsidRPr="003106D2">
        <w:rPr>
          <w:rFonts w:ascii="Arial" w:hAnsi="Arial" w:cs="Arial"/>
          <w:sz w:val="24"/>
          <w:szCs w:val="8"/>
        </w:rPr>
        <w:t>You can find more information about this survey on our website under the tab “Active Lives Survey”</w:t>
      </w:r>
      <w:r w:rsidR="00727959">
        <w:rPr>
          <w:rFonts w:ascii="Arial" w:hAnsi="Arial" w:cs="Arial"/>
          <w:sz w:val="24"/>
          <w:szCs w:val="8"/>
        </w:rPr>
        <w:t xml:space="preserve"> including:</w:t>
      </w:r>
    </w:p>
    <w:p w:rsidR="00727959" w:rsidRDefault="00727959" w:rsidP="0072795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8"/>
        </w:rPr>
      </w:pPr>
      <w:r w:rsidRPr="00727959">
        <w:rPr>
          <w:rFonts w:ascii="Arial" w:hAnsi="Arial" w:cs="Arial"/>
          <w:sz w:val="24"/>
          <w:szCs w:val="8"/>
          <w:u w:val="single"/>
        </w:rPr>
        <w:t>Pupil information</w:t>
      </w:r>
      <w:r>
        <w:rPr>
          <w:rFonts w:ascii="Arial" w:hAnsi="Arial" w:cs="Arial"/>
          <w:sz w:val="24"/>
          <w:szCs w:val="8"/>
        </w:rPr>
        <w:t xml:space="preserve"> – this explains the survey to the children</w:t>
      </w:r>
    </w:p>
    <w:p w:rsidR="00727959" w:rsidRDefault="00727959" w:rsidP="0072795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8"/>
        </w:rPr>
      </w:pPr>
      <w:r w:rsidRPr="00727959">
        <w:rPr>
          <w:rFonts w:ascii="Arial" w:hAnsi="Arial" w:cs="Arial"/>
          <w:sz w:val="24"/>
          <w:szCs w:val="8"/>
          <w:u w:val="single"/>
        </w:rPr>
        <w:t>Parent Questionnaire summary</w:t>
      </w:r>
      <w:r>
        <w:rPr>
          <w:rFonts w:ascii="Arial" w:hAnsi="Arial" w:cs="Arial"/>
          <w:sz w:val="24"/>
          <w:szCs w:val="8"/>
        </w:rPr>
        <w:t xml:space="preserve"> – an overview of the questions that are included in the parent survey</w:t>
      </w:r>
    </w:p>
    <w:p w:rsidR="00727959" w:rsidRDefault="00727959" w:rsidP="0072795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8"/>
        </w:rPr>
      </w:pPr>
      <w:r>
        <w:rPr>
          <w:rFonts w:ascii="Arial" w:hAnsi="Arial" w:cs="Arial"/>
          <w:sz w:val="24"/>
          <w:szCs w:val="8"/>
          <w:u w:val="single"/>
        </w:rPr>
        <w:t xml:space="preserve">Year 1 Completing the survey, Year 3 and 5 completing the survey </w:t>
      </w:r>
      <w:r>
        <w:rPr>
          <w:rFonts w:ascii="Arial" w:hAnsi="Arial" w:cs="Arial"/>
          <w:sz w:val="24"/>
          <w:szCs w:val="8"/>
        </w:rPr>
        <w:t>– a guide to help children complete the survey</w:t>
      </w:r>
    </w:p>
    <w:p w:rsidR="00727959" w:rsidRDefault="00727959" w:rsidP="0072795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8"/>
        </w:rPr>
      </w:pPr>
      <w:r>
        <w:rPr>
          <w:rFonts w:ascii="Arial" w:hAnsi="Arial" w:cs="Arial"/>
          <w:sz w:val="24"/>
          <w:szCs w:val="8"/>
          <w:u w:val="single"/>
        </w:rPr>
        <w:t xml:space="preserve">Year 1 and 2 Questionnaire summary, Year 3 and 5 Questionnaire summary </w:t>
      </w:r>
      <w:r w:rsidRPr="00727959">
        <w:rPr>
          <w:rFonts w:ascii="Arial" w:hAnsi="Arial" w:cs="Arial"/>
          <w:sz w:val="24"/>
          <w:szCs w:val="8"/>
        </w:rPr>
        <w:t>-</w:t>
      </w:r>
      <w:r>
        <w:rPr>
          <w:rFonts w:ascii="Arial" w:hAnsi="Arial" w:cs="Arial"/>
          <w:sz w:val="24"/>
          <w:szCs w:val="8"/>
        </w:rPr>
        <w:t xml:space="preserve"> an overview of the questions that are included in each survey</w:t>
      </w:r>
    </w:p>
    <w:p w:rsidR="00727959" w:rsidRPr="00727959" w:rsidRDefault="00727959" w:rsidP="0072795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8"/>
        </w:rPr>
      </w:pPr>
      <w:r w:rsidRPr="00727959">
        <w:rPr>
          <w:rFonts w:ascii="Arial" w:hAnsi="Arial" w:cs="Arial"/>
          <w:sz w:val="24"/>
          <w:szCs w:val="8"/>
          <w:u w:val="single"/>
        </w:rPr>
        <w:t>Year 1 Parent Letter, Year 3 and 5 Parent Letter</w:t>
      </w:r>
      <w:r>
        <w:rPr>
          <w:rFonts w:ascii="Arial" w:hAnsi="Arial" w:cs="Arial"/>
          <w:sz w:val="24"/>
          <w:szCs w:val="8"/>
        </w:rPr>
        <w:t xml:space="preserve"> – this explains more about the survey including information about privacy and data</w:t>
      </w:r>
    </w:p>
    <w:p w:rsidR="00567D91" w:rsidRPr="003106D2" w:rsidRDefault="00567D91" w:rsidP="00567D91">
      <w:pPr>
        <w:rPr>
          <w:rFonts w:ascii="Arial" w:hAnsi="Arial" w:cs="Arial"/>
          <w:b/>
          <w:sz w:val="24"/>
          <w:szCs w:val="8"/>
        </w:rPr>
      </w:pPr>
      <w:r w:rsidRPr="003106D2">
        <w:rPr>
          <w:rFonts w:ascii="Arial" w:hAnsi="Arial" w:cs="Arial"/>
          <w:b/>
          <w:sz w:val="24"/>
          <w:szCs w:val="8"/>
        </w:rPr>
        <w:t xml:space="preserve">By completing the survey, you will be earning credits for the school. Credits can then be exchanged for </w:t>
      </w:r>
      <w:r w:rsidR="003106D2" w:rsidRPr="003106D2">
        <w:rPr>
          <w:rFonts w:ascii="Arial" w:hAnsi="Arial" w:cs="Arial"/>
          <w:b/>
          <w:sz w:val="24"/>
          <w:szCs w:val="8"/>
        </w:rPr>
        <w:t>a range of sports equipment for school! We would really appreciate your participation.</w:t>
      </w:r>
    </w:p>
    <w:p w:rsidR="00567D91" w:rsidRPr="00F76107" w:rsidRDefault="00B0571D" w:rsidP="00567D91">
      <w:pPr>
        <w:rPr>
          <w:rFonts w:ascii="Arial" w:hAnsi="Arial" w:cs="Arial"/>
          <w:sz w:val="24"/>
          <w:szCs w:val="8"/>
        </w:rPr>
      </w:pPr>
      <w:r w:rsidRPr="003106D2">
        <w:rPr>
          <w:rFonts w:ascii="Arial" w:hAnsi="Arial" w:cs="Arial"/>
          <w:sz w:val="24"/>
          <w:szCs w:val="8"/>
        </w:rPr>
        <w:t>Below are the links to the survey. Please read the information documents on the website before completing.</w:t>
      </w:r>
      <w:r w:rsidR="003106D2" w:rsidRPr="003106D2">
        <w:rPr>
          <w:rFonts w:ascii="Arial" w:hAnsi="Arial" w:cs="Arial"/>
          <w:sz w:val="24"/>
          <w:szCs w:val="8"/>
        </w:rPr>
        <w:t xml:space="preserve"> </w:t>
      </w:r>
      <w:bookmarkStart w:id="0" w:name="_GoBack"/>
      <w:r w:rsidR="00F76107" w:rsidRPr="00F76107">
        <w:rPr>
          <w:rFonts w:ascii="Arial" w:hAnsi="Arial" w:cs="Arial"/>
        </w:rPr>
        <w:fldChar w:fldCharType="begin"/>
      </w:r>
      <w:r w:rsidR="00F76107" w:rsidRPr="00F76107">
        <w:rPr>
          <w:rFonts w:ascii="Arial" w:hAnsi="Arial" w:cs="Arial"/>
        </w:rPr>
        <w:instrText xml:space="preserve"> HYPERLINK "https://www.chadsmeadacademy.co.uk/web/letters_home_2019-2020/416363" </w:instrText>
      </w:r>
      <w:r w:rsidR="00F76107" w:rsidRPr="00F76107">
        <w:rPr>
          <w:rFonts w:ascii="Arial" w:hAnsi="Arial" w:cs="Arial"/>
        </w:rPr>
        <w:fldChar w:fldCharType="separate"/>
      </w:r>
      <w:r w:rsidR="00F76107" w:rsidRPr="00F76107">
        <w:rPr>
          <w:rStyle w:val="Hyperlink"/>
          <w:rFonts w:ascii="Arial" w:hAnsi="Arial" w:cs="Arial"/>
        </w:rPr>
        <w:t>https://www.chadsmeadacademy.co.uk/web/letters_home_2019-2020/416363</w:t>
      </w:r>
      <w:r w:rsidR="00F76107" w:rsidRPr="00F76107">
        <w:rPr>
          <w:rFonts w:ascii="Arial" w:hAnsi="Arial" w:cs="Arial"/>
        </w:rPr>
        <w:fldChar w:fldCharType="end"/>
      </w:r>
    </w:p>
    <w:tbl>
      <w:tblPr>
        <w:tblW w:w="86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5103"/>
      </w:tblGrid>
      <w:tr w:rsidR="003106D2" w:rsidRPr="003106D2" w:rsidTr="003106D2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567D91" w:rsidRPr="003106D2" w:rsidRDefault="003106D2" w:rsidP="00567D91">
            <w:pPr>
              <w:spacing w:after="0" w:line="25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Survey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D91" w:rsidRPr="003106D2" w:rsidRDefault="00567D91" w:rsidP="00567D91">
            <w:pPr>
              <w:spacing w:after="0" w:line="253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06D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Survey Link</w:t>
            </w:r>
          </w:p>
        </w:tc>
      </w:tr>
      <w:tr w:rsidR="003106D2" w:rsidRPr="003106D2" w:rsidTr="003106D2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D91" w:rsidRPr="003106D2" w:rsidRDefault="003106D2" w:rsidP="00567D91">
            <w:pPr>
              <w:spacing w:after="0" w:line="25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Year 1 Children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D91" w:rsidRPr="000C25D3" w:rsidRDefault="00F76107" w:rsidP="00567D91">
            <w:pPr>
              <w:spacing w:after="0" w:line="253" w:lineRule="atLeast"/>
              <w:rPr>
                <w:rFonts w:ascii="Arial" w:eastAsia="Times New Roman" w:hAnsi="Arial" w:cs="Arial"/>
                <w:color w:val="0066FF"/>
                <w:sz w:val="24"/>
                <w:szCs w:val="24"/>
                <w:lang w:eastAsia="en-GB"/>
              </w:rPr>
            </w:pPr>
            <w:hyperlink r:id="rId5" w:tgtFrame="_blank" w:history="1">
              <w:r w:rsidR="00567D91" w:rsidRPr="000C25D3">
                <w:rPr>
                  <w:rFonts w:ascii="Arial" w:eastAsia="Times New Roman" w:hAnsi="Arial" w:cs="Arial"/>
                  <w:color w:val="0066FF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https://ipsos.uk/AEZNY</w:t>
              </w:r>
            </w:hyperlink>
          </w:p>
          <w:p w:rsidR="00567D91" w:rsidRPr="000C25D3" w:rsidRDefault="00567D91" w:rsidP="00567D91">
            <w:pPr>
              <w:spacing w:after="0" w:line="253" w:lineRule="atLeast"/>
              <w:rPr>
                <w:rFonts w:ascii="Arial" w:eastAsia="Times New Roman" w:hAnsi="Arial" w:cs="Arial"/>
                <w:color w:val="0066FF"/>
                <w:sz w:val="24"/>
                <w:szCs w:val="24"/>
                <w:lang w:eastAsia="en-GB"/>
              </w:rPr>
            </w:pPr>
            <w:r w:rsidRPr="000C25D3">
              <w:rPr>
                <w:rFonts w:ascii="Arial" w:eastAsia="Times New Roman" w:hAnsi="Arial" w:cs="Arial"/>
                <w:color w:val="0066FF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</w:tr>
      <w:tr w:rsidR="003106D2" w:rsidRPr="003106D2" w:rsidTr="003106D2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D91" w:rsidRPr="003106D2" w:rsidRDefault="003106D2" w:rsidP="00567D91">
            <w:pPr>
              <w:spacing w:after="0" w:line="25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Year 3 Children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D91" w:rsidRPr="000C25D3" w:rsidRDefault="00F76107" w:rsidP="00567D91">
            <w:pPr>
              <w:spacing w:after="0" w:line="253" w:lineRule="atLeast"/>
              <w:rPr>
                <w:rFonts w:ascii="Arial" w:eastAsia="Times New Roman" w:hAnsi="Arial" w:cs="Arial"/>
                <w:color w:val="0066FF"/>
                <w:sz w:val="24"/>
                <w:szCs w:val="24"/>
                <w:lang w:eastAsia="en-GB"/>
              </w:rPr>
            </w:pPr>
            <w:hyperlink r:id="rId6" w:tgtFrame="_blank" w:history="1">
              <w:r w:rsidR="00567D91" w:rsidRPr="000C25D3">
                <w:rPr>
                  <w:rFonts w:ascii="Arial" w:eastAsia="Times New Roman" w:hAnsi="Arial" w:cs="Arial"/>
                  <w:color w:val="0066FF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https://ipsos.uk/PFZJP</w:t>
              </w:r>
            </w:hyperlink>
          </w:p>
          <w:p w:rsidR="00567D91" w:rsidRPr="000C25D3" w:rsidRDefault="00567D91" w:rsidP="00567D91">
            <w:pPr>
              <w:spacing w:after="0" w:line="253" w:lineRule="atLeast"/>
              <w:rPr>
                <w:rFonts w:ascii="Arial" w:eastAsia="Times New Roman" w:hAnsi="Arial" w:cs="Arial"/>
                <w:color w:val="0066FF"/>
                <w:sz w:val="24"/>
                <w:szCs w:val="24"/>
                <w:lang w:eastAsia="en-GB"/>
              </w:rPr>
            </w:pPr>
            <w:r w:rsidRPr="000C25D3">
              <w:rPr>
                <w:rFonts w:ascii="Arial" w:eastAsia="Times New Roman" w:hAnsi="Arial" w:cs="Arial"/>
                <w:color w:val="0066FF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</w:tr>
      <w:tr w:rsidR="003106D2" w:rsidRPr="003106D2" w:rsidTr="003106D2"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D91" w:rsidRPr="003106D2" w:rsidRDefault="003106D2" w:rsidP="00567D91">
            <w:pPr>
              <w:spacing w:after="0" w:line="25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Year 5 Children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D91" w:rsidRPr="000C25D3" w:rsidRDefault="00F76107" w:rsidP="00567D91">
            <w:pPr>
              <w:spacing w:after="0" w:line="253" w:lineRule="atLeast"/>
              <w:rPr>
                <w:rFonts w:ascii="Arial" w:eastAsia="Times New Roman" w:hAnsi="Arial" w:cs="Arial"/>
                <w:color w:val="0066FF"/>
                <w:sz w:val="24"/>
                <w:szCs w:val="24"/>
                <w:lang w:eastAsia="en-GB"/>
              </w:rPr>
            </w:pPr>
            <w:hyperlink r:id="rId7" w:tgtFrame="_blank" w:history="1">
              <w:r w:rsidR="00567D91" w:rsidRPr="000C25D3">
                <w:rPr>
                  <w:rFonts w:ascii="Arial" w:eastAsia="Times New Roman" w:hAnsi="Arial" w:cs="Arial"/>
                  <w:color w:val="0066FF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https://ipsos.uk/PFZJP</w:t>
              </w:r>
            </w:hyperlink>
          </w:p>
          <w:p w:rsidR="00567D91" w:rsidRPr="000C25D3" w:rsidRDefault="00567D91" w:rsidP="00567D91">
            <w:pPr>
              <w:spacing w:after="0" w:line="253" w:lineRule="atLeast"/>
              <w:rPr>
                <w:rFonts w:ascii="Arial" w:eastAsia="Times New Roman" w:hAnsi="Arial" w:cs="Arial"/>
                <w:color w:val="0066FF"/>
                <w:sz w:val="24"/>
                <w:szCs w:val="24"/>
                <w:lang w:eastAsia="en-GB"/>
              </w:rPr>
            </w:pPr>
            <w:r w:rsidRPr="000C25D3">
              <w:rPr>
                <w:rFonts w:ascii="Arial" w:eastAsia="Times New Roman" w:hAnsi="Arial" w:cs="Arial"/>
                <w:color w:val="0066FF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</w:tr>
      <w:tr w:rsidR="003106D2" w:rsidRPr="003106D2" w:rsidTr="003106D2"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71D" w:rsidRPr="003106D2" w:rsidRDefault="00B0571D" w:rsidP="00567D91">
            <w:pPr>
              <w:spacing w:after="0" w:line="253" w:lineRule="atLeast"/>
              <w:jc w:val="center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3106D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Year 1 Parents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71D" w:rsidRPr="000C25D3" w:rsidRDefault="00F76107" w:rsidP="00B0571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66FF"/>
              </w:rPr>
            </w:pPr>
            <w:hyperlink r:id="rId8" w:tgtFrame="_blank" w:history="1">
              <w:r w:rsidR="00B0571D" w:rsidRPr="000C25D3">
                <w:rPr>
                  <w:rStyle w:val="Hyperlink"/>
                  <w:rFonts w:ascii="Arial" w:hAnsi="Arial" w:cs="Arial"/>
                  <w:color w:val="0066FF"/>
                  <w:bdr w:val="none" w:sz="0" w:space="0" w:color="auto" w:frame="1"/>
                </w:rPr>
                <w:t>https://ipsos.uk/IFZUF</w:t>
              </w:r>
            </w:hyperlink>
          </w:p>
          <w:p w:rsidR="00B0571D" w:rsidRPr="000C25D3" w:rsidRDefault="00B0571D" w:rsidP="00B0571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66FF"/>
              </w:rPr>
            </w:pPr>
            <w:r w:rsidRPr="000C25D3">
              <w:rPr>
                <w:rFonts w:ascii="Arial" w:hAnsi="Arial" w:cs="Arial"/>
                <w:color w:val="0066FF"/>
                <w:bdr w:val="none" w:sz="0" w:space="0" w:color="auto" w:frame="1"/>
              </w:rPr>
              <w:t> </w:t>
            </w:r>
          </w:p>
        </w:tc>
      </w:tr>
    </w:tbl>
    <w:p w:rsidR="00567D91" w:rsidRPr="003106D2" w:rsidRDefault="00567D91" w:rsidP="00567D91">
      <w:pPr>
        <w:rPr>
          <w:rFonts w:ascii="Arial" w:hAnsi="Arial" w:cs="Arial"/>
          <w:sz w:val="24"/>
          <w:szCs w:val="8"/>
        </w:rPr>
      </w:pPr>
    </w:p>
    <w:p w:rsidR="00B0571D" w:rsidRPr="003106D2" w:rsidRDefault="00B0571D" w:rsidP="00567D91">
      <w:pPr>
        <w:rPr>
          <w:rFonts w:ascii="Arial" w:hAnsi="Arial" w:cs="Arial"/>
          <w:sz w:val="24"/>
          <w:szCs w:val="8"/>
        </w:rPr>
      </w:pPr>
      <w:r w:rsidRPr="003106D2">
        <w:rPr>
          <w:rFonts w:ascii="Arial" w:hAnsi="Arial" w:cs="Arial"/>
          <w:sz w:val="24"/>
          <w:szCs w:val="8"/>
        </w:rPr>
        <w:t>Many thanks,</w:t>
      </w:r>
    </w:p>
    <w:p w:rsidR="00B0571D" w:rsidRPr="003106D2" w:rsidRDefault="00B0571D" w:rsidP="00567D91">
      <w:pPr>
        <w:rPr>
          <w:rFonts w:ascii="Arial" w:hAnsi="Arial" w:cs="Arial"/>
          <w:sz w:val="24"/>
          <w:szCs w:val="8"/>
        </w:rPr>
      </w:pPr>
      <w:r w:rsidRPr="003106D2">
        <w:rPr>
          <w:rFonts w:ascii="Arial" w:hAnsi="Arial" w:cs="Arial"/>
          <w:sz w:val="24"/>
          <w:szCs w:val="8"/>
        </w:rPr>
        <w:t>Miss Hathaway</w:t>
      </w:r>
    </w:p>
    <w:sectPr w:rsidR="00B0571D" w:rsidRPr="00310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91DE8"/>
    <w:multiLevelType w:val="hybridMultilevel"/>
    <w:tmpl w:val="11D44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60C77"/>
    <w:multiLevelType w:val="hybridMultilevel"/>
    <w:tmpl w:val="A76C5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91"/>
    <w:rsid w:val="000C25D3"/>
    <w:rsid w:val="001A6CB0"/>
    <w:rsid w:val="003106D2"/>
    <w:rsid w:val="00387A97"/>
    <w:rsid w:val="00567D91"/>
    <w:rsid w:val="00727959"/>
    <w:rsid w:val="00730303"/>
    <w:rsid w:val="00AA4ABA"/>
    <w:rsid w:val="00B0571D"/>
    <w:rsid w:val="00F7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A90B0-2E82-44C7-A310-FA368B0F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D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67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os.uk/IFZU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psos.uk/PFZ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sos.uk/PFZJP" TargetMode="External"/><Relationship Id="rId5" Type="http://schemas.openxmlformats.org/officeDocument/2006/relationships/hyperlink" Target="https://ipsos.uk/AEZN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E4DD7509.dotm</Template>
  <TotalTime>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Hathaway</dc:creator>
  <cp:keywords/>
  <dc:description/>
  <cp:lastModifiedBy> Jennifer Mace</cp:lastModifiedBy>
  <cp:revision>3</cp:revision>
  <dcterms:created xsi:type="dcterms:W3CDTF">2020-06-15T14:48:00Z</dcterms:created>
  <dcterms:modified xsi:type="dcterms:W3CDTF">2020-06-15T14:49:00Z</dcterms:modified>
</cp:coreProperties>
</file>