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Default="00D71AF9" w:rsidP="008333BE">
      <w:pPr>
        <w:spacing w:after="0"/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Reception</w:t>
      </w:r>
      <w:r w:rsidR="008934EE">
        <w:rPr>
          <w:rFonts w:ascii="Twinkl Cursive Looped" w:hAnsi="Twinkl Cursive Looped"/>
          <w:sz w:val="40"/>
          <w:szCs w:val="40"/>
        </w:rPr>
        <w:t xml:space="preserve"> </w:t>
      </w:r>
      <w:r w:rsidR="006B7F9E">
        <w:rPr>
          <w:rFonts w:ascii="Twinkl Cursive Looped" w:hAnsi="Twinkl Cursive Looped"/>
          <w:sz w:val="40"/>
          <w:szCs w:val="40"/>
        </w:rPr>
        <w:t>Class</w:t>
      </w:r>
      <w:r w:rsidR="008333BE">
        <w:rPr>
          <w:rFonts w:ascii="Twinkl Cursive Looped" w:hAnsi="Twinkl Cursive Looped"/>
          <w:sz w:val="40"/>
          <w:szCs w:val="40"/>
        </w:rPr>
        <w:t>:  Remote Learning</w:t>
      </w:r>
      <w:r w:rsidR="008934EE">
        <w:rPr>
          <w:rFonts w:ascii="Twinkl Cursive Looped" w:hAnsi="Twinkl Cursive Looped"/>
          <w:sz w:val="40"/>
          <w:szCs w:val="40"/>
        </w:rPr>
        <w:t xml:space="preserve"> </w:t>
      </w:r>
    </w:p>
    <w:p w:rsidR="009721CE" w:rsidRPr="00D51BCD" w:rsidRDefault="005909AC" w:rsidP="00D51BCD">
      <w:pPr>
        <w:spacing w:after="0"/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Winter Wonderland</w:t>
      </w:r>
      <w:r w:rsidR="003759FE" w:rsidRPr="003D62BE">
        <w:rPr>
          <w:rFonts w:ascii="Twinkl Cursive Looped" w:hAnsi="Twinkl Cursive Looped"/>
          <w:sz w:val="40"/>
          <w:szCs w:val="40"/>
        </w:rPr>
        <w:t xml:space="preserve">- </w:t>
      </w:r>
      <w:r w:rsidR="005776BC">
        <w:rPr>
          <w:rFonts w:ascii="Twinkl Cursive Looped" w:hAnsi="Twinkl Cursive Looped"/>
          <w:sz w:val="40"/>
          <w:szCs w:val="40"/>
        </w:rPr>
        <w:t xml:space="preserve"> Week 4</w:t>
      </w:r>
    </w:p>
    <w:tbl>
      <w:tblPr>
        <w:tblStyle w:val="TableGrid"/>
        <w:tblpPr w:leftFromText="180" w:rightFromText="180" w:vertAnchor="text" w:tblpX="-572" w:tblpY="1"/>
        <w:tblOverlap w:val="never"/>
        <w:tblW w:w="10814" w:type="dxa"/>
        <w:tblLook w:val="04A0" w:firstRow="1" w:lastRow="0" w:firstColumn="1" w:lastColumn="0" w:noHBand="0" w:noVBand="1"/>
      </w:tblPr>
      <w:tblGrid>
        <w:gridCol w:w="2024"/>
        <w:gridCol w:w="6"/>
        <w:gridCol w:w="8784"/>
      </w:tblGrid>
      <w:tr w:rsidR="004F2CE3" w:rsidRPr="004F2CE3" w:rsidTr="001A24D9">
        <w:trPr>
          <w:trHeight w:val="711"/>
        </w:trPr>
        <w:tc>
          <w:tcPr>
            <w:tcW w:w="2030" w:type="dxa"/>
            <w:gridSpan w:val="2"/>
            <w:vMerge w:val="restart"/>
            <w:vAlign w:val="center"/>
          </w:tcPr>
          <w:p w:rsidR="004F2CE3" w:rsidRPr="004F2CE3" w:rsidRDefault="004F2CE3" w:rsidP="001A24D9">
            <w:pPr>
              <w:ind w:left="-398" w:firstLine="398"/>
              <w:jc w:val="center"/>
              <w:rPr>
                <w:rFonts w:cstheme="minorHAnsi"/>
                <w:b/>
              </w:rPr>
            </w:pPr>
            <w:r w:rsidRPr="004F2CE3">
              <w:rPr>
                <w:rFonts w:cstheme="minorHAnsi"/>
                <w:b/>
              </w:rPr>
              <w:t>RWI (Phonics)</w:t>
            </w:r>
          </w:p>
        </w:tc>
        <w:tc>
          <w:tcPr>
            <w:tcW w:w="8784" w:type="dxa"/>
            <w:shd w:val="clear" w:color="auto" w:fill="FFFFFF" w:themeFill="background1"/>
          </w:tcPr>
          <w:p w:rsidR="005909AC" w:rsidRPr="003D62BE" w:rsidRDefault="005909AC" w:rsidP="005909AC">
            <w:pPr>
              <w:rPr>
                <w:rFonts w:cstheme="minorHAnsi"/>
              </w:rPr>
            </w:pPr>
            <w:r w:rsidRPr="003D62BE">
              <w:rPr>
                <w:rFonts w:cstheme="minorHAnsi"/>
              </w:rPr>
              <w:t>Complete additional activity sheets linked to sounds being taught within the week.</w:t>
            </w:r>
          </w:p>
          <w:p w:rsidR="005909AC" w:rsidRPr="008D1079" w:rsidRDefault="0095770E" w:rsidP="005909AC">
            <w:pPr>
              <w:rPr>
                <w:rStyle w:val="Hyperlink"/>
              </w:rPr>
            </w:pPr>
            <w:hyperlink r:id="rId6" w:history="1">
              <w:r w:rsidR="005909AC" w:rsidRPr="00F474C4">
                <w:rPr>
                  <w:rStyle w:val="Hyperlink"/>
                  <w:rFonts w:cstheme="minorHAnsi"/>
                </w:rPr>
                <w:t>https://home.oxfordowl.co.uk/reading/reading-schemes-oxford-levels/read-write-inc-phonics-guide/</w:t>
              </w:r>
            </w:hyperlink>
            <w:r w:rsidR="005909AC">
              <w:rPr>
                <w:rStyle w:val="Hyperlink"/>
              </w:rPr>
              <w:t xml:space="preserve"> </w:t>
            </w:r>
          </w:p>
          <w:p w:rsidR="005909AC" w:rsidRDefault="005909AC" w:rsidP="005909AC">
            <w:pPr>
              <w:rPr>
                <w:rStyle w:val="Hyperlink"/>
                <w:color w:val="auto"/>
                <w:u w:val="none"/>
              </w:rPr>
            </w:pPr>
            <w:r w:rsidRPr="008D1079">
              <w:rPr>
                <w:rStyle w:val="Hyperlink"/>
                <w:color w:val="auto"/>
                <w:u w:val="none"/>
              </w:rPr>
              <w:t xml:space="preserve">Please use </w:t>
            </w:r>
            <w:r>
              <w:rPr>
                <w:rStyle w:val="Hyperlink"/>
                <w:color w:val="auto"/>
                <w:u w:val="none"/>
              </w:rPr>
              <w:t xml:space="preserve">Geraldine the Giraffe on </w:t>
            </w:r>
            <w:proofErr w:type="spellStart"/>
            <w:r>
              <w:rPr>
                <w:rStyle w:val="Hyperlink"/>
                <w:color w:val="auto"/>
                <w:u w:val="none"/>
              </w:rPr>
              <w:t>Youtube</w:t>
            </w:r>
            <w:proofErr w:type="spellEnd"/>
            <w:r>
              <w:rPr>
                <w:rStyle w:val="Hyperlink"/>
                <w:color w:val="auto"/>
                <w:u w:val="none"/>
              </w:rPr>
              <w:t>:</w:t>
            </w:r>
          </w:p>
          <w:p w:rsidR="005909AC" w:rsidRDefault="0095770E" w:rsidP="005909AC">
            <w:hyperlink r:id="rId7" w:history="1">
              <w:r w:rsidR="005909AC" w:rsidRPr="00F474C4">
                <w:rPr>
                  <w:rStyle w:val="Hyperlink"/>
                </w:rPr>
                <w:t>https://www.youtube.com/results?search_query=geraldine+the+giraffe</w:t>
              </w:r>
            </w:hyperlink>
            <w:r w:rsidR="005909AC" w:rsidRPr="008D1079">
              <w:t>+</w:t>
            </w:r>
            <w:r w:rsidR="005909AC">
              <w:t xml:space="preserve"> </w:t>
            </w:r>
          </w:p>
          <w:p w:rsidR="005909AC" w:rsidRPr="008D1079" w:rsidRDefault="005909AC" w:rsidP="005909AC"/>
          <w:p w:rsidR="005909AC" w:rsidRPr="00F51ED2" w:rsidRDefault="005909AC" w:rsidP="005909AC">
            <w:pPr>
              <w:rPr>
                <w:rFonts w:cstheme="minorHAnsi"/>
                <w:b/>
                <w:noProof/>
                <w:u w:val="single"/>
                <w:lang w:eastAsia="en-GB"/>
              </w:rPr>
            </w:pPr>
            <w:r>
              <w:rPr>
                <w:rFonts w:cstheme="minorHAnsi"/>
                <w:b/>
                <w:noProof/>
                <w:u w:val="single"/>
                <w:lang w:eastAsia="en-GB"/>
              </w:rPr>
              <w:t>Monday 24</w:t>
            </w:r>
            <w:r w:rsidRPr="00F51ED2">
              <w:rPr>
                <w:rFonts w:cstheme="minorHAnsi"/>
                <w:b/>
                <w:noProof/>
                <w:u w:val="single"/>
                <w:lang w:eastAsia="en-GB"/>
              </w:rPr>
              <w:t xml:space="preserve">th January </w:t>
            </w:r>
          </w:p>
          <w:p w:rsidR="005909AC" w:rsidRPr="00F51ED2" w:rsidRDefault="005909AC" w:rsidP="005909AC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Set 1 - sh</w:t>
            </w:r>
          </w:p>
          <w:p w:rsidR="005909AC" w:rsidRPr="00F51ED2" w:rsidRDefault="005909AC" w:rsidP="005909AC">
            <w:pPr>
              <w:rPr>
                <w:rFonts w:cstheme="minorHAnsi"/>
                <w:noProof/>
                <w:lang w:eastAsia="en-GB"/>
              </w:rPr>
            </w:pPr>
            <w:r w:rsidRPr="00F51ED2">
              <w:rPr>
                <w:rFonts w:cstheme="minorHAnsi"/>
                <w:noProof/>
                <w:lang w:eastAsia="en-GB"/>
              </w:rPr>
              <w:t xml:space="preserve">Set 2 – </w:t>
            </w:r>
            <w:r>
              <w:rPr>
                <w:rFonts w:cstheme="minorHAnsi"/>
                <w:noProof/>
                <w:lang w:eastAsia="en-GB"/>
              </w:rPr>
              <w:t>ou</w:t>
            </w:r>
            <w:r w:rsidRPr="00F51ED2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5909AC" w:rsidRPr="00F51ED2" w:rsidRDefault="005909AC" w:rsidP="005909AC">
            <w:pPr>
              <w:rPr>
                <w:rFonts w:cstheme="minorHAnsi"/>
                <w:noProof/>
                <w:lang w:eastAsia="en-GB"/>
              </w:rPr>
            </w:pPr>
          </w:p>
          <w:p w:rsidR="005909AC" w:rsidRPr="00F51ED2" w:rsidRDefault="005909AC" w:rsidP="005909AC">
            <w:pPr>
              <w:rPr>
                <w:rFonts w:cstheme="minorHAnsi"/>
                <w:b/>
                <w:noProof/>
                <w:u w:val="single"/>
                <w:lang w:eastAsia="en-GB"/>
              </w:rPr>
            </w:pPr>
            <w:r>
              <w:rPr>
                <w:rFonts w:cstheme="minorHAnsi"/>
                <w:b/>
                <w:noProof/>
                <w:u w:val="single"/>
                <w:lang w:eastAsia="en-GB"/>
              </w:rPr>
              <w:t>Tuesday 25</w:t>
            </w:r>
            <w:r w:rsidRPr="00F51ED2">
              <w:rPr>
                <w:rFonts w:cstheme="minorHAnsi"/>
                <w:b/>
                <w:noProof/>
                <w:u w:val="single"/>
                <w:lang w:eastAsia="en-GB"/>
              </w:rPr>
              <w:t xml:space="preserve">th January </w:t>
            </w:r>
          </w:p>
          <w:p w:rsidR="005909AC" w:rsidRPr="00F51ED2" w:rsidRDefault="005909AC" w:rsidP="005909AC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Set 1 - r</w:t>
            </w:r>
          </w:p>
          <w:p w:rsidR="005909AC" w:rsidRPr="00F51ED2" w:rsidRDefault="005909AC" w:rsidP="005909AC">
            <w:pPr>
              <w:rPr>
                <w:rFonts w:cstheme="minorHAnsi"/>
                <w:noProof/>
                <w:lang w:eastAsia="en-GB"/>
              </w:rPr>
            </w:pPr>
            <w:r w:rsidRPr="00F51ED2">
              <w:rPr>
                <w:rFonts w:cstheme="minorHAnsi"/>
                <w:noProof/>
                <w:lang w:eastAsia="en-GB"/>
              </w:rPr>
              <w:t xml:space="preserve">Set 2 – </w:t>
            </w:r>
            <w:r>
              <w:rPr>
                <w:rFonts w:cstheme="minorHAnsi"/>
                <w:noProof/>
                <w:lang w:eastAsia="en-GB"/>
              </w:rPr>
              <w:t>oy</w:t>
            </w:r>
            <w:r w:rsidRPr="00F51ED2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5909AC" w:rsidRPr="00F51ED2" w:rsidRDefault="005909AC" w:rsidP="005909AC">
            <w:pPr>
              <w:rPr>
                <w:rFonts w:cstheme="minorHAnsi"/>
                <w:noProof/>
                <w:lang w:eastAsia="en-GB"/>
              </w:rPr>
            </w:pPr>
          </w:p>
          <w:p w:rsidR="005909AC" w:rsidRPr="00F51ED2" w:rsidRDefault="005909AC" w:rsidP="005909AC">
            <w:pPr>
              <w:rPr>
                <w:rFonts w:cstheme="minorHAnsi"/>
                <w:b/>
                <w:noProof/>
                <w:u w:val="single"/>
                <w:lang w:eastAsia="en-GB"/>
              </w:rPr>
            </w:pPr>
            <w:r>
              <w:rPr>
                <w:rFonts w:cstheme="minorHAnsi"/>
                <w:b/>
                <w:noProof/>
                <w:u w:val="single"/>
                <w:lang w:eastAsia="en-GB"/>
              </w:rPr>
              <w:t>Wednesday 26</w:t>
            </w:r>
            <w:r w:rsidRPr="00F51ED2">
              <w:rPr>
                <w:rFonts w:cstheme="minorHAnsi"/>
                <w:b/>
                <w:noProof/>
                <w:u w:val="single"/>
                <w:lang w:eastAsia="en-GB"/>
              </w:rPr>
              <w:t xml:space="preserve">th January </w:t>
            </w:r>
          </w:p>
          <w:p w:rsidR="005909AC" w:rsidRPr="00F51ED2" w:rsidRDefault="005909AC" w:rsidP="005909AC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Set 1 - j</w:t>
            </w:r>
            <w:r w:rsidRPr="00F51ED2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5909AC" w:rsidRPr="00F51ED2" w:rsidRDefault="005909AC" w:rsidP="005909AC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Set 2 - ay</w:t>
            </w:r>
          </w:p>
          <w:p w:rsidR="005909AC" w:rsidRPr="00F51ED2" w:rsidRDefault="005909AC" w:rsidP="005909AC">
            <w:pPr>
              <w:rPr>
                <w:rFonts w:cstheme="minorHAnsi"/>
                <w:noProof/>
                <w:lang w:eastAsia="en-GB"/>
              </w:rPr>
            </w:pPr>
          </w:p>
          <w:p w:rsidR="005909AC" w:rsidRPr="00F51ED2" w:rsidRDefault="005909AC" w:rsidP="005909AC">
            <w:pPr>
              <w:rPr>
                <w:rFonts w:cstheme="minorHAnsi"/>
                <w:b/>
                <w:noProof/>
                <w:u w:val="single"/>
                <w:lang w:eastAsia="en-GB"/>
              </w:rPr>
            </w:pPr>
            <w:r>
              <w:rPr>
                <w:rFonts w:cstheme="minorHAnsi"/>
                <w:b/>
                <w:noProof/>
                <w:u w:val="single"/>
                <w:lang w:eastAsia="en-GB"/>
              </w:rPr>
              <w:t>Friday 28</w:t>
            </w:r>
            <w:r w:rsidRPr="00F51ED2">
              <w:rPr>
                <w:rFonts w:cstheme="minorHAnsi"/>
                <w:b/>
                <w:noProof/>
                <w:u w:val="single"/>
                <w:lang w:eastAsia="en-GB"/>
              </w:rPr>
              <w:t xml:space="preserve">th January </w:t>
            </w:r>
          </w:p>
          <w:p w:rsidR="005909AC" w:rsidRPr="00F51ED2" w:rsidRDefault="005909AC" w:rsidP="005909AC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Set 1 - v</w:t>
            </w:r>
            <w:r w:rsidRPr="00F51ED2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5909AC" w:rsidRPr="00F51ED2" w:rsidRDefault="005909AC" w:rsidP="005909AC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Set 2 - ee</w:t>
            </w:r>
          </w:p>
          <w:p w:rsidR="005909AC" w:rsidRPr="00F51ED2" w:rsidRDefault="005909AC" w:rsidP="005909AC">
            <w:pPr>
              <w:rPr>
                <w:rFonts w:cstheme="minorHAnsi"/>
                <w:noProof/>
                <w:lang w:eastAsia="en-GB"/>
              </w:rPr>
            </w:pPr>
          </w:p>
          <w:p w:rsidR="005909AC" w:rsidRDefault="005909AC" w:rsidP="005909AC">
            <w:pPr>
              <w:rPr>
                <w:rFonts w:cstheme="minorHAnsi"/>
              </w:rPr>
            </w:pPr>
            <w:r w:rsidRPr="00F51ED2">
              <w:rPr>
                <w:rFonts w:cstheme="minorHAnsi"/>
                <w:b/>
                <w:noProof/>
                <w:lang w:eastAsia="en-GB"/>
              </w:rPr>
              <w:t>Reading Red words- Can you write a sentence with a red word or one of the new sounds?</w:t>
            </w:r>
            <w:r>
              <w:rPr>
                <w:rFonts w:cstheme="minorHAnsi"/>
              </w:rPr>
              <w:t xml:space="preserve">   </w:t>
            </w:r>
          </w:p>
          <w:p w:rsidR="009E35E4" w:rsidRPr="005909AC" w:rsidRDefault="005909AC" w:rsidP="005909AC">
            <w:pPr>
              <w:rPr>
                <w:rFonts w:cstheme="minorHAnsi"/>
                <w:b/>
                <w:color w:val="FF0000"/>
              </w:rPr>
            </w:pPr>
            <w:r w:rsidRPr="005909AC">
              <w:rPr>
                <w:rFonts w:cstheme="minorHAnsi"/>
                <w:b/>
                <w:color w:val="FF0000"/>
              </w:rPr>
              <w:t xml:space="preserve">the, I, no, go, my, to                              </w:t>
            </w:r>
          </w:p>
          <w:p w:rsidR="00D71AF9" w:rsidRDefault="00D71AF9" w:rsidP="001A24D9">
            <w:pPr>
              <w:rPr>
                <w:rFonts w:cstheme="minorHAnsi"/>
              </w:rPr>
            </w:pPr>
          </w:p>
          <w:p w:rsidR="00D71AF9" w:rsidRPr="00D71AF9" w:rsidRDefault="00D71AF9" w:rsidP="001A24D9">
            <w:pPr>
              <w:rPr>
                <w:rFonts w:cstheme="minorHAnsi"/>
                <w:b/>
              </w:rPr>
            </w:pPr>
            <w:r w:rsidRPr="00D71AF9">
              <w:rPr>
                <w:rFonts w:cstheme="minorHAnsi"/>
                <w:b/>
              </w:rPr>
              <w:t xml:space="preserve">IMPORTANT REMINDER: </w:t>
            </w:r>
            <w:r>
              <w:rPr>
                <w:rFonts w:cstheme="minorHAnsi"/>
                <w:b/>
              </w:rPr>
              <w:t xml:space="preserve">Please use the Oxford Owl class login to access </w:t>
            </w:r>
            <w:proofErr w:type="spellStart"/>
            <w:r>
              <w:rPr>
                <w:rFonts w:cstheme="minorHAnsi"/>
                <w:b/>
              </w:rPr>
              <w:t>ebooks</w:t>
            </w:r>
            <w:proofErr w:type="spellEnd"/>
            <w:r>
              <w:rPr>
                <w:rFonts w:cstheme="minorHAnsi"/>
                <w:b/>
              </w:rPr>
              <w:t xml:space="preserve"> and other activities. </w:t>
            </w:r>
          </w:p>
        </w:tc>
      </w:tr>
      <w:tr w:rsidR="004F2CE3" w:rsidRPr="004F2CE3" w:rsidTr="001A24D9">
        <w:trPr>
          <w:trHeight w:val="140"/>
        </w:trPr>
        <w:tc>
          <w:tcPr>
            <w:tcW w:w="2030" w:type="dxa"/>
            <w:gridSpan w:val="2"/>
            <w:vMerge/>
            <w:vAlign w:val="center"/>
          </w:tcPr>
          <w:p w:rsidR="004F2CE3" w:rsidRPr="004F2CE3" w:rsidRDefault="004F2CE3" w:rsidP="001A24D9">
            <w:pPr>
              <w:ind w:left="-398" w:firstLine="398"/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A30CC1" w:rsidRDefault="004F2CE3" w:rsidP="001A24D9">
            <w:pPr>
              <w:rPr>
                <w:rFonts w:cstheme="minorHAnsi"/>
              </w:rPr>
            </w:pPr>
            <w:r w:rsidRPr="004F2CE3">
              <w:rPr>
                <w:rFonts w:cstheme="minorHAnsi"/>
              </w:rPr>
              <w:t xml:space="preserve">Activity 2- </w:t>
            </w:r>
            <w:r w:rsidR="00D0072E">
              <w:rPr>
                <w:rFonts w:cstheme="minorHAnsi"/>
              </w:rPr>
              <w:t xml:space="preserve">Play buried Treasure 1x daily </w:t>
            </w:r>
          </w:p>
          <w:p w:rsidR="00D0072E" w:rsidRPr="003D62BE" w:rsidRDefault="0095770E" w:rsidP="001A24D9">
            <w:pPr>
              <w:rPr>
                <w:rFonts w:cstheme="minorHAnsi"/>
              </w:rPr>
            </w:pPr>
            <w:hyperlink r:id="rId8" w:history="1">
              <w:r w:rsidR="00D0072E" w:rsidRPr="003270EB">
                <w:rPr>
                  <w:rStyle w:val="Hyperlink"/>
                  <w:rFonts w:cstheme="minorHAnsi"/>
                </w:rPr>
                <w:t>https://www.phonicsplay.co.uk/resources</w:t>
              </w:r>
            </w:hyperlink>
            <w:r w:rsidR="00D0072E">
              <w:rPr>
                <w:rFonts w:cstheme="minorHAnsi"/>
              </w:rPr>
              <w:t xml:space="preserve"> (Phase 2 and 3)</w:t>
            </w:r>
          </w:p>
        </w:tc>
      </w:tr>
      <w:tr w:rsidR="00BD1B48" w:rsidRPr="004F2CE3" w:rsidTr="001A24D9">
        <w:trPr>
          <w:trHeight w:val="262"/>
        </w:trPr>
        <w:tc>
          <w:tcPr>
            <w:tcW w:w="10814" w:type="dxa"/>
            <w:gridSpan w:val="3"/>
            <w:vAlign w:val="center"/>
          </w:tcPr>
          <w:p w:rsidR="00BD1B48" w:rsidRPr="00BD1B48" w:rsidRDefault="00BD1B48" w:rsidP="001A24D9">
            <w:pPr>
              <w:rPr>
                <w:rFonts w:cstheme="minorHAnsi"/>
              </w:rPr>
            </w:pPr>
            <w:r w:rsidRPr="00BD1B48">
              <w:rPr>
                <w:rFonts w:cstheme="minorHAnsi"/>
              </w:rPr>
              <w:t>Daily Bedtime Story</w:t>
            </w:r>
          </w:p>
          <w:p w:rsidR="00BD1B48" w:rsidRPr="00D71AF9" w:rsidRDefault="00BD1B48" w:rsidP="001A24D9">
            <w:pPr>
              <w:rPr>
                <w:rFonts w:cstheme="minorHAnsi"/>
                <w:b/>
              </w:rPr>
            </w:pPr>
            <w:r w:rsidRPr="00D71AF9">
              <w:rPr>
                <w:rFonts w:cstheme="minorHAnsi"/>
                <w:b/>
              </w:rPr>
              <w:t xml:space="preserve">Note: See document in pack regarding </w:t>
            </w:r>
            <w:r w:rsidR="00D0072E">
              <w:rPr>
                <w:rFonts w:cstheme="minorHAnsi"/>
                <w:b/>
              </w:rPr>
              <w:t>Free Reading from Oak National Academy</w:t>
            </w:r>
          </w:p>
        </w:tc>
      </w:tr>
      <w:tr w:rsidR="006B7F9E" w:rsidRPr="004F2CE3" w:rsidTr="001A24D9">
        <w:trPr>
          <w:trHeight w:val="240"/>
        </w:trPr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6B7F9E" w:rsidRPr="004F2CE3" w:rsidRDefault="006B7F9E" w:rsidP="001A24D9">
            <w:pPr>
              <w:ind w:left="-398" w:firstLine="398"/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D9D9D9" w:themeFill="background1" w:themeFillShade="D9"/>
          </w:tcPr>
          <w:p w:rsidR="006B7F9E" w:rsidRPr="004F2CE3" w:rsidRDefault="006B7F9E" w:rsidP="001A24D9">
            <w:pPr>
              <w:rPr>
                <w:rFonts w:cstheme="minorHAnsi"/>
              </w:rPr>
            </w:pPr>
          </w:p>
        </w:tc>
      </w:tr>
      <w:tr w:rsidR="00D71AF9" w:rsidRPr="004F2CE3" w:rsidTr="001A24D9">
        <w:trPr>
          <w:trHeight w:val="312"/>
        </w:trPr>
        <w:tc>
          <w:tcPr>
            <w:tcW w:w="2030" w:type="dxa"/>
            <w:gridSpan w:val="2"/>
            <w:vMerge w:val="restart"/>
            <w:vAlign w:val="center"/>
          </w:tcPr>
          <w:p w:rsidR="00D71AF9" w:rsidRPr="004F2CE3" w:rsidRDefault="00D71AF9" w:rsidP="001A24D9">
            <w:pPr>
              <w:ind w:left="-398" w:firstLine="398"/>
              <w:jc w:val="center"/>
              <w:rPr>
                <w:rFonts w:cstheme="minorHAnsi"/>
                <w:b/>
              </w:rPr>
            </w:pPr>
            <w:r w:rsidRPr="004F2CE3">
              <w:rPr>
                <w:rFonts w:cstheme="minorHAnsi"/>
                <w:b/>
              </w:rPr>
              <w:t xml:space="preserve">Writing </w:t>
            </w:r>
          </w:p>
        </w:tc>
        <w:tc>
          <w:tcPr>
            <w:tcW w:w="8784" w:type="dxa"/>
            <w:shd w:val="clear" w:color="auto" w:fill="FFFFFF" w:themeFill="background1"/>
          </w:tcPr>
          <w:p w:rsidR="005909AC" w:rsidRDefault="005909AC" w:rsidP="005909AC">
            <w:pPr>
              <w:jc w:val="center"/>
              <w:rPr>
                <w:rFonts w:cstheme="minorHAnsi"/>
                <w:b/>
              </w:rPr>
            </w:pPr>
            <w:r w:rsidRPr="00102BAB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864BF07" wp14:editId="3C01324E">
                  <wp:simplePos x="0" y="0"/>
                  <wp:positionH relativeFrom="column">
                    <wp:posOffset>-64858</wp:posOffset>
                  </wp:positionH>
                  <wp:positionV relativeFrom="paragraph">
                    <wp:posOffset>30</wp:posOffset>
                  </wp:positionV>
                  <wp:extent cx="1077595" cy="765175"/>
                  <wp:effectExtent l="0" t="0" r="8255" b="0"/>
                  <wp:wrapThrough wrapText="bothSides">
                    <wp:wrapPolygon edited="0">
                      <wp:start x="0" y="0"/>
                      <wp:lineTo x="0" y="20973"/>
                      <wp:lineTo x="21384" y="20973"/>
                      <wp:lineTo x="21384" y="0"/>
                      <wp:lineTo x="0" y="0"/>
                    </wp:wrapPolygon>
                  </wp:wrapThrough>
                  <wp:docPr id="12" name="Picture 12" descr="\\dc01srv2027\staffdata$\rrigby\Desktop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dc01srv2027\staffdata$\rrigby\Desktop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072E">
              <w:rPr>
                <w:rFonts w:cstheme="minorHAnsi"/>
              </w:rPr>
              <w:t xml:space="preserve"> </w:t>
            </w:r>
            <w:r w:rsidRPr="00B23A90">
              <w:rPr>
                <w:rFonts w:cstheme="minorHAnsi"/>
                <w:b/>
              </w:rPr>
              <w:t xml:space="preserve"> Story to read that links to </w:t>
            </w:r>
            <w:r>
              <w:rPr>
                <w:rFonts w:cstheme="minorHAnsi"/>
                <w:b/>
              </w:rPr>
              <w:t>our</w:t>
            </w:r>
            <w:r w:rsidRPr="00B23A90">
              <w:rPr>
                <w:rFonts w:cstheme="minorHAnsi"/>
                <w:b/>
              </w:rPr>
              <w:t xml:space="preserve"> t</w:t>
            </w:r>
            <w:r>
              <w:rPr>
                <w:rFonts w:cstheme="minorHAnsi"/>
                <w:b/>
              </w:rPr>
              <w:t xml:space="preserve">heme- The </w:t>
            </w:r>
            <w:proofErr w:type="spellStart"/>
            <w:r>
              <w:rPr>
                <w:rFonts w:cstheme="minorHAnsi"/>
                <w:b/>
              </w:rPr>
              <w:t>Gruffalo’s</w:t>
            </w:r>
            <w:proofErr w:type="spellEnd"/>
            <w:r>
              <w:rPr>
                <w:rFonts w:cstheme="minorHAnsi"/>
                <w:b/>
              </w:rPr>
              <w:t xml:space="preserve"> Child</w:t>
            </w:r>
          </w:p>
          <w:p w:rsidR="005909AC" w:rsidRDefault="0095770E" w:rsidP="005909AC">
            <w:pPr>
              <w:rPr>
                <w:rFonts w:cstheme="minorHAnsi"/>
              </w:rPr>
            </w:pPr>
            <w:hyperlink r:id="rId10" w:history="1">
              <w:r w:rsidR="005909AC" w:rsidRPr="00583459">
                <w:rPr>
                  <w:rStyle w:val="Hyperlink"/>
                  <w:rFonts w:cstheme="minorHAnsi"/>
                </w:rPr>
                <w:t>https://www.youtube.com/watch?v=5tM34biTCRg</w:t>
              </w:r>
            </w:hyperlink>
          </w:p>
          <w:p w:rsidR="00D0072E" w:rsidRDefault="00D0072E" w:rsidP="001A24D9">
            <w:pPr>
              <w:rPr>
                <w:rFonts w:cstheme="minorHAnsi"/>
              </w:rPr>
            </w:pPr>
          </w:p>
          <w:p w:rsidR="005909AC" w:rsidRPr="00D0072E" w:rsidRDefault="005909AC" w:rsidP="001A24D9">
            <w:pPr>
              <w:rPr>
                <w:rFonts w:cstheme="minorHAnsi"/>
              </w:rPr>
            </w:pPr>
            <w:r w:rsidRPr="002A24E7">
              <w:rPr>
                <w:rFonts w:cstheme="minorHAnsi"/>
                <w:highlight w:val="cyan"/>
              </w:rPr>
              <w:t xml:space="preserve">Activity 1- Can you draw the animals from the story and label them? </w:t>
            </w:r>
            <w:r w:rsidRPr="002A24E7">
              <w:rPr>
                <w:rFonts w:cstheme="minorHAnsi"/>
                <w:b/>
                <w:highlight w:val="cyan"/>
              </w:rPr>
              <w:t xml:space="preserve"> Remember to use your phonic knowledge.</w:t>
            </w:r>
          </w:p>
        </w:tc>
      </w:tr>
      <w:tr w:rsidR="00376877" w:rsidRPr="004F2CE3" w:rsidTr="00376877">
        <w:trPr>
          <w:trHeight w:val="216"/>
        </w:trPr>
        <w:tc>
          <w:tcPr>
            <w:tcW w:w="2030" w:type="dxa"/>
            <w:gridSpan w:val="2"/>
            <w:vMerge/>
            <w:vAlign w:val="center"/>
          </w:tcPr>
          <w:p w:rsidR="00376877" w:rsidRPr="004F2CE3" w:rsidRDefault="00376877" w:rsidP="001A24D9">
            <w:pPr>
              <w:ind w:left="-398" w:firstLine="398"/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376877" w:rsidRDefault="00376877" w:rsidP="005909AC">
            <w:pPr>
              <w:rPr>
                <w:rFonts w:cstheme="minorHAnsi"/>
              </w:rPr>
            </w:pPr>
            <w:r w:rsidRPr="00376877">
              <w:rPr>
                <w:rFonts w:cstheme="minorHAnsi"/>
              </w:rPr>
              <w:t>Learning through play activity 1-</w:t>
            </w:r>
            <w:r w:rsidRPr="00D007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Artic animals colouring</w:t>
            </w:r>
          </w:p>
          <w:p w:rsidR="00376877" w:rsidRPr="00380414" w:rsidRDefault="00376877" w:rsidP="00376877">
            <w:pPr>
              <w:rPr>
                <w:rFonts w:cstheme="minorHAnsi"/>
              </w:rPr>
            </w:pPr>
            <w:r>
              <w:rPr>
                <w:rFonts w:cstheme="minorHAnsi"/>
              </w:rPr>
              <w:t>Challenge- can you write a sentence about the Artic animal?</w:t>
            </w:r>
          </w:p>
        </w:tc>
      </w:tr>
      <w:tr w:rsidR="00D71AF9" w:rsidRPr="004F2CE3" w:rsidTr="001A24D9">
        <w:trPr>
          <w:trHeight w:val="372"/>
        </w:trPr>
        <w:tc>
          <w:tcPr>
            <w:tcW w:w="10814" w:type="dxa"/>
            <w:gridSpan w:val="3"/>
            <w:vAlign w:val="center"/>
          </w:tcPr>
          <w:p w:rsidR="00D71AF9" w:rsidRPr="00D71AF9" w:rsidRDefault="00D71AF9" w:rsidP="001A24D9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 xml:space="preserve">Please ensure children use the RWI sound mat provided to help your child with their writing. </w:t>
            </w:r>
          </w:p>
        </w:tc>
      </w:tr>
      <w:tr w:rsidR="00376877" w:rsidRPr="004F2CE3" w:rsidTr="00376877">
        <w:trPr>
          <w:trHeight w:val="1123"/>
        </w:trPr>
        <w:tc>
          <w:tcPr>
            <w:tcW w:w="2024" w:type="dxa"/>
            <w:vMerge w:val="restart"/>
            <w:vAlign w:val="center"/>
          </w:tcPr>
          <w:p w:rsidR="00376877" w:rsidRDefault="00376877" w:rsidP="00376877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Handwriting</w:t>
            </w:r>
          </w:p>
        </w:tc>
        <w:tc>
          <w:tcPr>
            <w:tcW w:w="8790" w:type="dxa"/>
            <w:gridSpan w:val="2"/>
          </w:tcPr>
          <w:p w:rsidR="00376877" w:rsidRPr="00597C27" w:rsidRDefault="00376877" w:rsidP="00376877">
            <w:pPr>
              <w:rPr>
                <w:rFonts w:asciiTheme="majorHAnsi" w:hAnsiTheme="majorHAnsi" w:cstheme="majorHAnsi"/>
                <w:sz w:val="24"/>
              </w:rPr>
            </w:pPr>
            <w:r w:rsidRPr="00376877">
              <w:rPr>
                <w:rFonts w:cstheme="minorHAnsi"/>
              </w:rPr>
              <w:t>Learning Through Play- Activity 1-</w:t>
            </w:r>
            <w:r w:rsidRPr="00376877">
              <w:rPr>
                <w:rFonts w:asciiTheme="majorHAnsi" w:hAnsiTheme="majorHAnsi" w:cstheme="majorHAnsi"/>
              </w:rPr>
              <w:t xml:space="preserve"> </w:t>
            </w:r>
            <w:r w:rsidRPr="00376877">
              <w:rPr>
                <w:rFonts w:cstheme="minorHAnsi"/>
                <w:szCs w:val="24"/>
              </w:rPr>
              <w:t xml:space="preserve"> Look at the mark making sheets in the pack. Get a felt pen and see if you can draw over the lines. You could try other tools such as a paintbrush with paint or some chalk. You could sprinkle some flour or sugar/salt on a tray and draw the patterns using your finger</w:t>
            </w:r>
            <w:r w:rsidRPr="00376877">
              <w:rPr>
                <w:rFonts w:cstheme="minorHAnsi"/>
                <w:sz w:val="20"/>
              </w:rPr>
              <w:t>.</w:t>
            </w:r>
          </w:p>
        </w:tc>
      </w:tr>
      <w:tr w:rsidR="00376877" w:rsidRPr="004F2CE3" w:rsidTr="00B613CB">
        <w:trPr>
          <w:trHeight w:val="372"/>
        </w:trPr>
        <w:tc>
          <w:tcPr>
            <w:tcW w:w="2024" w:type="dxa"/>
            <w:vMerge/>
            <w:vAlign w:val="center"/>
          </w:tcPr>
          <w:p w:rsidR="00376877" w:rsidRDefault="00376877" w:rsidP="00376877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8790" w:type="dxa"/>
            <w:gridSpan w:val="2"/>
          </w:tcPr>
          <w:p w:rsidR="00376877" w:rsidRPr="00597C27" w:rsidRDefault="00376877" w:rsidP="00376877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Practise writing ‘h’. Use the handwriting rhyme, </w:t>
            </w:r>
            <w:r>
              <w:rPr>
                <w:rStyle w:val="normaltextrun"/>
                <w:rFonts w:ascii="Calibri Light" w:hAnsi="Calibri Light" w:cs="Calibri Light"/>
                <w:i/>
                <w:iCs/>
                <w:color w:val="FF0000"/>
              </w:rPr>
              <w:t>“Up we go, down the hooves and over his back”</w:t>
            </w:r>
            <w:r>
              <w:rPr>
                <w:rStyle w:val="eop"/>
                <w:rFonts w:ascii="Calibri Light" w:hAnsi="Calibri Light" w:cs="Calibri Light"/>
                <w:color w:val="FF0000"/>
              </w:rPr>
              <w:t> </w:t>
            </w:r>
          </w:p>
        </w:tc>
      </w:tr>
      <w:tr w:rsidR="00376877" w:rsidRPr="004F2CE3" w:rsidTr="001A24D9">
        <w:trPr>
          <w:trHeight w:val="240"/>
        </w:trPr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376877" w:rsidRPr="004F2CE3" w:rsidRDefault="00376877" w:rsidP="00376877">
            <w:pPr>
              <w:ind w:left="-398" w:firstLine="398"/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D9D9D9" w:themeFill="background1" w:themeFillShade="D9"/>
          </w:tcPr>
          <w:p w:rsidR="00376877" w:rsidRPr="004F2CE3" w:rsidRDefault="00376877" w:rsidP="00376877">
            <w:pPr>
              <w:rPr>
                <w:rFonts w:cstheme="minorHAnsi"/>
              </w:rPr>
            </w:pPr>
          </w:p>
        </w:tc>
      </w:tr>
      <w:tr w:rsidR="00376877" w:rsidRPr="004F2CE3" w:rsidTr="001A24D9">
        <w:trPr>
          <w:trHeight w:val="228"/>
        </w:trPr>
        <w:tc>
          <w:tcPr>
            <w:tcW w:w="2030" w:type="dxa"/>
            <w:gridSpan w:val="2"/>
            <w:vMerge w:val="restart"/>
            <w:vAlign w:val="center"/>
          </w:tcPr>
          <w:p w:rsidR="00376877" w:rsidRPr="004F2CE3" w:rsidRDefault="00376877" w:rsidP="00376877">
            <w:pPr>
              <w:jc w:val="center"/>
              <w:rPr>
                <w:rFonts w:cstheme="minorHAnsi"/>
                <w:b/>
              </w:rPr>
            </w:pPr>
            <w:r w:rsidRPr="004F2CE3">
              <w:rPr>
                <w:rFonts w:cstheme="minorHAnsi"/>
                <w:b/>
              </w:rPr>
              <w:t>Maths</w:t>
            </w:r>
          </w:p>
        </w:tc>
        <w:tc>
          <w:tcPr>
            <w:tcW w:w="8784" w:type="dxa"/>
            <w:shd w:val="clear" w:color="auto" w:fill="FFFFFF" w:themeFill="background1"/>
          </w:tcPr>
          <w:p w:rsidR="00376877" w:rsidRDefault="00376877" w:rsidP="00376877">
            <w:pPr>
              <w:rPr>
                <w:rFonts w:cstheme="minorHAnsi"/>
              </w:rPr>
            </w:pPr>
            <w:r>
              <w:rPr>
                <w:rFonts w:cstheme="minorHAnsi"/>
              </w:rPr>
              <w:t>Learning Through Play- Activity 1- Play online game- Addition and Subtraction (</w:t>
            </w:r>
            <w:proofErr w:type="spellStart"/>
            <w:r>
              <w:rPr>
                <w:rFonts w:cstheme="minorHAnsi"/>
              </w:rPr>
              <w:t>Topmarks</w:t>
            </w:r>
            <w:proofErr w:type="spellEnd"/>
            <w:r>
              <w:rPr>
                <w:rFonts w:cstheme="minorHAnsi"/>
              </w:rPr>
              <w:t>)</w:t>
            </w:r>
          </w:p>
          <w:p w:rsidR="00376877" w:rsidRPr="004F2CE3" w:rsidRDefault="00376877" w:rsidP="00376877">
            <w:pPr>
              <w:rPr>
                <w:rFonts w:cstheme="minorHAnsi"/>
              </w:rPr>
            </w:pPr>
            <w:r>
              <w:t xml:space="preserve"> </w:t>
            </w:r>
            <w:hyperlink r:id="rId11" w:history="1">
              <w:r w:rsidRPr="003270EB">
                <w:rPr>
                  <w:rStyle w:val="Hyperlink"/>
                  <w:rFonts w:cstheme="minorHAnsi"/>
                </w:rPr>
                <w:t>https://www.topmarks.co.uk/addition/addition-to-10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376877" w:rsidRPr="004F2CE3" w:rsidTr="001A24D9">
        <w:trPr>
          <w:trHeight w:val="264"/>
        </w:trPr>
        <w:tc>
          <w:tcPr>
            <w:tcW w:w="2030" w:type="dxa"/>
            <w:gridSpan w:val="2"/>
            <w:vMerge/>
            <w:vAlign w:val="center"/>
          </w:tcPr>
          <w:p w:rsidR="00376877" w:rsidRPr="004F2CE3" w:rsidRDefault="00376877" w:rsidP="003768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376877" w:rsidRPr="004F2CE3" w:rsidRDefault="00376877" w:rsidP="00376877">
            <w:pPr>
              <w:rPr>
                <w:rFonts w:cstheme="minorHAnsi"/>
              </w:rPr>
            </w:pPr>
            <w:r w:rsidRPr="009E35E4">
              <w:rPr>
                <w:rFonts w:cstheme="minorHAnsi"/>
                <w:highlight w:val="cyan"/>
              </w:rPr>
              <w:t>Learning Through Play- Activity 2-</w:t>
            </w:r>
            <w:r>
              <w:rPr>
                <w:rFonts w:cstheme="minorHAnsi"/>
                <w:highlight w:val="cyan"/>
              </w:rPr>
              <w:t xml:space="preserve"> 3D hunt. Can you go on a 3D hunt around your home? Can you find things that look like a cube, sphere, cuboid, pyramid or a cone shape? Group them and take a picture. Extra Challenge- Can you describe the 3D shapes?  </w:t>
            </w:r>
            <w:r w:rsidRPr="009E35E4">
              <w:rPr>
                <w:rFonts w:cstheme="minorHAnsi"/>
                <w:highlight w:val="cyan"/>
              </w:rPr>
              <w:t xml:space="preserve"> </w:t>
            </w:r>
          </w:p>
        </w:tc>
      </w:tr>
      <w:tr w:rsidR="00376877" w:rsidRPr="004F2CE3" w:rsidTr="001A24D9">
        <w:trPr>
          <w:trHeight w:val="264"/>
        </w:trPr>
        <w:tc>
          <w:tcPr>
            <w:tcW w:w="2030" w:type="dxa"/>
            <w:gridSpan w:val="2"/>
            <w:vMerge/>
            <w:vAlign w:val="center"/>
          </w:tcPr>
          <w:p w:rsidR="00376877" w:rsidRPr="004F2CE3" w:rsidRDefault="00376877" w:rsidP="003768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376877" w:rsidRPr="005667DA" w:rsidRDefault="00376877" w:rsidP="00376877">
            <w:pPr>
              <w:rPr>
                <w:rFonts w:cstheme="minorHAnsi"/>
                <w:b/>
                <w:highlight w:val="cyan"/>
              </w:rPr>
            </w:pPr>
            <w:r>
              <w:rPr>
                <w:rFonts w:cstheme="minorHAnsi"/>
              </w:rPr>
              <w:t xml:space="preserve">Learning Through Play- Activity 3- </w:t>
            </w:r>
            <w:r>
              <w:rPr>
                <w:rFonts w:cstheme="minorHAnsi"/>
                <w:b/>
              </w:rPr>
              <w:t xml:space="preserve"> </w:t>
            </w:r>
            <w:r w:rsidRPr="00DA37D8">
              <w:rPr>
                <w:rFonts w:cstheme="minorHAnsi"/>
              </w:rPr>
              <w:t>Can you match the numeral to the correct quantity on the Winter picture cards. (See resources in pack</w:t>
            </w:r>
            <w:r>
              <w:rPr>
                <w:rFonts w:cstheme="minorHAnsi"/>
              </w:rPr>
              <w:t>.</w:t>
            </w:r>
            <w:r w:rsidRPr="00DA37D8">
              <w:rPr>
                <w:rFonts w:cstheme="minorHAnsi"/>
              </w:rPr>
              <w:t>)</w:t>
            </w:r>
          </w:p>
        </w:tc>
      </w:tr>
      <w:tr w:rsidR="00376877" w:rsidRPr="004F2CE3" w:rsidTr="001A24D9">
        <w:trPr>
          <w:trHeight w:val="264"/>
        </w:trPr>
        <w:tc>
          <w:tcPr>
            <w:tcW w:w="2030" w:type="dxa"/>
            <w:gridSpan w:val="2"/>
            <w:vMerge/>
            <w:vAlign w:val="center"/>
          </w:tcPr>
          <w:p w:rsidR="00376877" w:rsidRPr="004F2CE3" w:rsidRDefault="00376877" w:rsidP="003768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376877" w:rsidRPr="00D76F9F" w:rsidRDefault="00376877" w:rsidP="003768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Learning Through Play- Activity 3- </w:t>
            </w:r>
            <w:r>
              <w:rPr>
                <w:rFonts w:cstheme="minorHAnsi"/>
                <w:b/>
              </w:rPr>
              <w:t xml:space="preserve"> </w:t>
            </w:r>
            <w:r w:rsidRPr="00D76F9F">
              <w:rPr>
                <w:rFonts w:cstheme="minorHAnsi"/>
              </w:rPr>
              <w:t>Have a go at the colour by numbers colouring sheets (included in pack)</w:t>
            </w:r>
          </w:p>
          <w:p w:rsidR="00376877" w:rsidRPr="0095770E" w:rsidRDefault="0095770E" w:rsidP="003768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Activity 1- </w:t>
            </w:r>
            <w:hyperlink r:id="rId12" w:history="1">
              <w:r w:rsidRPr="009D1D17">
                <w:rPr>
                  <w:rStyle w:val="Hyperlink"/>
                  <w:rFonts w:cstheme="minorHAnsi"/>
                </w:rPr>
                <w:t>https://classroom.thenational.academy/lessons/describing-and-sorting-3d-shapes-6mtk2r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376877" w:rsidRPr="004F2CE3" w:rsidTr="00B62BA5">
        <w:trPr>
          <w:trHeight w:val="816"/>
        </w:trPr>
        <w:tc>
          <w:tcPr>
            <w:tcW w:w="2030" w:type="dxa"/>
            <w:gridSpan w:val="2"/>
            <w:vMerge/>
            <w:vAlign w:val="center"/>
          </w:tcPr>
          <w:p w:rsidR="00376877" w:rsidRPr="004F2CE3" w:rsidRDefault="00376877" w:rsidP="003768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376877" w:rsidRPr="004F2CE3" w:rsidRDefault="0095770E" w:rsidP="003768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Activity 2- </w:t>
            </w:r>
            <w:hyperlink r:id="rId13" w:history="1">
              <w:r w:rsidRPr="009D1D17">
                <w:rPr>
                  <w:rStyle w:val="Hyperlink"/>
                  <w:rFonts w:cstheme="minorHAnsi"/>
                </w:rPr>
                <w:t>https://classroom.thenational.academy/lessons/placing-numbers-within-10-in-order-chgk8d</w:t>
              </w:r>
            </w:hyperlink>
            <w:r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</w:tr>
      <w:tr w:rsidR="00376877" w:rsidRPr="004F2CE3" w:rsidTr="001A24D9">
        <w:trPr>
          <w:trHeight w:val="255"/>
        </w:trPr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376877" w:rsidRPr="004F2CE3" w:rsidRDefault="00376877" w:rsidP="003768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D9D9D9" w:themeFill="background1" w:themeFillShade="D9"/>
          </w:tcPr>
          <w:p w:rsidR="00376877" w:rsidRPr="004F2CE3" w:rsidRDefault="00376877" w:rsidP="00376877">
            <w:pPr>
              <w:rPr>
                <w:rFonts w:cstheme="minorHAnsi"/>
              </w:rPr>
            </w:pPr>
          </w:p>
        </w:tc>
      </w:tr>
      <w:tr w:rsidR="00376877" w:rsidRPr="004F2CE3" w:rsidTr="00C36881">
        <w:trPr>
          <w:trHeight w:val="290"/>
        </w:trPr>
        <w:tc>
          <w:tcPr>
            <w:tcW w:w="2030" w:type="dxa"/>
            <w:gridSpan w:val="2"/>
            <w:vMerge w:val="restart"/>
            <w:vAlign w:val="center"/>
          </w:tcPr>
          <w:p w:rsidR="00376877" w:rsidRPr="004F2CE3" w:rsidRDefault="00376877" w:rsidP="00376877">
            <w:pPr>
              <w:jc w:val="center"/>
              <w:rPr>
                <w:rFonts w:cstheme="minorHAnsi"/>
                <w:b/>
              </w:rPr>
            </w:pPr>
            <w:r w:rsidRPr="004F2CE3">
              <w:rPr>
                <w:rFonts w:cstheme="minorHAnsi"/>
                <w:b/>
              </w:rPr>
              <w:t>Theme</w:t>
            </w:r>
          </w:p>
        </w:tc>
        <w:tc>
          <w:tcPr>
            <w:tcW w:w="8784" w:type="dxa"/>
            <w:shd w:val="clear" w:color="auto" w:fill="FFFFFF" w:themeFill="background1"/>
          </w:tcPr>
          <w:p w:rsidR="00376877" w:rsidRPr="00C36881" w:rsidRDefault="00376877" w:rsidP="00376877">
            <w:pPr>
              <w:shd w:val="clear" w:color="auto" w:fill="FFFFFF"/>
              <w:rPr>
                <w:rFonts w:eastAsia="Times New Roman" w:cstheme="minorHAnsi"/>
                <w:szCs w:val="24"/>
                <w:lang w:eastAsia="en-GB"/>
              </w:rPr>
            </w:pPr>
            <w:r w:rsidRPr="00C36881">
              <w:rPr>
                <w:rFonts w:eastAsia="Times New Roman" w:cstheme="minorHAnsi"/>
                <w:szCs w:val="24"/>
                <w:lang w:eastAsia="en-GB"/>
              </w:rPr>
              <w:t xml:space="preserve">Activity 1- How to grow a rainbow science experiment- Please see instructions provided in pack. </w:t>
            </w:r>
          </w:p>
        </w:tc>
      </w:tr>
      <w:tr w:rsidR="00376877" w:rsidRPr="004F2CE3" w:rsidTr="001A24D9">
        <w:trPr>
          <w:trHeight w:val="587"/>
        </w:trPr>
        <w:tc>
          <w:tcPr>
            <w:tcW w:w="2030" w:type="dxa"/>
            <w:gridSpan w:val="2"/>
            <w:vMerge/>
            <w:vAlign w:val="center"/>
          </w:tcPr>
          <w:p w:rsidR="00376877" w:rsidRPr="004F2CE3" w:rsidRDefault="00376877" w:rsidP="003768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376877" w:rsidRPr="00C36881" w:rsidRDefault="00376877" w:rsidP="00376877">
            <w:pPr>
              <w:shd w:val="clear" w:color="auto" w:fill="FFFFFF"/>
              <w:rPr>
                <w:rFonts w:eastAsia="Times New Roman" w:cstheme="minorHAnsi"/>
                <w:szCs w:val="24"/>
                <w:lang w:eastAsia="en-GB"/>
              </w:rPr>
            </w:pPr>
            <w:r w:rsidRPr="00C36881">
              <w:rPr>
                <w:rFonts w:eastAsia="Times New Roman" w:cstheme="minorHAnsi"/>
                <w:szCs w:val="24"/>
                <w:lang w:eastAsia="en-GB"/>
              </w:rPr>
              <w:t xml:space="preserve">Activity 2- Colour mixing- can you experiment with mixing paints. What colours can you make. Complete the mixing sheet provided. 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When completing this activity please use the communication and language activity 1- mixing colour song. </w:t>
            </w:r>
          </w:p>
        </w:tc>
      </w:tr>
      <w:tr w:rsidR="00376877" w:rsidRPr="004F2CE3" w:rsidTr="001A24D9">
        <w:trPr>
          <w:trHeight w:val="255"/>
        </w:trPr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376877" w:rsidRPr="004F2CE3" w:rsidRDefault="00376877" w:rsidP="00376877">
            <w:pPr>
              <w:ind w:left="-398" w:firstLine="398"/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D9D9D9" w:themeFill="background1" w:themeFillShade="D9"/>
          </w:tcPr>
          <w:p w:rsidR="00376877" w:rsidRPr="004F2CE3" w:rsidRDefault="00376877" w:rsidP="00376877">
            <w:pPr>
              <w:rPr>
                <w:rFonts w:cstheme="minorHAnsi"/>
              </w:rPr>
            </w:pPr>
          </w:p>
        </w:tc>
      </w:tr>
      <w:tr w:rsidR="00376877" w:rsidRPr="004F2CE3" w:rsidTr="002A24E7">
        <w:trPr>
          <w:trHeight w:val="304"/>
        </w:trPr>
        <w:tc>
          <w:tcPr>
            <w:tcW w:w="2030" w:type="dxa"/>
            <w:gridSpan w:val="2"/>
            <w:vMerge w:val="restart"/>
            <w:vAlign w:val="center"/>
          </w:tcPr>
          <w:p w:rsidR="00376877" w:rsidRPr="004F2CE3" w:rsidRDefault="00376877" w:rsidP="00376877">
            <w:pPr>
              <w:ind w:left="-398" w:firstLine="398"/>
              <w:jc w:val="center"/>
              <w:rPr>
                <w:rFonts w:cstheme="minorHAnsi"/>
                <w:b/>
              </w:rPr>
            </w:pPr>
            <w:r w:rsidRPr="004F2CE3">
              <w:rPr>
                <w:rFonts w:cstheme="minorHAnsi"/>
                <w:b/>
              </w:rPr>
              <w:t xml:space="preserve">Physical Development </w:t>
            </w:r>
          </w:p>
        </w:tc>
        <w:tc>
          <w:tcPr>
            <w:tcW w:w="8784" w:type="dxa"/>
            <w:shd w:val="clear" w:color="auto" w:fill="FFFFFF" w:themeFill="background1"/>
          </w:tcPr>
          <w:p w:rsidR="00376877" w:rsidRPr="004F2CE3" w:rsidRDefault="002A24E7" w:rsidP="00376877">
            <w:pPr>
              <w:rPr>
                <w:rFonts w:cstheme="minorHAnsi"/>
              </w:rPr>
            </w:pPr>
            <w:r>
              <w:rPr>
                <w:rFonts w:cstheme="minorHAnsi"/>
              </w:rPr>
              <w:t>Learning through play Activity 3- cutting activity provided in pack.</w:t>
            </w:r>
          </w:p>
        </w:tc>
      </w:tr>
      <w:tr w:rsidR="00376877" w:rsidRPr="004F2CE3" w:rsidTr="001A24D9">
        <w:trPr>
          <w:trHeight w:val="134"/>
        </w:trPr>
        <w:tc>
          <w:tcPr>
            <w:tcW w:w="2030" w:type="dxa"/>
            <w:gridSpan w:val="2"/>
            <w:vMerge/>
            <w:vAlign w:val="center"/>
          </w:tcPr>
          <w:p w:rsidR="00376877" w:rsidRPr="004F2CE3" w:rsidRDefault="00376877" w:rsidP="00376877">
            <w:pPr>
              <w:ind w:left="-398" w:firstLine="398"/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2A24E7" w:rsidRPr="009C14EA" w:rsidRDefault="002A24E7" w:rsidP="002A24E7">
            <w:pPr>
              <w:rPr>
                <w:rFonts w:cstheme="minorHAnsi"/>
              </w:rPr>
            </w:pPr>
            <w:r w:rsidRPr="009C14EA">
              <w:rPr>
                <w:rFonts w:cstheme="minorHAnsi"/>
              </w:rPr>
              <w:t xml:space="preserve">Activity 2 – </w:t>
            </w:r>
            <w:r>
              <w:t xml:space="preserve"> Winter Wonderland Yoga</w:t>
            </w:r>
          </w:p>
          <w:p w:rsidR="002A24E7" w:rsidRPr="009C14EA" w:rsidRDefault="002A24E7" w:rsidP="002A24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follow the link to complete the session. </w:t>
            </w:r>
          </w:p>
          <w:p w:rsidR="00376877" w:rsidRPr="004F2CE3" w:rsidRDefault="0095770E" w:rsidP="002A24E7">
            <w:pPr>
              <w:rPr>
                <w:rFonts w:cstheme="minorHAnsi"/>
              </w:rPr>
            </w:pPr>
            <w:hyperlink r:id="rId14" w:history="1">
              <w:r w:rsidR="002A24E7" w:rsidRPr="003762EC">
                <w:rPr>
                  <w:rStyle w:val="Hyperlink"/>
                </w:rPr>
                <w:t>https://www.youtube.com/watch?v=DP9jd1Ug2y4</w:t>
              </w:r>
            </w:hyperlink>
            <w:r w:rsidR="002A24E7">
              <w:t xml:space="preserve"> </w:t>
            </w:r>
          </w:p>
        </w:tc>
      </w:tr>
      <w:tr w:rsidR="00376877" w:rsidRPr="004F2CE3" w:rsidTr="002A24E7">
        <w:trPr>
          <w:trHeight w:val="88"/>
        </w:trPr>
        <w:tc>
          <w:tcPr>
            <w:tcW w:w="2030" w:type="dxa"/>
            <w:gridSpan w:val="2"/>
            <w:vMerge/>
            <w:vAlign w:val="center"/>
          </w:tcPr>
          <w:p w:rsidR="00376877" w:rsidRPr="004F2CE3" w:rsidRDefault="00376877" w:rsidP="00376877">
            <w:pPr>
              <w:ind w:left="-398" w:firstLine="398"/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2A24E7" w:rsidRPr="009C14EA" w:rsidRDefault="002A24E7" w:rsidP="002A24E7">
            <w:pPr>
              <w:rPr>
                <w:rFonts w:cstheme="minorHAnsi"/>
              </w:rPr>
            </w:pPr>
            <w:r w:rsidRPr="009C14EA">
              <w:rPr>
                <w:rFonts w:cstheme="minorHAnsi"/>
              </w:rPr>
              <w:t xml:space="preserve">Activity 1 – Dough Disco. If you have no playdough, then there is a recipe in the pack. </w:t>
            </w:r>
          </w:p>
          <w:p w:rsidR="002A24E7" w:rsidRPr="009C14EA" w:rsidRDefault="002A24E7" w:rsidP="002A24E7">
            <w:pPr>
              <w:rPr>
                <w:rFonts w:cstheme="minorHAnsi"/>
              </w:rPr>
            </w:pPr>
            <w:r w:rsidRPr="009C14EA">
              <w:rPr>
                <w:rFonts w:cstheme="minorHAnsi"/>
              </w:rPr>
              <w:t>Follo</w:t>
            </w:r>
            <w:r>
              <w:rPr>
                <w:rFonts w:cstheme="minorHAnsi"/>
              </w:rPr>
              <w:t>w link for dough disco session- Winter Wonderland</w:t>
            </w:r>
          </w:p>
          <w:p w:rsidR="00376877" w:rsidRPr="002A24E7" w:rsidRDefault="0095770E" w:rsidP="002A24E7">
            <w:hyperlink r:id="rId15" w:history="1">
              <w:r w:rsidR="002A24E7" w:rsidRPr="003762EC">
                <w:rPr>
                  <w:rStyle w:val="Hyperlink"/>
                </w:rPr>
                <w:t>https://www.youtube.com/watch?v=DDsrTLfWKc0</w:t>
              </w:r>
            </w:hyperlink>
            <w:r w:rsidR="002A24E7">
              <w:t xml:space="preserve"> </w:t>
            </w:r>
          </w:p>
        </w:tc>
      </w:tr>
      <w:tr w:rsidR="00376877" w:rsidRPr="004F2CE3" w:rsidTr="001A24D9">
        <w:trPr>
          <w:trHeight w:val="255"/>
        </w:trPr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376877" w:rsidRPr="004F2CE3" w:rsidRDefault="00376877" w:rsidP="003768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D9D9D9" w:themeFill="background1" w:themeFillShade="D9"/>
          </w:tcPr>
          <w:p w:rsidR="00376877" w:rsidRPr="004F2CE3" w:rsidRDefault="00376877" w:rsidP="00376877">
            <w:pPr>
              <w:rPr>
                <w:rFonts w:cstheme="minorHAnsi"/>
              </w:rPr>
            </w:pPr>
          </w:p>
        </w:tc>
      </w:tr>
      <w:tr w:rsidR="00376877" w:rsidRPr="004F2CE3" w:rsidTr="00D8136E">
        <w:trPr>
          <w:trHeight w:val="546"/>
        </w:trPr>
        <w:tc>
          <w:tcPr>
            <w:tcW w:w="2030" w:type="dxa"/>
            <w:gridSpan w:val="2"/>
            <w:vMerge w:val="restart"/>
            <w:vAlign w:val="center"/>
          </w:tcPr>
          <w:p w:rsidR="00376877" w:rsidRPr="004F2CE3" w:rsidRDefault="00376877" w:rsidP="00376877">
            <w:pPr>
              <w:jc w:val="center"/>
              <w:rPr>
                <w:rFonts w:cstheme="minorHAnsi"/>
                <w:b/>
              </w:rPr>
            </w:pPr>
            <w:r w:rsidRPr="004F2CE3">
              <w:rPr>
                <w:rFonts w:cstheme="minorHAnsi"/>
                <w:b/>
              </w:rPr>
              <w:t>Exploring Media and Materials</w:t>
            </w:r>
          </w:p>
        </w:tc>
        <w:tc>
          <w:tcPr>
            <w:tcW w:w="8784" w:type="dxa"/>
            <w:shd w:val="clear" w:color="auto" w:fill="FFFFFF" w:themeFill="background1"/>
          </w:tcPr>
          <w:p w:rsidR="00376877" w:rsidRDefault="00376877" w:rsidP="00376877">
            <w:pPr>
              <w:pStyle w:val="Enhancements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4C8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E66F3A4" wp14:editId="3E9D9E63">
                  <wp:simplePos x="0" y="0"/>
                  <wp:positionH relativeFrom="column">
                    <wp:posOffset>4374988</wp:posOffset>
                  </wp:positionH>
                  <wp:positionV relativeFrom="paragraph">
                    <wp:posOffset>78371</wp:posOffset>
                  </wp:positionV>
                  <wp:extent cx="845820" cy="563245"/>
                  <wp:effectExtent l="0" t="0" r="0" b="8255"/>
                  <wp:wrapThrough wrapText="bothSides">
                    <wp:wrapPolygon edited="0">
                      <wp:start x="0" y="0"/>
                      <wp:lineTo x="0" y="21186"/>
                      <wp:lineTo x="20919" y="21186"/>
                      <wp:lineTo x="20919" y="0"/>
                      <wp:lineTo x="0" y="0"/>
                    </wp:wrapPolygon>
                  </wp:wrapThrough>
                  <wp:docPr id="1" name="Picture 1" descr="\\dc01srv2027\staffdata$\rrigby\Desktop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c01srv2027\staffdata$\rrigby\Desktop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Activity 1- </w:t>
            </w:r>
            <w:r w:rsidRPr="009534C8">
              <w:rPr>
                <w:rFonts w:asciiTheme="minorHAnsi" w:hAnsiTheme="minorHAnsi" w:cstheme="minorHAnsi"/>
                <w:sz w:val="22"/>
                <w:szCs w:val="22"/>
              </w:rPr>
              <w:t>Have a look at the instructions in the pack. Can you have a go at making your own paper snowflakes?</w:t>
            </w:r>
          </w:p>
          <w:p w:rsidR="00376877" w:rsidRDefault="00376877" w:rsidP="00376877">
            <w:pPr>
              <w:pStyle w:val="Enhancements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76877" w:rsidRPr="00DD2662" w:rsidRDefault="00376877" w:rsidP="00376877">
            <w:pPr>
              <w:pStyle w:val="Enhancements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6877" w:rsidRPr="004F2CE3" w:rsidTr="00376877">
        <w:trPr>
          <w:trHeight w:val="1660"/>
        </w:trPr>
        <w:tc>
          <w:tcPr>
            <w:tcW w:w="2030" w:type="dxa"/>
            <w:gridSpan w:val="2"/>
            <w:vMerge/>
            <w:vAlign w:val="center"/>
          </w:tcPr>
          <w:p w:rsidR="00376877" w:rsidRPr="004F2CE3" w:rsidRDefault="00376877" w:rsidP="003768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376877" w:rsidRDefault="00376877" w:rsidP="00376877">
            <w:pPr>
              <w:rPr>
                <w:rFonts w:cstheme="minorHAnsi"/>
                <w:b/>
                <w:bCs/>
              </w:rPr>
            </w:pPr>
            <w:r w:rsidRPr="009860C7">
              <w:rPr>
                <w:rFonts w:cstheme="minorHAnsi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A269D71" wp14:editId="4672D363">
                  <wp:simplePos x="0" y="0"/>
                  <wp:positionH relativeFrom="column">
                    <wp:posOffset>4545197</wp:posOffset>
                  </wp:positionH>
                  <wp:positionV relativeFrom="paragraph">
                    <wp:posOffset>38011</wp:posOffset>
                  </wp:positionV>
                  <wp:extent cx="771525" cy="775970"/>
                  <wp:effectExtent l="0" t="0" r="9525" b="5080"/>
                  <wp:wrapThrough wrapText="bothSides">
                    <wp:wrapPolygon edited="0">
                      <wp:start x="0" y="0"/>
                      <wp:lineTo x="0" y="21211"/>
                      <wp:lineTo x="21333" y="21211"/>
                      <wp:lineTo x="21333" y="0"/>
                      <wp:lineTo x="0" y="0"/>
                    </wp:wrapPolygon>
                  </wp:wrapThrough>
                  <wp:docPr id="2" name="Picture 2" descr="\\dc01srv2027\staffdata$\rrigby\Desktop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dc01srv2027\staffdata$\rrigby\Desktop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</w:rPr>
              <w:t xml:space="preserve">Activity 2 – </w:t>
            </w:r>
            <w:r w:rsidRPr="009860C7">
              <w:rPr>
                <w:rFonts w:cstheme="minorHAnsi"/>
                <w:bCs/>
              </w:rPr>
              <w:t>Follow the instructions in the pack to make a paper plate igloo.</w:t>
            </w:r>
          </w:p>
          <w:p w:rsidR="00376877" w:rsidRDefault="00376877" w:rsidP="00376877">
            <w:pPr>
              <w:rPr>
                <w:rFonts w:cstheme="minorHAnsi"/>
                <w:b/>
                <w:bCs/>
              </w:rPr>
            </w:pPr>
          </w:p>
          <w:p w:rsidR="00376877" w:rsidRDefault="00376877" w:rsidP="00376877">
            <w:pPr>
              <w:pStyle w:val="Enhancements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6877" w:rsidRPr="0039163D" w:rsidRDefault="00376877" w:rsidP="00AA4A2C">
            <w:pPr>
              <w:pStyle w:val="Enhancements"/>
              <w:ind w:left="0"/>
              <w:rPr>
                <w:rFonts w:cstheme="minorHAnsi"/>
                <w:b/>
                <w:bCs/>
              </w:rPr>
            </w:pPr>
          </w:p>
        </w:tc>
      </w:tr>
      <w:tr w:rsidR="00376877" w:rsidRPr="004F2CE3" w:rsidTr="001A24D9">
        <w:trPr>
          <w:trHeight w:val="240"/>
        </w:trPr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376877" w:rsidRPr="004F2CE3" w:rsidRDefault="00376877" w:rsidP="003768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D9D9D9" w:themeFill="background1" w:themeFillShade="D9"/>
          </w:tcPr>
          <w:p w:rsidR="00376877" w:rsidRPr="004F2CE3" w:rsidRDefault="00376877" w:rsidP="00376877">
            <w:pPr>
              <w:rPr>
                <w:rFonts w:cstheme="minorHAnsi"/>
              </w:rPr>
            </w:pPr>
          </w:p>
        </w:tc>
      </w:tr>
      <w:tr w:rsidR="00376877" w:rsidRPr="004F2CE3" w:rsidTr="00376877">
        <w:trPr>
          <w:trHeight w:val="851"/>
        </w:trPr>
        <w:tc>
          <w:tcPr>
            <w:tcW w:w="2030" w:type="dxa"/>
            <w:gridSpan w:val="2"/>
            <w:vAlign w:val="center"/>
          </w:tcPr>
          <w:p w:rsidR="00376877" w:rsidRPr="004F2CE3" w:rsidRDefault="00376877" w:rsidP="00376877">
            <w:pPr>
              <w:jc w:val="center"/>
              <w:rPr>
                <w:rFonts w:cstheme="minorHAnsi"/>
                <w:b/>
              </w:rPr>
            </w:pPr>
            <w:r w:rsidRPr="004F2CE3">
              <w:rPr>
                <w:rFonts w:cstheme="minorHAnsi"/>
                <w:b/>
              </w:rPr>
              <w:t>Communication and Language</w:t>
            </w:r>
          </w:p>
        </w:tc>
        <w:tc>
          <w:tcPr>
            <w:tcW w:w="8784" w:type="dxa"/>
          </w:tcPr>
          <w:p w:rsidR="00376877" w:rsidRPr="001A24D9" w:rsidRDefault="00376877" w:rsidP="00376877">
            <w:pPr>
              <w:rPr>
                <w:rFonts w:cstheme="minorHAnsi"/>
                <w:highlight w:val="cyan"/>
              </w:rPr>
            </w:pPr>
            <w:r>
              <w:rPr>
                <w:rFonts w:cstheme="minorHAnsi"/>
                <w:highlight w:val="cyan"/>
              </w:rPr>
              <w:t>Activity 1</w:t>
            </w:r>
            <w:r w:rsidRPr="001A24D9">
              <w:rPr>
                <w:rFonts w:cstheme="minorHAnsi"/>
                <w:highlight w:val="cyan"/>
              </w:rPr>
              <w:t xml:space="preserve">- </w:t>
            </w:r>
            <w:r>
              <w:rPr>
                <w:rFonts w:cstheme="minorHAnsi"/>
                <w:highlight w:val="cyan"/>
              </w:rPr>
              <w:t>C</w:t>
            </w:r>
            <w:r w:rsidRPr="001A24D9">
              <w:rPr>
                <w:rFonts w:cstheme="minorHAnsi"/>
                <w:highlight w:val="cyan"/>
              </w:rPr>
              <w:t>an you</w:t>
            </w:r>
            <w:r>
              <w:rPr>
                <w:rFonts w:cstheme="minorHAnsi"/>
                <w:highlight w:val="cyan"/>
              </w:rPr>
              <w:t xml:space="preserve"> and your child go on a Winter walk and</w:t>
            </w:r>
            <w:r w:rsidRPr="001A24D9">
              <w:rPr>
                <w:rFonts w:cstheme="minorHAnsi"/>
                <w:highlight w:val="cyan"/>
              </w:rPr>
              <w:t xml:space="preserve"> talk about what you can see, smell, hear and feel. Use the winter hunt list provided in the pack. </w:t>
            </w:r>
          </w:p>
          <w:p w:rsidR="00376877" w:rsidRPr="004F2CE3" w:rsidRDefault="00376877" w:rsidP="00A56359">
            <w:pPr>
              <w:rPr>
                <w:rFonts w:cstheme="minorHAnsi"/>
              </w:rPr>
            </w:pPr>
            <w:r w:rsidRPr="001A24D9">
              <w:rPr>
                <w:rFonts w:cstheme="minorHAnsi"/>
                <w:highlight w:val="cyan"/>
              </w:rPr>
              <w:t>After your walk complete the Our Winter Nature Walk list.</w:t>
            </w:r>
            <w:r>
              <w:rPr>
                <w:rFonts w:cstheme="minorHAnsi"/>
              </w:rPr>
              <w:t xml:space="preserve"> </w:t>
            </w:r>
          </w:p>
        </w:tc>
      </w:tr>
      <w:tr w:rsidR="00376877" w:rsidRPr="004F2CE3" w:rsidTr="001A24D9">
        <w:trPr>
          <w:trHeight w:val="255"/>
        </w:trPr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376877" w:rsidRPr="004F2CE3" w:rsidRDefault="00376877" w:rsidP="003768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784" w:type="dxa"/>
            <w:shd w:val="clear" w:color="auto" w:fill="D9D9D9" w:themeFill="background1" w:themeFillShade="D9"/>
          </w:tcPr>
          <w:p w:rsidR="00376877" w:rsidRPr="004F2CE3" w:rsidRDefault="00376877" w:rsidP="00376877">
            <w:pPr>
              <w:rPr>
                <w:rFonts w:cstheme="minorHAnsi"/>
              </w:rPr>
            </w:pPr>
          </w:p>
        </w:tc>
      </w:tr>
    </w:tbl>
    <w:p w:rsidR="001747CB" w:rsidRPr="004F2CE3" w:rsidRDefault="00B33670" w:rsidP="00FF2D41">
      <w:pPr>
        <w:pStyle w:val="NoSpacing"/>
        <w:jc w:val="center"/>
        <w:rPr>
          <w:rFonts w:cstheme="minorHAnsi"/>
          <w:b/>
          <w:highlight w:val="cyan"/>
        </w:rPr>
      </w:pPr>
      <w:r w:rsidRPr="004F2CE3">
        <w:rPr>
          <w:rFonts w:cstheme="minorHAnsi"/>
          <w:b/>
          <w:highlight w:val="cyan"/>
        </w:rPr>
        <w:t xml:space="preserve">Please send back to school the pieces of work highlighted in blue. </w:t>
      </w:r>
    </w:p>
    <w:p w:rsidR="00B33670" w:rsidRPr="004F2CE3" w:rsidRDefault="00B33670" w:rsidP="00FF2D41">
      <w:pPr>
        <w:pStyle w:val="NoSpacing"/>
        <w:jc w:val="center"/>
        <w:rPr>
          <w:rFonts w:cstheme="minorHAnsi"/>
          <w:b/>
        </w:rPr>
      </w:pPr>
      <w:r w:rsidRPr="004F2CE3">
        <w:rPr>
          <w:rFonts w:cstheme="minorHAnsi"/>
          <w:b/>
          <w:highlight w:val="cyan"/>
        </w:rPr>
        <w:t>Pl</w:t>
      </w:r>
      <w:r w:rsidR="002A24E7">
        <w:rPr>
          <w:rFonts w:cstheme="minorHAnsi"/>
          <w:b/>
          <w:highlight w:val="cyan"/>
        </w:rPr>
        <w:t>ease do this by 3pm on Friday 28</w:t>
      </w:r>
      <w:r w:rsidR="00D8136E">
        <w:rPr>
          <w:rFonts w:cstheme="minorHAnsi"/>
          <w:b/>
          <w:highlight w:val="cyan"/>
        </w:rPr>
        <w:t>th</w:t>
      </w:r>
      <w:r w:rsidR="005C2415">
        <w:rPr>
          <w:rFonts w:cstheme="minorHAnsi"/>
          <w:b/>
          <w:highlight w:val="cyan"/>
        </w:rPr>
        <w:t xml:space="preserve"> Ja</w:t>
      </w:r>
      <w:r w:rsidR="003D62BE">
        <w:rPr>
          <w:rFonts w:cstheme="minorHAnsi"/>
          <w:b/>
          <w:highlight w:val="cyan"/>
        </w:rPr>
        <w:t>nuary</w:t>
      </w:r>
      <w:r w:rsidR="002A24E7">
        <w:rPr>
          <w:rFonts w:cstheme="minorHAnsi"/>
          <w:b/>
          <w:highlight w:val="cyan"/>
        </w:rPr>
        <w:t xml:space="preserve"> 2022</w:t>
      </w:r>
      <w:r w:rsidRPr="004F2CE3">
        <w:rPr>
          <w:rFonts w:cstheme="minorHAnsi"/>
          <w:b/>
          <w:highlight w:val="cyan"/>
        </w:rPr>
        <w:t>.</w:t>
      </w:r>
    </w:p>
    <w:p w:rsidR="00B825BB" w:rsidRPr="00B33670" w:rsidRDefault="00B825BB" w:rsidP="00211E1D">
      <w:pPr>
        <w:pStyle w:val="NoSpacing"/>
        <w:jc w:val="center"/>
        <w:rPr>
          <w:b/>
          <w:sz w:val="28"/>
          <w:szCs w:val="28"/>
        </w:rPr>
      </w:pPr>
    </w:p>
    <w:p w:rsidR="00B825BB" w:rsidRDefault="00B825BB" w:rsidP="00211E1D">
      <w:pPr>
        <w:pStyle w:val="NoSpacing"/>
        <w:jc w:val="center"/>
        <w:rPr>
          <w:b/>
          <w:sz w:val="18"/>
        </w:rPr>
      </w:pPr>
    </w:p>
    <w:p w:rsidR="00B825BB" w:rsidRDefault="00B825BB" w:rsidP="00211E1D">
      <w:pPr>
        <w:pStyle w:val="NoSpacing"/>
        <w:jc w:val="center"/>
        <w:rPr>
          <w:b/>
          <w:sz w:val="18"/>
        </w:rPr>
      </w:pPr>
    </w:p>
    <w:p w:rsidR="00B825BB" w:rsidRPr="00D51BCD" w:rsidRDefault="00B825BB" w:rsidP="00F6374E">
      <w:pPr>
        <w:pStyle w:val="NoSpacing"/>
        <w:rPr>
          <w:b/>
          <w:sz w:val="18"/>
        </w:rPr>
      </w:pPr>
    </w:p>
    <w:sectPr w:rsidR="00B825BB" w:rsidRPr="00D51BCD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QDQFZ V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1BA4"/>
    <w:multiLevelType w:val="hybridMultilevel"/>
    <w:tmpl w:val="EFB2225A"/>
    <w:lvl w:ilvl="0" w:tplc="C9D8E8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23C"/>
    <w:multiLevelType w:val="hybridMultilevel"/>
    <w:tmpl w:val="378C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4AE21C4"/>
    <w:multiLevelType w:val="hybridMultilevel"/>
    <w:tmpl w:val="347A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00EDC"/>
    <w:rsid w:val="00022277"/>
    <w:rsid w:val="0004715B"/>
    <w:rsid w:val="000547C9"/>
    <w:rsid w:val="000712C8"/>
    <w:rsid w:val="000867AA"/>
    <w:rsid w:val="00091819"/>
    <w:rsid w:val="00094E08"/>
    <w:rsid w:val="000C012A"/>
    <w:rsid w:val="000C702F"/>
    <w:rsid w:val="000D3B96"/>
    <w:rsid w:val="000F4CB1"/>
    <w:rsid w:val="000F5568"/>
    <w:rsid w:val="00100410"/>
    <w:rsid w:val="001215CA"/>
    <w:rsid w:val="001725BC"/>
    <w:rsid w:val="001747CB"/>
    <w:rsid w:val="0017651E"/>
    <w:rsid w:val="0018456B"/>
    <w:rsid w:val="001A24D9"/>
    <w:rsid w:val="001B0EA9"/>
    <w:rsid w:val="001C0A67"/>
    <w:rsid w:val="001D20C8"/>
    <w:rsid w:val="001E4494"/>
    <w:rsid w:val="00202A7F"/>
    <w:rsid w:val="00207B7D"/>
    <w:rsid w:val="00211E1D"/>
    <w:rsid w:val="00213F38"/>
    <w:rsid w:val="002577EF"/>
    <w:rsid w:val="00265FA2"/>
    <w:rsid w:val="00293521"/>
    <w:rsid w:val="002A24E7"/>
    <w:rsid w:val="002C35EA"/>
    <w:rsid w:val="002F6CC4"/>
    <w:rsid w:val="00321CD1"/>
    <w:rsid w:val="00332927"/>
    <w:rsid w:val="003759FE"/>
    <w:rsid w:val="00376877"/>
    <w:rsid w:val="00380414"/>
    <w:rsid w:val="00393005"/>
    <w:rsid w:val="003A1351"/>
    <w:rsid w:val="003B3172"/>
    <w:rsid w:val="003D62BE"/>
    <w:rsid w:val="0040767F"/>
    <w:rsid w:val="00411DBA"/>
    <w:rsid w:val="004173F3"/>
    <w:rsid w:val="004208D3"/>
    <w:rsid w:val="00422B82"/>
    <w:rsid w:val="00461DB9"/>
    <w:rsid w:val="004661AF"/>
    <w:rsid w:val="0047488E"/>
    <w:rsid w:val="004856DD"/>
    <w:rsid w:val="004A2999"/>
    <w:rsid w:val="004C5BC6"/>
    <w:rsid w:val="004D0CD7"/>
    <w:rsid w:val="004E0332"/>
    <w:rsid w:val="004F2CE3"/>
    <w:rsid w:val="00555768"/>
    <w:rsid w:val="005776BC"/>
    <w:rsid w:val="005909AC"/>
    <w:rsid w:val="00591B0F"/>
    <w:rsid w:val="005C2415"/>
    <w:rsid w:val="006229A6"/>
    <w:rsid w:val="0062661F"/>
    <w:rsid w:val="0065592F"/>
    <w:rsid w:val="006754A8"/>
    <w:rsid w:val="006B7F9E"/>
    <w:rsid w:val="006E0530"/>
    <w:rsid w:val="00703BC4"/>
    <w:rsid w:val="007110C6"/>
    <w:rsid w:val="00711C89"/>
    <w:rsid w:val="00735901"/>
    <w:rsid w:val="00742DFF"/>
    <w:rsid w:val="00767E91"/>
    <w:rsid w:val="007C7E08"/>
    <w:rsid w:val="007D4119"/>
    <w:rsid w:val="007F4101"/>
    <w:rsid w:val="007F7E52"/>
    <w:rsid w:val="00825F94"/>
    <w:rsid w:val="008333BE"/>
    <w:rsid w:val="00857AAA"/>
    <w:rsid w:val="00865783"/>
    <w:rsid w:val="00875822"/>
    <w:rsid w:val="00881A0A"/>
    <w:rsid w:val="008934EE"/>
    <w:rsid w:val="008A3D72"/>
    <w:rsid w:val="008D12CD"/>
    <w:rsid w:val="008E5B92"/>
    <w:rsid w:val="008F0573"/>
    <w:rsid w:val="00915037"/>
    <w:rsid w:val="0095770E"/>
    <w:rsid w:val="009721CE"/>
    <w:rsid w:val="009900D7"/>
    <w:rsid w:val="00992B39"/>
    <w:rsid w:val="009973FE"/>
    <w:rsid w:val="009A22A0"/>
    <w:rsid w:val="009A5722"/>
    <w:rsid w:val="009A75B2"/>
    <w:rsid w:val="009B336E"/>
    <w:rsid w:val="009C11C7"/>
    <w:rsid w:val="009D2051"/>
    <w:rsid w:val="009D4F05"/>
    <w:rsid w:val="009E35E4"/>
    <w:rsid w:val="009E682D"/>
    <w:rsid w:val="00A05093"/>
    <w:rsid w:val="00A30CC1"/>
    <w:rsid w:val="00A60DC4"/>
    <w:rsid w:val="00A61F22"/>
    <w:rsid w:val="00A83D75"/>
    <w:rsid w:val="00A85AC1"/>
    <w:rsid w:val="00AB6AB3"/>
    <w:rsid w:val="00AC2482"/>
    <w:rsid w:val="00AD3777"/>
    <w:rsid w:val="00AF2955"/>
    <w:rsid w:val="00B212A4"/>
    <w:rsid w:val="00B254F5"/>
    <w:rsid w:val="00B33670"/>
    <w:rsid w:val="00B4558C"/>
    <w:rsid w:val="00B51559"/>
    <w:rsid w:val="00B65300"/>
    <w:rsid w:val="00B70D4B"/>
    <w:rsid w:val="00B75D92"/>
    <w:rsid w:val="00B825BB"/>
    <w:rsid w:val="00BC60B2"/>
    <w:rsid w:val="00BD1B48"/>
    <w:rsid w:val="00C02E5A"/>
    <w:rsid w:val="00C06C80"/>
    <w:rsid w:val="00C31C70"/>
    <w:rsid w:val="00C36881"/>
    <w:rsid w:val="00C40310"/>
    <w:rsid w:val="00C4433E"/>
    <w:rsid w:val="00C72036"/>
    <w:rsid w:val="00CC0458"/>
    <w:rsid w:val="00D0072E"/>
    <w:rsid w:val="00D51BCD"/>
    <w:rsid w:val="00D71AF9"/>
    <w:rsid w:val="00D751B4"/>
    <w:rsid w:val="00D8136E"/>
    <w:rsid w:val="00D85478"/>
    <w:rsid w:val="00D96CFE"/>
    <w:rsid w:val="00D972E5"/>
    <w:rsid w:val="00DD094C"/>
    <w:rsid w:val="00E03992"/>
    <w:rsid w:val="00E40364"/>
    <w:rsid w:val="00E57FBD"/>
    <w:rsid w:val="00E62B60"/>
    <w:rsid w:val="00E8475A"/>
    <w:rsid w:val="00E93FC9"/>
    <w:rsid w:val="00ED42FB"/>
    <w:rsid w:val="00F00CDB"/>
    <w:rsid w:val="00F12A37"/>
    <w:rsid w:val="00F20138"/>
    <w:rsid w:val="00F61C3F"/>
    <w:rsid w:val="00F6374E"/>
    <w:rsid w:val="00F8282E"/>
    <w:rsid w:val="00F845D0"/>
    <w:rsid w:val="00F87590"/>
    <w:rsid w:val="00FB0683"/>
    <w:rsid w:val="00FD395D"/>
    <w:rsid w:val="00FE726C"/>
    <w:rsid w:val="00FF2D41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A235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12C8"/>
    <w:rPr>
      <w:color w:val="954F72" w:themeColor="followedHyperlink"/>
      <w:u w:val="single"/>
    </w:rPr>
  </w:style>
  <w:style w:type="paragraph" w:customStyle="1" w:styleId="Enhancements">
    <w:name w:val="Enhancements"/>
    <w:basedOn w:val="ListParagraph"/>
    <w:link w:val="EnhancementsChar"/>
    <w:qFormat/>
    <w:rsid w:val="00422B82"/>
    <w:pPr>
      <w:spacing w:after="0" w:line="240" w:lineRule="auto"/>
      <w:ind w:left="284" w:hanging="284"/>
    </w:pPr>
    <w:rPr>
      <w:rFonts w:ascii="BPreplay" w:eastAsia="Calibri" w:hAnsi="BPreplay" w:cs="Arial"/>
      <w:color w:val="1C1C1C"/>
      <w:sz w:val="18"/>
      <w:szCs w:val="20"/>
    </w:rPr>
  </w:style>
  <w:style w:type="character" w:customStyle="1" w:styleId="EnhancementsChar">
    <w:name w:val="Enhancements Char"/>
    <w:link w:val="Enhancements"/>
    <w:rsid w:val="00422B82"/>
    <w:rPr>
      <w:rFonts w:ascii="BPreplay" w:eastAsia="Calibri" w:hAnsi="BPreplay" w:cs="Arial"/>
      <w:color w:val="1C1C1C"/>
      <w:sz w:val="18"/>
      <w:szCs w:val="20"/>
    </w:rPr>
  </w:style>
  <w:style w:type="paragraph" w:customStyle="1" w:styleId="Default">
    <w:name w:val="Default"/>
    <w:rsid w:val="00411DBA"/>
    <w:pPr>
      <w:autoSpaceDE w:val="0"/>
      <w:autoSpaceDN w:val="0"/>
      <w:adjustRightInd w:val="0"/>
      <w:spacing w:after="0" w:line="240" w:lineRule="auto"/>
    </w:pPr>
    <w:rPr>
      <w:rFonts w:ascii="QDQFZ V+ DIN" w:hAnsi="QDQFZ V+ DIN" w:cs="QDQFZ V+ DI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411DBA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411DBA"/>
    <w:rPr>
      <w:rFonts w:cs="QDQFZ V+ DIN"/>
      <w:color w:val="000000"/>
      <w:sz w:val="17"/>
      <w:szCs w:val="17"/>
    </w:rPr>
  </w:style>
  <w:style w:type="character" w:customStyle="1" w:styleId="A5">
    <w:name w:val="A5"/>
    <w:uiPriority w:val="99"/>
    <w:rsid w:val="00B825BB"/>
    <w:rPr>
      <w:rFonts w:cs="QDQFZ V+ DIN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751B4"/>
    <w:pPr>
      <w:spacing w:line="24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D751B4"/>
    <w:rPr>
      <w:rFonts w:cs="QDQFZ V+ DIN"/>
      <w:color w:val="000000"/>
      <w:sz w:val="15"/>
      <w:szCs w:val="15"/>
    </w:rPr>
  </w:style>
  <w:style w:type="character" w:customStyle="1" w:styleId="normaltextrun">
    <w:name w:val="normaltextrun"/>
    <w:basedOn w:val="DefaultParagraphFont"/>
    <w:rsid w:val="00376877"/>
  </w:style>
  <w:style w:type="character" w:customStyle="1" w:styleId="eop">
    <w:name w:val="eop"/>
    <w:basedOn w:val="DefaultParagraphFont"/>
    <w:rsid w:val="0037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" TargetMode="External"/><Relationship Id="rId13" Type="http://schemas.openxmlformats.org/officeDocument/2006/relationships/hyperlink" Target="https://classroom.thenational.academy/lessons/placing-numbers-within-10-in-order-chgk8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results?search_query=geraldine+the+giraffe" TargetMode="External"/><Relationship Id="rId12" Type="http://schemas.openxmlformats.org/officeDocument/2006/relationships/hyperlink" Target="https://classroom.thenational.academy/lessons/describing-and-sorting-3d-shapes-6mtk2r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s://home.oxfordowl.co.uk/reading/reading-schemes-oxford-levels/read-write-inc-phonics-guide/" TargetMode="External"/><Relationship Id="rId11" Type="http://schemas.openxmlformats.org/officeDocument/2006/relationships/hyperlink" Target="https://www.topmarks.co.uk/addition/addition-to-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DsrTLfWKc0" TargetMode="External"/><Relationship Id="rId10" Type="http://schemas.openxmlformats.org/officeDocument/2006/relationships/hyperlink" Target="https://www.youtube.com/watch?v=5tM34biTC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DP9jd1Ug2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28C2DAE-7C3C-4B3A-844F-97B4868A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21D36C5C.dotm</Template>
  <TotalTime>29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Hannah Mullen</cp:lastModifiedBy>
  <cp:revision>3</cp:revision>
  <cp:lastPrinted>2020-10-21T12:42:00Z</cp:lastPrinted>
  <dcterms:created xsi:type="dcterms:W3CDTF">2022-01-20T21:41:00Z</dcterms:created>
  <dcterms:modified xsi:type="dcterms:W3CDTF">2022-01-21T08:48:00Z</dcterms:modified>
</cp:coreProperties>
</file>