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FB" w:rsidRDefault="00B968F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866536" wp14:editId="2CE59220">
            <wp:simplePos x="0" y="0"/>
            <wp:positionH relativeFrom="margin">
              <wp:align>center</wp:align>
            </wp:positionH>
            <wp:positionV relativeFrom="paragraph">
              <wp:posOffset>-1468755</wp:posOffset>
            </wp:positionV>
            <wp:extent cx="4724400" cy="678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244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343C296" wp14:editId="398CD633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4724400" cy="678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244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/>
    <w:p w:rsidR="00B968FB" w:rsidRDefault="00B968FB">
      <w:bookmarkStart w:id="0" w:name="_GoBack"/>
      <w:bookmarkEnd w:id="0"/>
    </w:p>
    <w:p w:rsidR="00B968FB" w:rsidRDefault="00B968FB"/>
    <w:p w:rsidR="00B968FB" w:rsidRDefault="00B968FB"/>
    <w:p w:rsidR="00B968FB" w:rsidRDefault="00B968FB"/>
    <w:p w:rsidR="00B968FB" w:rsidRDefault="00B968FB"/>
    <w:p w:rsidR="009721CE" w:rsidRDefault="009721CE"/>
    <w:sectPr w:rsidR="00972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61"/>
    <w:rsid w:val="006A6D80"/>
    <w:rsid w:val="006D3E61"/>
    <w:rsid w:val="009721CE"/>
    <w:rsid w:val="00B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E7E1"/>
  <w15:chartTrackingRefBased/>
  <w15:docId w15:val="{6F33EC2D-E9BC-4DF1-8492-6F4E42D1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ED801873.dotm</Template>
  <TotalTime>32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concero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Helen Cadman</cp:lastModifiedBy>
  <cp:revision>3</cp:revision>
  <dcterms:created xsi:type="dcterms:W3CDTF">2022-01-06T16:58:00Z</dcterms:created>
  <dcterms:modified xsi:type="dcterms:W3CDTF">2022-01-06T17:30:00Z</dcterms:modified>
</cp:coreProperties>
</file>