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BD63D1" w:rsidRDefault="00AE4AE8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proofErr w:type="gramStart"/>
      <w:r>
        <w:rPr>
          <w:rFonts w:ascii="Twinkl Cursive Looped" w:hAnsi="Twinkl Cursive Looped"/>
          <w:sz w:val="36"/>
          <w:szCs w:val="36"/>
        </w:rPr>
        <w:t>Maple</w:t>
      </w:r>
      <w:r w:rsidR="008333BE" w:rsidRPr="00BD63D1">
        <w:rPr>
          <w:rFonts w:ascii="Twinkl Cursive Looped" w:hAnsi="Twinkl Cursive Looped"/>
          <w:sz w:val="36"/>
          <w:szCs w:val="36"/>
        </w:rPr>
        <w:t xml:space="preserve">  Remote</w:t>
      </w:r>
      <w:proofErr w:type="gramEnd"/>
      <w:r w:rsidR="008333BE" w:rsidRPr="00BD63D1">
        <w:rPr>
          <w:rFonts w:ascii="Twinkl Cursive Looped" w:hAnsi="Twinkl Cursive Looped"/>
          <w:sz w:val="36"/>
          <w:szCs w:val="36"/>
        </w:rPr>
        <w:t xml:space="preserve"> Learning</w:t>
      </w:r>
    </w:p>
    <w:p w:rsidR="008333BE" w:rsidRPr="00BD63D1" w:rsidRDefault="00826350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 w:rsidRPr="00B215B9">
        <w:rPr>
          <w:rFonts w:ascii="Twinkl Cursive Looped" w:hAnsi="Twinkl Cursive Looped"/>
          <w:sz w:val="36"/>
          <w:szCs w:val="36"/>
        </w:rPr>
        <w:t xml:space="preserve">Autumn </w:t>
      </w:r>
      <w:r w:rsidR="003D0C35" w:rsidRPr="00B215B9">
        <w:rPr>
          <w:rFonts w:ascii="Twinkl Cursive Looped" w:hAnsi="Twinkl Cursive Looped"/>
          <w:sz w:val="36"/>
          <w:szCs w:val="36"/>
        </w:rPr>
        <w:t>Term</w:t>
      </w:r>
      <w:r w:rsidR="00A939DD" w:rsidRPr="00B215B9">
        <w:rPr>
          <w:rFonts w:ascii="Twinkl Cursive Looped" w:hAnsi="Twinkl Cursive Looped"/>
          <w:sz w:val="36"/>
          <w:szCs w:val="36"/>
        </w:rPr>
        <w:t xml:space="preserve"> </w:t>
      </w:r>
      <w:r w:rsidRPr="00B215B9">
        <w:rPr>
          <w:rFonts w:ascii="Twinkl Cursive Looped" w:hAnsi="Twinkl Cursive Looped"/>
          <w:sz w:val="36"/>
          <w:szCs w:val="36"/>
        </w:rPr>
        <w:t>1</w:t>
      </w:r>
      <w:r w:rsidR="00A939DD" w:rsidRPr="00B215B9">
        <w:rPr>
          <w:rFonts w:ascii="Twinkl Cursive Looped" w:hAnsi="Twinkl Cursive Looped"/>
          <w:sz w:val="36"/>
          <w:szCs w:val="36"/>
        </w:rPr>
        <w:t xml:space="preserve">- Week </w:t>
      </w:r>
      <w:r w:rsidR="00B215B9">
        <w:rPr>
          <w:rFonts w:ascii="Twinkl Cursive Looped" w:hAnsi="Twinkl Cursive Looped"/>
          <w:sz w:val="36"/>
          <w:szCs w:val="36"/>
        </w:rPr>
        <w:t>7</w:t>
      </w:r>
    </w:p>
    <w:p w:rsidR="009721CE" w:rsidRPr="00BD63D1" w:rsidRDefault="009721CE" w:rsidP="00FB0683">
      <w:pPr>
        <w:jc w:val="center"/>
        <w:rPr>
          <w:rFonts w:ascii="Twinkl Cursive Looped" w:hAnsi="Twinkl Cursive Looped"/>
          <w:sz w:val="18"/>
          <w:szCs w:val="18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347"/>
        <w:gridCol w:w="3632"/>
        <w:gridCol w:w="5222"/>
      </w:tblGrid>
      <w:tr w:rsidR="00465250" w:rsidRPr="00A548EF" w:rsidTr="004B7D19">
        <w:trPr>
          <w:trHeight w:val="255"/>
        </w:trPr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3632" w:type="dxa"/>
            <w:shd w:val="clear" w:color="auto" w:fill="BFBFBF" w:themeFill="background1" w:themeFillShade="BF"/>
          </w:tcPr>
          <w:p w:rsidR="00465250" w:rsidRPr="00A548EF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</w:p>
        </w:tc>
        <w:tc>
          <w:tcPr>
            <w:tcW w:w="5222" w:type="dxa"/>
            <w:shd w:val="clear" w:color="auto" w:fill="BFBFBF" w:themeFill="background1" w:themeFillShade="BF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Resources</w:t>
            </w:r>
          </w:p>
        </w:tc>
      </w:tr>
      <w:tr w:rsidR="00465250" w:rsidRPr="00A548EF" w:rsidTr="004B7D19">
        <w:trPr>
          <w:trHeight w:val="850"/>
        </w:trPr>
        <w:tc>
          <w:tcPr>
            <w:tcW w:w="1347" w:type="dxa"/>
            <w:vMerge w:val="restart"/>
            <w:vAlign w:val="center"/>
          </w:tcPr>
          <w:p w:rsidR="00465250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3632" w:type="dxa"/>
            <w:shd w:val="clear" w:color="auto" w:fill="FFFFFF" w:themeFill="background1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06263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Maths</w:t>
            </w:r>
          </w:p>
          <w:p w:rsidR="00A06263" w:rsidRDefault="00A06263" w:rsidP="00C07D8D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 w:themeFill="background1"/>
          </w:tcPr>
          <w:p w:rsidR="00C07D8D" w:rsidRDefault="00C07D8D" w:rsidP="008800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5250" w:rsidRPr="00A548EF" w:rsidTr="004B7D19">
        <w:trPr>
          <w:trHeight w:val="255"/>
        </w:trPr>
        <w:tc>
          <w:tcPr>
            <w:tcW w:w="1347" w:type="dxa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65250" w:rsidRPr="00A548EF" w:rsidRDefault="00465250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</w:t>
            </w:r>
            <w:r w:rsidR="00CA71E7">
              <w:rPr>
                <w:rFonts w:asciiTheme="majorHAnsi" w:hAnsiTheme="majorHAnsi" w:cstheme="majorHAnsi"/>
                <w:sz w:val="20"/>
                <w:szCs w:val="20"/>
              </w:rPr>
              <w:t xml:space="preserve"> – English writing</w:t>
            </w:r>
          </w:p>
        </w:tc>
        <w:tc>
          <w:tcPr>
            <w:tcW w:w="5222" w:type="dxa"/>
            <w:shd w:val="clear" w:color="auto" w:fill="FFFFFF" w:themeFill="background1"/>
          </w:tcPr>
          <w:p w:rsidR="00CA71E7" w:rsidRDefault="004A41CE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the pictures of ‘Awe and wonder’ to describe how they make you feel – create lists of descriptive words</w:t>
            </w:r>
            <w:r w:rsidR="0073386B">
              <w:rPr>
                <w:rFonts w:asciiTheme="majorHAnsi" w:hAnsiTheme="majorHAnsi" w:cstheme="majorHAnsi"/>
                <w:sz w:val="20"/>
                <w:szCs w:val="20"/>
              </w:rPr>
              <w:t xml:space="preserve"> and phrases</w:t>
            </w:r>
          </w:p>
          <w:p w:rsidR="0073386B" w:rsidRDefault="0073386B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galaxy of distant shimmering stars</w:t>
            </w:r>
          </w:p>
        </w:tc>
      </w:tr>
      <w:tr w:rsidR="004B7D19" w:rsidRPr="00A548EF" w:rsidTr="004B7D19">
        <w:trPr>
          <w:trHeight w:val="255"/>
        </w:trPr>
        <w:tc>
          <w:tcPr>
            <w:tcW w:w="1347" w:type="dxa"/>
            <w:vMerge/>
            <w:vAlign w:val="center"/>
          </w:tcPr>
          <w:p w:rsidR="004B7D19" w:rsidRPr="00A548EF" w:rsidRDefault="004B7D19" w:rsidP="004B7D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4B7D19" w:rsidRPr="008A6612" w:rsidRDefault="004B7D19" w:rsidP="004B7D1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Read chapter 4 </w:t>
            </w:r>
          </w:p>
        </w:tc>
        <w:tc>
          <w:tcPr>
            <w:tcW w:w="5222" w:type="dxa"/>
            <w:shd w:val="clear" w:color="auto" w:fill="FFFFFF" w:themeFill="background1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Stig of the dump Chapter 4</w:t>
            </w:r>
          </w:p>
        </w:tc>
      </w:tr>
      <w:tr w:rsidR="00465250" w:rsidRPr="00A548EF" w:rsidTr="004B7D19">
        <w:trPr>
          <w:trHeight w:val="255"/>
        </w:trPr>
        <w:tc>
          <w:tcPr>
            <w:tcW w:w="1347" w:type="dxa"/>
            <w:vMerge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65250" w:rsidRDefault="00465250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B62E2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A6EB3">
              <w:rPr>
                <w:rFonts w:asciiTheme="majorHAnsi" w:hAnsiTheme="majorHAnsi" w:cstheme="majorHAnsi"/>
                <w:sz w:val="20"/>
                <w:szCs w:val="20"/>
              </w:rPr>
              <w:t>Theme</w:t>
            </w:r>
          </w:p>
          <w:p w:rsidR="00EB62E2" w:rsidRPr="00A548EF" w:rsidRDefault="0044045D" w:rsidP="00A441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Watch the videos about the Bronze Age and the Iron Age</w:t>
            </w:r>
          </w:p>
        </w:tc>
        <w:tc>
          <w:tcPr>
            <w:tcW w:w="5222" w:type="dxa"/>
            <w:shd w:val="clear" w:color="auto" w:fill="FFFFFF" w:themeFill="background1"/>
          </w:tcPr>
          <w:p w:rsidR="0044045D" w:rsidRDefault="00AE4AE8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" w:history="1">
              <w:r w:rsidR="0044045D" w:rsidRPr="0002458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https://www.youtube.com/watch?v=Ohij1e2oZio</w:t>
              </w:r>
            </w:hyperlink>
          </w:p>
          <w:p w:rsidR="00A4411A" w:rsidRDefault="0044045D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6" w:history="1">
              <w:r w:rsidRPr="0002458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https://www.youtube.com/watch?v=29LkAD7LOig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44045D" w:rsidRDefault="0044045D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Create a list of things which we u</w:t>
            </w:r>
            <w:r w:rsidR="009C13E9">
              <w:rPr>
                <w:rFonts w:asciiTheme="majorHAnsi" w:hAnsiTheme="majorHAnsi" w:cstheme="majorHAnsi"/>
                <w:sz w:val="20"/>
                <w:szCs w:val="20"/>
              </w:rPr>
              <w:t>se that are made of/or contain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ron</w:t>
            </w:r>
          </w:p>
        </w:tc>
      </w:tr>
      <w:tr w:rsidR="00465250" w:rsidRPr="00A548EF" w:rsidTr="004B7D19">
        <w:trPr>
          <w:trHeight w:val="240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</w:tcPr>
          <w:p w:rsidR="00465250" w:rsidRPr="00A548EF" w:rsidRDefault="00465250" w:rsidP="006B7F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:rsidR="00465250" w:rsidRPr="00A548EF" w:rsidRDefault="00465250" w:rsidP="006B7F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387"/>
        </w:trPr>
        <w:tc>
          <w:tcPr>
            <w:tcW w:w="1347" w:type="dxa"/>
            <w:vMerge w:val="restart"/>
            <w:vAlign w:val="center"/>
          </w:tcPr>
          <w:p w:rsidR="00C07D8D" w:rsidRPr="00A548EF" w:rsidRDefault="00C07D8D" w:rsidP="00C07D8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3632" w:type="dxa"/>
            <w:shd w:val="clear" w:color="auto" w:fill="FFFFFF" w:themeFill="background1"/>
          </w:tcPr>
          <w:p w:rsidR="00C07D8D" w:rsidRP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</w:tc>
        <w:tc>
          <w:tcPr>
            <w:tcW w:w="5222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295"/>
        </w:trPr>
        <w:tc>
          <w:tcPr>
            <w:tcW w:w="1347" w:type="dxa"/>
            <w:vAlign w:val="center"/>
          </w:tcPr>
          <w:p w:rsidR="00C07D8D" w:rsidRPr="00A548EF" w:rsidRDefault="00C07D8D" w:rsidP="00C07D8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 – English writing</w:t>
            </w:r>
          </w:p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</w:t>
            </w:r>
          </w:p>
        </w:tc>
        <w:tc>
          <w:tcPr>
            <w:tcW w:w="5222" w:type="dxa"/>
            <w:shd w:val="clear" w:color="auto" w:fill="FFFFFF" w:themeFill="background1"/>
          </w:tcPr>
          <w:p w:rsidR="00C07D8D" w:rsidRDefault="00E04FDA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the different type</w:t>
            </w:r>
            <w:r w:rsidR="003E4DD1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poetry and </w:t>
            </w:r>
            <w:r w:rsidR="003E4DD1">
              <w:rPr>
                <w:rFonts w:asciiTheme="majorHAnsi" w:hAnsiTheme="majorHAnsi" w:cstheme="majorHAnsi"/>
                <w:sz w:val="20"/>
                <w:szCs w:val="20"/>
              </w:rPr>
              <w:t>decide which type of poem it is.</w:t>
            </w:r>
            <w:r w:rsidR="008F0599">
              <w:rPr>
                <w:rFonts w:asciiTheme="majorHAnsi" w:hAnsiTheme="majorHAnsi" w:cstheme="majorHAnsi"/>
                <w:sz w:val="20"/>
                <w:szCs w:val="20"/>
              </w:rPr>
              <w:t xml:space="preserve"> Use the guide</w:t>
            </w:r>
            <w:r w:rsidR="008057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0599">
              <w:rPr>
                <w:rFonts w:asciiTheme="majorHAnsi" w:hAnsiTheme="majorHAnsi" w:cstheme="majorHAnsi"/>
                <w:sz w:val="20"/>
                <w:szCs w:val="20"/>
              </w:rPr>
              <w:t>’Tuesday Wednesday useful poetry definitions’</w:t>
            </w:r>
          </w:p>
        </w:tc>
      </w:tr>
      <w:tr w:rsidR="004B7D19" w:rsidRPr="00A548EF" w:rsidTr="00E541FD">
        <w:trPr>
          <w:trHeight w:val="544"/>
        </w:trPr>
        <w:tc>
          <w:tcPr>
            <w:tcW w:w="1347" w:type="dxa"/>
            <w:vMerge/>
            <w:vAlign w:val="center"/>
          </w:tcPr>
          <w:p w:rsidR="004B7D19" w:rsidRPr="00A548EF" w:rsidRDefault="004B7D19" w:rsidP="004B7D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4B7D19" w:rsidRPr="008A6612" w:rsidRDefault="004B7D19" w:rsidP="004B7D1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Read chapter 4 </w:t>
            </w:r>
          </w:p>
        </w:tc>
        <w:tc>
          <w:tcPr>
            <w:tcW w:w="5222" w:type="dxa"/>
            <w:shd w:val="clear" w:color="auto" w:fill="FFFFFF" w:themeFill="background1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Stig of the dump Chapter 4</w:t>
            </w:r>
          </w:p>
        </w:tc>
      </w:tr>
      <w:tr w:rsidR="00C07D8D" w:rsidRPr="00A548EF" w:rsidTr="004B7D19">
        <w:trPr>
          <w:trHeight w:val="335"/>
        </w:trPr>
        <w:tc>
          <w:tcPr>
            <w:tcW w:w="1347" w:type="dxa"/>
            <w:vMerge/>
            <w:vAlign w:val="center"/>
          </w:tcPr>
          <w:p w:rsidR="00C07D8D" w:rsidRPr="00A548EF" w:rsidRDefault="00C07D8D" w:rsidP="00C07D8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 – Theme </w:t>
            </w:r>
          </w:p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 w:themeFill="background1"/>
          </w:tcPr>
          <w:p w:rsidR="00C07D8D" w:rsidRDefault="00CD549E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Devise an experiment where we can test which metals rust.</w:t>
            </w:r>
          </w:p>
          <w:p w:rsidR="00CD549E" w:rsidRDefault="00CD549E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the Tuesday theme sheet to help you plan this out.</w:t>
            </w:r>
          </w:p>
        </w:tc>
      </w:tr>
      <w:tr w:rsidR="00C07D8D" w:rsidRPr="00A548EF" w:rsidTr="004B7D19">
        <w:trPr>
          <w:trHeight w:val="255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255"/>
        </w:trPr>
        <w:tc>
          <w:tcPr>
            <w:tcW w:w="1347" w:type="dxa"/>
            <w:vMerge w:val="restart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3632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C07D8D" w:rsidRPr="00AE4AE8" w:rsidRDefault="00C07D8D" w:rsidP="00AE4A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255"/>
        </w:trPr>
        <w:tc>
          <w:tcPr>
            <w:tcW w:w="1347" w:type="dxa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C07D8D" w:rsidRPr="00A548EF" w:rsidRDefault="00A13E6B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 – English writing </w:t>
            </w:r>
          </w:p>
        </w:tc>
        <w:tc>
          <w:tcPr>
            <w:tcW w:w="5222" w:type="dxa"/>
            <w:shd w:val="clear" w:color="auto" w:fill="FFFFFF" w:themeFill="background1"/>
          </w:tcPr>
          <w:p w:rsidR="00C07D8D" w:rsidRDefault="003E4DD1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the different types of poetry and decide which type of poem it is.</w:t>
            </w:r>
          </w:p>
        </w:tc>
      </w:tr>
      <w:tr w:rsidR="004B7D19" w:rsidRPr="00A548EF" w:rsidTr="004B7D19">
        <w:trPr>
          <w:trHeight w:val="269"/>
        </w:trPr>
        <w:tc>
          <w:tcPr>
            <w:tcW w:w="1347" w:type="dxa"/>
            <w:vMerge/>
            <w:vAlign w:val="center"/>
          </w:tcPr>
          <w:p w:rsidR="004B7D19" w:rsidRPr="00A548EF" w:rsidRDefault="004B7D19" w:rsidP="004B7D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4B7D19" w:rsidRPr="008A6612" w:rsidRDefault="004B7D19" w:rsidP="004B7D1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chapter 5</w:t>
            </w:r>
          </w:p>
        </w:tc>
        <w:tc>
          <w:tcPr>
            <w:tcW w:w="5222" w:type="dxa"/>
            <w:shd w:val="clear" w:color="auto" w:fill="FFFFFF" w:themeFill="background1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Stig of the dump Chapter 5</w:t>
            </w:r>
          </w:p>
        </w:tc>
      </w:tr>
      <w:tr w:rsidR="00C07D8D" w:rsidRPr="00A548EF" w:rsidTr="004B7D19">
        <w:trPr>
          <w:trHeight w:val="255"/>
        </w:trPr>
        <w:tc>
          <w:tcPr>
            <w:tcW w:w="1347" w:type="dxa"/>
            <w:vMerge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 RE  </w:t>
            </w:r>
          </w:p>
        </w:tc>
        <w:tc>
          <w:tcPr>
            <w:tcW w:w="5222" w:type="dxa"/>
            <w:shd w:val="clear" w:color="auto" w:fill="FFFFFF" w:themeFill="background1"/>
          </w:tcPr>
          <w:p w:rsidR="00C07D8D" w:rsidRPr="000075FA" w:rsidRDefault="00C07D8D" w:rsidP="00E478B7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en-GB"/>
              </w:rPr>
            </w:pPr>
            <w:r w:rsidRPr="006C048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3632" w:type="dxa"/>
            <w:shd w:val="clear" w:color="auto" w:fill="auto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C07D8D" w:rsidRP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</w:t>
            </w:r>
            <w:r w:rsidR="00AE4AE8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</w:p>
        </w:tc>
        <w:tc>
          <w:tcPr>
            <w:tcW w:w="5222" w:type="dxa"/>
          </w:tcPr>
          <w:p w:rsidR="00C07D8D" w:rsidRDefault="00C07D8D" w:rsidP="004743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C07D8D" w:rsidRPr="00A548EF" w:rsidRDefault="00A13E6B" w:rsidP="00A13E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 – English </w:t>
            </w:r>
          </w:p>
        </w:tc>
        <w:tc>
          <w:tcPr>
            <w:tcW w:w="5222" w:type="dxa"/>
          </w:tcPr>
          <w:p w:rsidR="00C07D8D" w:rsidRDefault="00A918E6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Read the poems: </w:t>
            </w:r>
            <w:r w:rsidR="00B7012D">
              <w:rPr>
                <w:rFonts w:asciiTheme="majorHAnsi" w:hAnsiTheme="majorHAnsi" w:cstheme="majorHAnsi"/>
                <w:sz w:val="20"/>
                <w:szCs w:val="20"/>
              </w:rPr>
              <w:t>Night Sky, Forest Poem, Give me my Space</w:t>
            </w:r>
          </w:p>
          <w:p w:rsidR="00B7012D" w:rsidRDefault="00B7012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Choose a poem or 2 and re-write it substituting some of the words with words you came up with on Monday</w:t>
            </w:r>
          </w:p>
        </w:tc>
      </w:tr>
      <w:tr w:rsidR="004B7D19" w:rsidRPr="00A548EF" w:rsidTr="004B7D19">
        <w:trPr>
          <w:trHeight w:val="240"/>
        </w:trPr>
        <w:tc>
          <w:tcPr>
            <w:tcW w:w="1347" w:type="dxa"/>
            <w:vMerge/>
            <w:shd w:val="clear" w:color="auto" w:fill="auto"/>
            <w:vAlign w:val="center"/>
          </w:tcPr>
          <w:p w:rsidR="004B7D19" w:rsidRPr="00A548EF" w:rsidRDefault="004B7D19" w:rsidP="004B7D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4B7D19" w:rsidRPr="008A6612" w:rsidRDefault="004B7D19" w:rsidP="004B7D1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chapter 5</w:t>
            </w:r>
          </w:p>
        </w:tc>
        <w:tc>
          <w:tcPr>
            <w:tcW w:w="5222" w:type="dxa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Stig of the dump Chapter 5</w:t>
            </w: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vMerge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 – PE </w:t>
            </w:r>
          </w:p>
        </w:tc>
        <w:tc>
          <w:tcPr>
            <w:tcW w:w="5222" w:type="dxa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Choose an activity of your choice.</w:t>
            </w:r>
          </w:p>
        </w:tc>
      </w:tr>
      <w:tr w:rsidR="00C07D8D" w:rsidRPr="00A548EF" w:rsidTr="004B7D19">
        <w:trPr>
          <w:trHeight w:val="308"/>
        </w:trPr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BFBFBF" w:themeFill="background1" w:themeFillShade="BF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BFBFBF" w:themeFill="background1" w:themeFillShade="BF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3632" w:type="dxa"/>
            <w:shd w:val="clear" w:color="auto" w:fill="auto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C07D8D" w:rsidRPr="00A06263" w:rsidRDefault="00C07D8D" w:rsidP="0047434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22" w:type="dxa"/>
          </w:tcPr>
          <w:p w:rsidR="00C07D8D" w:rsidRDefault="00C07D8D" w:rsidP="004743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596"/>
        </w:trPr>
        <w:tc>
          <w:tcPr>
            <w:tcW w:w="1347" w:type="dxa"/>
            <w:vMerge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C07D8D" w:rsidRPr="00A548EF" w:rsidRDefault="00C07D8D" w:rsidP="008057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 – English – </w:t>
            </w:r>
          </w:p>
        </w:tc>
        <w:tc>
          <w:tcPr>
            <w:tcW w:w="5222" w:type="dxa"/>
          </w:tcPr>
          <w:p w:rsidR="00C07D8D" w:rsidRDefault="00A21C18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Re-write the third poem which you didn’t cover yesterday. Add some of your own new adjectives and phrases.</w:t>
            </w:r>
          </w:p>
        </w:tc>
      </w:tr>
      <w:tr w:rsidR="004B7D19" w:rsidRPr="00A548EF" w:rsidTr="004B7D19">
        <w:trPr>
          <w:trHeight w:val="240"/>
        </w:trPr>
        <w:tc>
          <w:tcPr>
            <w:tcW w:w="1347" w:type="dxa"/>
            <w:vMerge/>
            <w:shd w:val="clear" w:color="auto" w:fill="auto"/>
            <w:vAlign w:val="center"/>
          </w:tcPr>
          <w:p w:rsidR="004B7D19" w:rsidRPr="00A548EF" w:rsidRDefault="004B7D19" w:rsidP="004B7D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4B7D19" w:rsidRPr="008A6612" w:rsidRDefault="004B7D19" w:rsidP="004B7D1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chapter 5</w:t>
            </w:r>
          </w:p>
        </w:tc>
        <w:tc>
          <w:tcPr>
            <w:tcW w:w="5222" w:type="dxa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Stig of the dump Chapter 5</w:t>
            </w: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Jigsaw – </w:t>
            </w:r>
          </w:p>
          <w:p w:rsidR="00C07D8D" w:rsidRDefault="00C07D8D" w:rsidP="00C07D8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26350">
              <w:rPr>
                <w:rFonts w:asciiTheme="majorHAnsi" w:hAnsiTheme="majorHAnsi" w:cstheme="majorHAnsi"/>
                <w:sz w:val="20"/>
                <w:szCs w:val="20"/>
              </w:rPr>
              <w:t>Read through slides</w:t>
            </w:r>
          </w:p>
          <w:p w:rsidR="00C07D8D" w:rsidRPr="00EF3298" w:rsidRDefault="00C07D8D" w:rsidP="00C07D8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3298">
              <w:rPr>
                <w:rFonts w:asciiTheme="majorHAnsi" w:hAnsiTheme="majorHAnsi" w:cstheme="majorHAnsi"/>
                <w:sz w:val="20"/>
                <w:szCs w:val="20"/>
              </w:rPr>
              <w:t>Respond to each question or task</w:t>
            </w:r>
          </w:p>
        </w:tc>
        <w:tc>
          <w:tcPr>
            <w:tcW w:w="5222" w:type="dxa"/>
          </w:tcPr>
          <w:p w:rsidR="00C07D8D" w:rsidRDefault="005C7AA9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Jigsaw BM piece 6</w:t>
            </w:r>
            <w:r w:rsidR="00C07D8D">
              <w:rPr>
                <w:rFonts w:asciiTheme="majorHAnsi" w:hAnsiTheme="majorHAnsi" w:cstheme="majorHAnsi"/>
                <w:sz w:val="20"/>
                <w:szCs w:val="20"/>
              </w:rPr>
              <w:t xml:space="preserve"> slides pdf</w:t>
            </w: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BFBFBF" w:themeFill="background1" w:themeFillShade="BF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BFBFBF" w:themeFill="background1" w:themeFillShade="BF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E478B7">
        <w:trPr>
          <w:trHeight w:val="716"/>
        </w:trPr>
        <w:tc>
          <w:tcPr>
            <w:tcW w:w="1347" w:type="dxa"/>
            <w:shd w:val="clear" w:color="auto" w:fill="auto"/>
            <w:vAlign w:val="center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Spellings</w:t>
            </w:r>
          </w:p>
        </w:tc>
        <w:tc>
          <w:tcPr>
            <w:tcW w:w="3632" w:type="dxa"/>
            <w:shd w:val="clear" w:color="auto" w:fill="auto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Learn for 10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minutes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daily</w:t>
            </w:r>
          </w:p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Look, cover, write, check</w:t>
            </w:r>
          </w:p>
        </w:tc>
        <w:tc>
          <w:tcPr>
            <w:tcW w:w="52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07D8D" w:rsidRPr="002915FC" w:rsidTr="002915F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7D8D" w:rsidRPr="00E478B7" w:rsidRDefault="00C07D8D" w:rsidP="00AE4AE8">
                  <w:pPr>
                    <w:pStyle w:val="paragraph"/>
                    <w:framePr w:hSpace="180" w:wrap="around" w:vAnchor="text" w:hAnchor="text" w:x="-572" w:y="1"/>
                    <w:spacing w:before="0" w:beforeAutospacing="0" w:after="0" w:afterAutospacing="0"/>
                    <w:suppressOverlap/>
                    <w:textAlignment w:val="baseline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:rsidR="00C07D8D" w:rsidRPr="000C0DBE" w:rsidRDefault="00C07D8D" w:rsidP="00E478B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</w:tbl>
    <w:p w:rsidR="00AB663A" w:rsidRDefault="00AB663A" w:rsidP="00B55724">
      <w:pPr>
        <w:pStyle w:val="NoSpacing"/>
        <w:jc w:val="center"/>
        <w:rPr>
          <w:b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A548EF">
        <w:rPr>
          <w:b/>
          <w:highlight w:val="cyan"/>
        </w:rPr>
        <w:t xml:space="preserve">Please </w:t>
      </w:r>
      <w:r w:rsidR="00CB314A" w:rsidRPr="00A548EF">
        <w:rPr>
          <w:b/>
          <w:highlight w:val="cyan"/>
        </w:rPr>
        <w:t>bring</w:t>
      </w:r>
      <w:r w:rsidRPr="00A548EF">
        <w:rPr>
          <w:b/>
          <w:highlight w:val="cyan"/>
        </w:rPr>
        <w:t xml:space="preserve"> back to school </w:t>
      </w:r>
      <w:r w:rsidR="00CB314A" w:rsidRPr="00A548EF">
        <w:rPr>
          <w:b/>
          <w:highlight w:val="cyan"/>
        </w:rPr>
        <w:t>all of th</w:t>
      </w:r>
      <w:r w:rsidR="00B55724">
        <w:rPr>
          <w:b/>
          <w:highlight w:val="cyan"/>
        </w:rPr>
        <w:t xml:space="preserve">e work 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>Request a New Remote Learning Book if you need one via MyEd.</w:t>
      </w:r>
    </w:p>
    <w:p w:rsidR="001E67C6" w:rsidRPr="00A548EF" w:rsidRDefault="001E67C6" w:rsidP="00BD63D1">
      <w:pPr>
        <w:pStyle w:val="NoSpacing"/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2A7"/>
    <w:multiLevelType w:val="hybridMultilevel"/>
    <w:tmpl w:val="EA68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1F3"/>
    <w:multiLevelType w:val="hybridMultilevel"/>
    <w:tmpl w:val="61D8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A579B"/>
    <w:multiLevelType w:val="hybridMultilevel"/>
    <w:tmpl w:val="23AA9E7C"/>
    <w:lvl w:ilvl="0" w:tplc="78B2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0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2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4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4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8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732796"/>
    <w:multiLevelType w:val="hybridMultilevel"/>
    <w:tmpl w:val="9CC23BEC"/>
    <w:lvl w:ilvl="0" w:tplc="4874F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21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4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C5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6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8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2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2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A33A76"/>
    <w:multiLevelType w:val="hybridMultilevel"/>
    <w:tmpl w:val="1498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2832"/>
    <w:multiLevelType w:val="hybridMultilevel"/>
    <w:tmpl w:val="81CA83E2"/>
    <w:lvl w:ilvl="0" w:tplc="F346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6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E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42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C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C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E4A79"/>
    <w:multiLevelType w:val="hybridMultilevel"/>
    <w:tmpl w:val="6DFE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3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02EF9"/>
    <w:rsid w:val="000075FA"/>
    <w:rsid w:val="00021368"/>
    <w:rsid w:val="00022277"/>
    <w:rsid w:val="000C0DBE"/>
    <w:rsid w:val="000C702F"/>
    <w:rsid w:val="000F5568"/>
    <w:rsid w:val="001010C0"/>
    <w:rsid w:val="001202C2"/>
    <w:rsid w:val="00145EC3"/>
    <w:rsid w:val="001725BC"/>
    <w:rsid w:val="001747CB"/>
    <w:rsid w:val="0018017F"/>
    <w:rsid w:val="00191230"/>
    <w:rsid w:val="001956F0"/>
    <w:rsid w:val="001C0A67"/>
    <w:rsid w:val="001D76B0"/>
    <w:rsid w:val="001E4494"/>
    <w:rsid w:val="001E67C6"/>
    <w:rsid w:val="002074C0"/>
    <w:rsid w:val="00211E1D"/>
    <w:rsid w:val="00243CC7"/>
    <w:rsid w:val="00243F6A"/>
    <w:rsid w:val="00262F06"/>
    <w:rsid w:val="00270AAC"/>
    <w:rsid w:val="002915FC"/>
    <w:rsid w:val="002A1434"/>
    <w:rsid w:val="002A3606"/>
    <w:rsid w:val="002B4A7E"/>
    <w:rsid w:val="002C32A7"/>
    <w:rsid w:val="002D4DAD"/>
    <w:rsid w:val="002F4295"/>
    <w:rsid w:val="002F6CC4"/>
    <w:rsid w:val="003145AD"/>
    <w:rsid w:val="00326591"/>
    <w:rsid w:val="00373266"/>
    <w:rsid w:val="00391463"/>
    <w:rsid w:val="003A1351"/>
    <w:rsid w:val="003A3BA1"/>
    <w:rsid w:val="003B2A76"/>
    <w:rsid w:val="003B3288"/>
    <w:rsid w:val="003D0C35"/>
    <w:rsid w:val="003E4DD1"/>
    <w:rsid w:val="004072DA"/>
    <w:rsid w:val="004173F3"/>
    <w:rsid w:val="0044045D"/>
    <w:rsid w:val="00451BAA"/>
    <w:rsid w:val="0046200E"/>
    <w:rsid w:val="004647B9"/>
    <w:rsid w:val="00465250"/>
    <w:rsid w:val="00474348"/>
    <w:rsid w:val="0047488E"/>
    <w:rsid w:val="0048152C"/>
    <w:rsid w:val="00492B1D"/>
    <w:rsid w:val="004A41CE"/>
    <w:rsid w:val="004B7D19"/>
    <w:rsid w:val="004D219F"/>
    <w:rsid w:val="004D5AF0"/>
    <w:rsid w:val="005224B5"/>
    <w:rsid w:val="00580413"/>
    <w:rsid w:val="00595CB2"/>
    <w:rsid w:val="005C7AA9"/>
    <w:rsid w:val="005E02EC"/>
    <w:rsid w:val="005E7C5D"/>
    <w:rsid w:val="00601F2C"/>
    <w:rsid w:val="00602C26"/>
    <w:rsid w:val="00626E9A"/>
    <w:rsid w:val="00627394"/>
    <w:rsid w:val="00652DC0"/>
    <w:rsid w:val="00653997"/>
    <w:rsid w:val="0065592F"/>
    <w:rsid w:val="00673C8E"/>
    <w:rsid w:val="0068688B"/>
    <w:rsid w:val="006A2FF1"/>
    <w:rsid w:val="006A6EB3"/>
    <w:rsid w:val="006B7F9E"/>
    <w:rsid w:val="006C0489"/>
    <w:rsid w:val="006D18A2"/>
    <w:rsid w:val="006E4D3D"/>
    <w:rsid w:val="006E655B"/>
    <w:rsid w:val="006F6402"/>
    <w:rsid w:val="00703BC4"/>
    <w:rsid w:val="007205F8"/>
    <w:rsid w:val="00720F93"/>
    <w:rsid w:val="00723182"/>
    <w:rsid w:val="00730892"/>
    <w:rsid w:val="0073386B"/>
    <w:rsid w:val="00742115"/>
    <w:rsid w:val="00744CF1"/>
    <w:rsid w:val="007A52E0"/>
    <w:rsid w:val="007C5810"/>
    <w:rsid w:val="007D4844"/>
    <w:rsid w:val="007D5A4D"/>
    <w:rsid w:val="007E0075"/>
    <w:rsid w:val="00804D61"/>
    <w:rsid w:val="0080571A"/>
    <w:rsid w:val="00816768"/>
    <w:rsid w:val="00826350"/>
    <w:rsid w:val="008333BE"/>
    <w:rsid w:val="00836770"/>
    <w:rsid w:val="00837A23"/>
    <w:rsid w:val="008519F1"/>
    <w:rsid w:val="0085507D"/>
    <w:rsid w:val="00860BDB"/>
    <w:rsid w:val="00880015"/>
    <w:rsid w:val="008852A3"/>
    <w:rsid w:val="008873C6"/>
    <w:rsid w:val="00892637"/>
    <w:rsid w:val="00893792"/>
    <w:rsid w:val="008A4422"/>
    <w:rsid w:val="008C14F5"/>
    <w:rsid w:val="008C63DA"/>
    <w:rsid w:val="008C7498"/>
    <w:rsid w:val="008F0599"/>
    <w:rsid w:val="009009E6"/>
    <w:rsid w:val="0090298C"/>
    <w:rsid w:val="0092379D"/>
    <w:rsid w:val="0092627B"/>
    <w:rsid w:val="00926B98"/>
    <w:rsid w:val="00932D50"/>
    <w:rsid w:val="00965308"/>
    <w:rsid w:val="00971BFC"/>
    <w:rsid w:val="009721CE"/>
    <w:rsid w:val="00973C80"/>
    <w:rsid w:val="009A5722"/>
    <w:rsid w:val="009B4DE2"/>
    <w:rsid w:val="009C00DD"/>
    <w:rsid w:val="009C13E9"/>
    <w:rsid w:val="009F77FD"/>
    <w:rsid w:val="00A06263"/>
    <w:rsid w:val="00A13E6B"/>
    <w:rsid w:val="00A143C0"/>
    <w:rsid w:val="00A14692"/>
    <w:rsid w:val="00A21C18"/>
    <w:rsid w:val="00A35E2C"/>
    <w:rsid w:val="00A4411A"/>
    <w:rsid w:val="00A548EF"/>
    <w:rsid w:val="00A82047"/>
    <w:rsid w:val="00A918E6"/>
    <w:rsid w:val="00A939DD"/>
    <w:rsid w:val="00A9705E"/>
    <w:rsid w:val="00AA2AE4"/>
    <w:rsid w:val="00AB0F1D"/>
    <w:rsid w:val="00AB663A"/>
    <w:rsid w:val="00AC5651"/>
    <w:rsid w:val="00AE4AE8"/>
    <w:rsid w:val="00AF42EF"/>
    <w:rsid w:val="00B201FB"/>
    <w:rsid w:val="00B212A4"/>
    <w:rsid w:val="00B215B9"/>
    <w:rsid w:val="00B47662"/>
    <w:rsid w:val="00B55724"/>
    <w:rsid w:val="00B7012D"/>
    <w:rsid w:val="00B94924"/>
    <w:rsid w:val="00BD63D1"/>
    <w:rsid w:val="00BE3039"/>
    <w:rsid w:val="00BF1D30"/>
    <w:rsid w:val="00C019F0"/>
    <w:rsid w:val="00C07D8D"/>
    <w:rsid w:val="00C31C70"/>
    <w:rsid w:val="00C44A46"/>
    <w:rsid w:val="00C45031"/>
    <w:rsid w:val="00C479D6"/>
    <w:rsid w:val="00C72F19"/>
    <w:rsid w:val="00C762EF"/>
    <w:rsid w:val="00C92E7C"/>
    <w:rsid w:val="00CA57B0"/>
    <w:rsid w:val="00CA71E7"/>
    <w:rsid w:val="00CB314A"/>
    <w:rsid w:val="00CB51DA"/>
    <w:rsid w:val="00CC32F8"/>
    <w:rsid w:val="00CD291B"/>
    <w:rsid w:val="00CD549E"/>
    <w:rsid w:val="00CF23A1"/>
    <w:rsid w:val="00D071DF"/>
    <w:rsid w:val="00D23BB4"/>
    <w:rsid w:val="00D96CFE"/>
    <w:rsid w:val="00DC2B6A"/>
    <w:rsid w:val="00DC7D96"/>
    <w:rsid w:val="00DD11BC"/>
    <w:rsid w:val="00DD5789"/>
    <w:rsid w:val="00E04C3C"/>
    <w:rsid w:val="00E04FDA"/>
    <w:rsid w:val="00E34BA1"/>
    <w:rsid w:val="00E36E5E"/>
    <w:rsid w:val="00E478B7"/>
    <w:rsid w:val="00E541FD"/>
    <w:rsid w:val="00E64619"/>
    <w:rsid w:val="00E67574"/>
    <w:rsid w:val="00EB62E2"/>
    <w:rsid w:val="00EB6C84"/>
    <w:rsid w:val="00EC049C"/>
    <w:rsid w:val="00ED7190"/>
    <w:rsid w:val="00EF3298"/>
    <w:rsid w:val="00F12A37"/>
    <w:rsid w:val="00F21D67"/>
    <w:rsid w:val="00F4495E"/>
    <w:rsid w:val="00F64212"/>
    <w:rsid w:val="00F7096C"/>
    <w:rsid w:val="00F8282E"/>
    <w:rsid w:val="00F845D0"/>
    <w:rsid w:val="00FB0683"/>
    <w:rsid w:val="00FD6A58"/>
    <w:rsid w:val="00FE508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F9D8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3792"/>
  </w:style>
  <w:style w:type="character" w:customStyle="1" w:styleId="eop">
    <w:name w:val="eop"/>
    <w:basedOn w:val="DefaultParagraphFont"/>
    <w:rsid w:val="0089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9LkAD7LOig" TargetMode="External"/><Relationship Id="rId5" Type="http://schemas.openxmlformats.org/officeDocument/2006/relationships/hyperlink" Target="https://www.youtube.com/watch?v=Ohij1e2oZ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7677DF6D.dotm</Template>
  <TotalTime>122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Budge</dc:creator>
  <cp:keywords/>
  <dc:description/>
  <cp:lastModifiedBy>Dave Budge</cp:lastModifiedBy>
  <cp:revision>28</cp:revision>
  <cp:lastPrinted>2021-03-26T08:25:00Z</cp:lastPrinted>
  <dcterms:created xsi:type="dcterms:W3CDTF">2021-09-28T13:26:00Z</dcterms:created>
  <dcterms:modified xsi:type="dcterms:W3CDTF">2021-10-05T15:03:00Z</dcterms:modified>
</cp:coreProperties>
</file>