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BD63D1" w:rsidRDefault="00E46E6F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Year 5</w:t>
      </w:r>
      <w:r w:rsidR="008333BE" w:rsidRPr="00BD63D1">
        <w:rPr>
          <w:rFonts w:ascii="Twinkl Cursive Looped" w:hAnsi="Twinkl Cursive Looped"/>
          <w:sz w:val="36"/>
          <w:szCs w:val="36"/>
        </w:rPr>
        <w:t>:  Remote Learning</w:t>
      </w:r>
    </w:p>
    <w:p w:rsidR="003B7AC8" w:rsidRPr="00014820" w:rsidRDefault="00C44A46" w:rsidP="00014820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  <w:highlight w:val="yellow"/>
        </w:rPr>
        <w:t>Summer</w:t>
      </w:r>
      <w:r w:rsidR="003D0C35" w:rsidRPr="00BD63D1">
        <w:rPr>
          <w:rFonts w:ascii="Twinkl Cursive Looped" w:hAnsi="Twinkl Cursive Looped"/>
          <w:sz w:val="36"/>
          <w:szCs w:val="36"/>
          <w:highlight w:val="yellow"/>
        </w:rPr>
        <w:t xml:space="preserve"> Term</w:t>
      </w:r>
      <w:r w:rsidR="002A4909">
        <w:rPr>
          <w:rFonts w:ascii="Twinkl Cursive Looped" w:hAnsi="Twinkl Cursive Looped"/>
          <w:sz w:val="36"/>
          <w:szCs w:val="36"/>
          <w:highlight w:val="yellow"/>
        </w:rPr>
        <w:t xml:space="preserve"> 2</w:t>
      </w:r>
      <w:r w:rsidR="00A939DD" w:rsidRPr="00BD63D1">
        <w:rPr>
          <w:rFonts w:ascii="Twinkl Cursive Looped" w:hAnsi="Twinkl Cursive Looped"/>
          <w:sz w:val="36"/>
          <w:szCs w:val="36"/>
          <w:highlight w:val="yellow"/>
        </w:rPr>
        <w:t xml:space="preserve"> </w:t>
      </w:r>
      <w:r w:rsidR="002A4909">
        <w:rPr>
          <w:rFonts w:ascii="Twinkl Cursive Looped" w:hAnsi="Twinkl Cursive Looped"/>
          <w:sz w:val="36"/>
          <w:szCs w:val="36"/>
          <w:highlight w:val="yellow"/>
        </w:rPr>
        <w:t>–</w:t>
      </w:r>
      <w:r w:rsidR="00A939DD" w:rsidRPr="00BD63D1">
        <w:rPr>
          <w:rFonts w:ascii="Twinkl Cursive Looped" w:hAnsi="Twinkl Cursive Looped"/>
          <w:sz w:val="36"/>
          <w:szCs w:val="36"/>
          <w:highlight w:val="yellow"/>
        </w:rPr>
        <w:t xml:space="preserve"> Week</w:t>
      </w:r>
      <w:r w:rsidR="00F30BC1">
        <w:rPr>
          <w:rFonts w:ascii="Twinkl Cursive Looped" w:hAnsi="Twinkl Cursive Looped"/>
          <w:sz w:val="36"/>
          <w:szCs w:val="36"/>
          <w:highlight w:val="yellow"/>
        </w:rPr>
        <w:t xml:space="preserve"> 8</w:t>
      </w:r>
      <w:r w:rsidR="00C02CF2">
        <w:rPr>
          <w:rFonts w:ascii="Twinkl Cursive Looped" w:hAnsi="Twinkl Cursive Looped"/>
          <w:sz w:val="36"/>
          <w:szCs w:val="36"/>
          <w:highlight w:val="yellow"/>
        </w:rPr>
        <w:t xml:space="preserve"> </w:t>
      </w:r>
      <w:r w:rsidR="00A939DD" w:rsidRPr="00BD63D1">
        <w:rPr>
          <w:rFonts w:ascii="Twinkl Cursive Looped" w:hAnsi="Twinkl Cursive Looped"/>
          <w:sz w:val="36"/>
          <w:szCs w:val="36"/>
          <w:highlight w:val="yellow"/>
        </w:rPr>
        <w:t xml:space="preserve"> </w:t>
      </w:r>
    </w:p>
    <w:tbl>
      <w:tblPr>
        <w:tblStyle w:val="TableGrid"/>
        <w:tblpPr w:leftFromText="180" w:rightFromText="180" w:vertAnchor="text" w:tblpX="-572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368"/>
        <w:gridCol w:w="3412"/>
        <w:gridCol w:w="5421"/>
      </w:tblGrid>
      <w:tr w:rsidR="00465250" w:rsidRPr="00A548EF" w:rsidTr="0051734C">
        <w:trPr>
          <w:trHeight w:val="255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3412" w:type="dxa"/>
            <w:shd w:val="clear" w:color="auto" w:fill="BFBFBF" w:themeFill="background1" w:themeFillShade="BF"/>
          </w:tcPr>
          <w:p w:rsidR="00465250" w:rsidRPr="00A548EF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</w:p>
        </w:tc>
        <w:tc>
          <w:tcPr>
            <w:tcW w:w="5421" w:type="dxa"/>
            <w:shd w:val="clear" w:color="auto" w:fill="BFBFBF" w:themeFill="background1" w:themeFillShade="BF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Resources</w:t>
            </w:r>
          </w:p>
        </w:tc>
      </w:tr>
      <w:tr w:rsidR="00F45584" w:rsidRPr="00141483" w:rsidTr="0051734C">
        <w:trPr>
          <w:trHeight w:val="255"/>
        </w:trPr>
        <w:tc>
          <w:tcPr>
            <w:tcW w:w="1368" w:type="dxa"/>
            <w:vMerge w:val="restart"/>
            <w:vAlign w:val="center"/>
          </w:tcPr>
          <w:p w:rsidR="00F45584" w:rsidRPr="00141483" w:rsidRDefault="00F45584" w:rsidP="00F45584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3412" w:type="dxa"/>
            <w:shd w:val="clear" w:color="auto" w:fill="FFFFFF" w:themeFill="background1"/>
          </w:tcPr>
          <w:p w:rsidR="00F45584" w:rsidRDefault="00133503" w:rsidP="00C02C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  <w:p w:rsidR="00142BBB" w:rsidRPr="00846E98" w:rsidRDefault="00142BBB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0 READING Treason PPT 2021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</w:t>
            </w:r>
            <w:r w:rsidR="00F30BC1">
              <w:rPr>
                <w:rFonts w:asciiTheme="majorHAnsi" w:hAnsiTheme="majorHAnsi" w:cstheme="majorHAnsi"/>
                <w:sz w:val="18"/>
                <w:szCs w:val="18"/>
              </w:rPr>
              <w:t xml:space="preserve"> 0 Treason Activity Sheet Week 6</w:t>
            </w:r>
          </w:p>
          <w:p w:rsidR="00142BBB" w:rsidRDefault="00142BBB" w:rsidP="00142B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and complete the task.</w:t>
            </w:r>
          </w:p>
        </w:tc>
        <w:tc>
          <w:tcPr>
            <w:tcW w:w="5421" w:type="dxa"/>
            <w:shd w:val="clear" w:color="auto" w:fill="FFFFFF" w:themeFill="background1"/>
          </w:tcPr>
          <w:p w:rsidR="00142BBB" w:rsidRPr="00846E98" w:rsidRDefault="00142BBB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Treason PPT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2021</w:t>
            </w:r>
          </w:p>
          <w:p w:rsidR="00142BBB" w:rsidRDefault="00F30BC1" w:rsidP="00142B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Treason Activity Sheet Week 6</w:t>
            </w:r>
          </w:p>
          <w:p w:rsidR="00F45584" w:rsidRDefault="00142BBB" w:rsidP="00142B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141483" w:rsidRPr="00141483" w:rsidTr="0051734C">
        <w:trPr>
          <w:trHeight w:val="255"/>
        </w:trPr>
        <w:tc>
          <w:tcPr>
            <w:tcW w:w="1368" w:type="dxa"/>
            <w:vMerge/>
            <w:vAlign w:val="center"/>
          </w:tcPr>
          <w:p w:rsidR="00141483" w:rsidRPr="00141483" w:rsidRDefault="00141483" w:rsidP="00141483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141483" w:rsidRDefault="00141483" w:rsidP="00C02C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2: </w:t>
            </w:r>
            <w:r w:rsidR="00133503"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Writing</w:t>
            </w:r>
          </w:p>
          <w:p w:rsidR="009F6B45" w:rsidRP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 xml:space="preserve">Use 0 WRITING Off </w:t>
            </w:r>
            <w:proofErr w:type="gramStart"/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proofErr w:type="gramEnd"/>
            <w:r w:rsidRPr="009F6B45">
              <w:rPr>
                <w:rFonts w:asciiTheme="majorHAnsi" w:hAnsiTheme="majorHAnsi" w:cstheme="majorHAnsi"/>
                <w:sz w:val="20"/>
                <w:szCs w:val="20"/>
              </w:rPr>
              <w:t xml:space="preserve"> Her Head Writing Power</w:t>
            </w:r>
            <w:r w:rsidR="00BD65E2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oint Persuasive Texts Book Review of Treason.pptx</w:t>
            </w:r>
          </w:p>
          <w:p w:rsidR="009F6B45" w:rsidRPr="00A548EF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and complete the tasks for the relevant day.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P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 xml:space="preserve">0 WRITING Off </w:t>
            </w:r>
            <w:proofErr w:type="gramStart"/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proofErr w:type="gramEnd"/>
            <w:r w:rsidRPr="009F6B45">
              <w:rPr>
                <w:rFonts w:asciiTheme="majorHAnsi" w:hAnsiTheme="majorHAnsi" w:cstheme="majorHAnsi"/>
                <w:sz w:val="20"/>
                <w:szCs w:val="20"/>
              </w:rPr>
              <w:t xml:space="preserve"> Her Head Writing Power</w:t>
            </w:r>
            <w:r w:rsidR="00014820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oint Persuasive Texts Book Review of Treason.pptx</w:t>
            </w:r>
          </w:p>
          <w:p w:rsidR="009F6B45" w:rsidRP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0 WRITING Book Review Frames and Paragraph Starters</w:t>
            </w:r>
          </w:p>
          <w:p w:rsidR="00141483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0 WRITING Witches Chant from Macbeth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41483" w:rsidRPr="00141483" w:rsidTr="0051734C">
        <w:trPr>
          <w:trHeight w:val="255"/>
        </w:trPr>
        <w:tc>
          <w:tcPr>
            <w:tcW w:w="1368" w:type="dxa"/>
            <w:vMerge/>
            <w:vAlign w:val="center"/>
          </w:tcPr>
          <w:p w:rsidR="00465250" w:rsidRPr="00141483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533F62" w:rsidRDefault="00465250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 w:rsidR="00C02CF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335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33503"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  <w:r w:rsidR="00533F62" w:rsidRPr="008D5A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65250" w:rsidRPr="00141483" w:rsidRDefault="00533F62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D5A23">
              <w:rPr>
                <w:rFonts w:asciiTheme="majorHAnsi" w:hAnsiTheme="majorHAnsi" w:cstheme="majorHAnsi"/>
                <w:sz w:val="20"/>
                <w:szCs w:val="20"/>
              </w:rPr>
              <w:t>Adding and subtracting using the 'round and adjust' strategy</w:t>
            </w:r>
          </w:p>
        </w:tc>
        <w:tc>
          <w:tcPr>
            <w:tcW w:w="5421" w:type="dxa"/>
            <w:shd w:val="clear" w:color="auto" w:fill="FFFFFF" w:themeFill="background1"/>
          </w:tcPr>
          <w:p w:rsidR="00533F62" w:rsidRDefault="004E2DCB" w:rsidP="00533F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" w:history="1">
              <w:r w:rsidR="00533F62" w:rsidRPr="00917C0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https://classroom.thenational.academy/lessons/adding-and-subtracting-using-the-round-and-adjust-strategy-chk64e</w:t>
              </w:r>
            </w:hyperlink>
            <w:r w:rsidR="00533F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65250" w:rsidRPr="00141483" w:rsidRDefault="00533F62" w:rsidP="00533F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– Monday - Tasks</w:t>
            </w:r>
          </w:p>
        </w:tc>
      </w:tr>
      <w:tr w:rsidR="009F6B45" w:rsidRPr="00141483" w:rsidTr="0051734C">
        <w:trPr>
          <w:trHeight w:val="255"/>
        </w:trPr>
        <w:tc>
          <w:tcPr>
            <w:tcW w:w="1368" w:type="dxa"/>
            <w:vMerge/>
            <w:vAlign w:val="center"/>
          </w:tcPr>
          <w:p w:rsidR="009F6B45" w:rsidRPr="00141483" w:rsidRDefault="009F6B45" w:rsidP="009F6B4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Computing 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Communicating Responsibly  </w:t>
            </w:r>
          </w:p>
          <w:p w:rsidR="009F6B45" w:rsidRPr="00C02CF2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Follow the lesson link for a recorded lesson on Oak National Academy and complete the tasks. 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Default="004E2DCB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" w:history="1">
              <w:r w:rsidR="009F6B45" w:rsidRPr="000D081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https://classroom.thenational.academy/lessons/communicating-responsibly-65gp8d</w:t>
              </w:r>
            </w:hyperlink>
            <w:r w:rsidR="009F6B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Computing – Monday – Tasks</w:t>
            </w:r>
          </w:p>
          <w:p w:rsidR="009F6B45" w:rsidRPr="00141483" w:rsidRDefault="009F6B45" w:rsidP="009F6B4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Computing – Monday – Teaching slides (if you don’t have access to the link above)</w:t>
            </w:r>
          </w:p>
        </w:tc>
      </w:tr>
      <w:tr w:rsidR="009F6B45" w:rsidRPr="00141483" w:rsidTr="0051734C">
        <w:trPr>
          <w:trHeight w:val="240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9F6B45" w:rsidRPr="00141483" w:rsidRDefault="009F6B45" w:rsidP="009F6B4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D9D9D9" w:themeFill="background1" w:themeFillShade="D9"/>
          </w:tcPr>
          <w:p w:rsidR="009F6B45" w:rsidRPr="00141483" w:rsidRDefault="009F6B45" w:rsidP="009F6B4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D9D9D9" w:themeFill="background1" w:themeFillShade="D9"/>
          </w:tcPr>
          <w:p w:rsidR="009F6B45" w:rsidRPr="00141483" w:rsidRDefault="009F6B45" w:rsidP="009F6B4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F6B45" w:rsidRPr="00141483" w:rsidTr="0051734C">
        <w:trPr>
          <w:trHeight w:val="387"/>
        </w:trPr>
        <w:tc>
          <w:tcPr>
            <w:tcW w:w="1368" w:type="dxa"/>
            <w:vMerge w:val="restart"/>
            <w:vAlign w:val="center"/>
          </w:tcPr>
          <w:p w:rsidR="009F6B45" w:rsidRPr="00BA3925" w:rsidRDefault="009F6B45" w:rsidP="009F6B4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3412" w:type="dxa"/>
            <w:shd w:val="clear" w:color="auto" w:fill="FFFFFF" w:themeFill="background1"/>
          </w:tcPr>
          <w:p w:rsidR="009F6B45" w:rsidRDefault="009F6B45" w:rsidP="009F6B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  <w:p w:rsidR="009F6B45" w:rsidRPr="00846E98" w:rsidRDefault="009F6B45" w:rsidP="009F6B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0 READING Treason PPT 2021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0 Treason Activity Sheet Week 6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and complete the task.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Pr="00846E98" w:rsidRDefault="009F6B45" w:rsidP="009F6B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Treason PPT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2021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Treason Activity Sheet Week 6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9F6B45" w:rsidRPr="00141483" w:rsidTr="0051734C">
        <w:trPr>
          <w:trHeight w:val="295"/>
        </w:trPr>
        <w:tc>
          <w:tcPr>
            <w:tcW w:w="1368" w:type="dxa"/>
            <w:vMerge/>
            <w:vAlign w:val="center"/>
          </w:tcPr>
          <w:p w:rsidR="009F6B45" w:rsidRPr="00141483" w:rsidRDefault="009F6B45" w:rsidP="009F6B4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9F6B45" w:rsidRDefault="009F6B45" w:rsidP="009F6B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Writing</w:t>
            </w:r>
          </w:p>
          <w:p w:rsidR="009F6B45" w:rsidRP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 xml:space="preserve">Use 0 WRITING </w:t>
            </w:r>
            <w:r w:rsidR="00BD65E2">
              <w:rPr>
                <w:rFonts w:asciiTheme="majorHAnsi" w:hAnsiTheme="majorHAnsi" w:cstheme="majorHAnsi"/>
                <w:sz w:val="20"/>
                <w:szCs w:val="20"/>
              </w:rPr>
              <w:t xml:space="preserve">Off </w:t>
            </w:r>
            <w:proofErr w:type="gramStart"/>
            <w:r w:rsidR="00BD65E2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proofErr w:type="gramEnd"/>
            <w:r w:rsidR="00BD65E2">
              <w:rPr>
                <w:rFonts w:asciiTheme="majorHAnsi" w:hAnsiTheme="majorHAnsi" w:cstheme="majorHAnsi"/>
                <w:sz w:val="20"/>
                <w:szCs w:val="20"/>
              </w:rPr>
              <w:t xml:space="preserve"> Her Head Writing PowerP</w:t>
            </w: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oint Persuasive Texts Book Review of Treason.pptx</w:t>
            </w:r>
          </w:p>
          <w:p w:rsidR="009F6B45" w:rsidRPr="00A548EF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and complete the tasks for the relevant day.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P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 xml:space="preserve">0 WRITING Off </w:t>
            </w:r>
            <w:proofErr w:type="gramStart"/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proofErr w:type="gramEnd"/>
            <w:r w:rsidRPr="009F6B45">
              <w:rPr>
                <w:rFonts w:asciiTheme="majorHAnsi" w:hAnsiTheme="majorHAnsi" w:cstheme="majorHAnsi"/>
                <w:sz w:val="20"/>
                <w:szCs w:val="20"/>
              </w:rPr>
              <w:t xml:space="preserve"> Her Head Writing </w:t>
            </w:r>
            <w:proofErr w:type="spellStart"/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Powerpoint</w:t>
            </w:r>
            <w:proofErr w:type="spellEnd"/>
            <w:r w:rsidRPr="009F6B45">
              <w:rPr>
                <w:rFonts w:asciiTheme="majorHAnsi" w:hAnsiTheme="majorHAnsi" w:cstheme="majorHAnsi"/>
                <w:sz w:val="20"/>
                <w:szCs w:val="20"/>
              </w:rPr>
              <w:t xml:space="preserve"> Persuasive Texts Book Review of Treason.pptx</w:t>
            </w:r>
          </w:p>
          <w:p w:rsidR="009F6B45" w:rsidRP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0 WRITING Book Review Frames and Paragraph Starters</w:t>
            </w:r>
          </w:p>
          <w:p w:rsidR="009F6B45" w:rsidRPr="007B4B7E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0 WRITING Witches Chant from Macbeth</w:t>
            </w:r>
          </w:p>
        </w:tc>
      </w:tr>
      <w:tr w:rsidR="009F6B45" w:rsidRPr="00141483" w:rsidTr="0051734C">
        <w:trPr>
          <w:trHeight w:val="344"/>
        </w:trPr>
        <w:tc>
          <w:tcPr>
            <w:tcW w:w="1368" w:type="dxa"/>
            <w:vMerge/>
            <w:vAlign w:val="center"/>
          </w:tcPr>
          <w:p w:rsidR="009F6B45" w:rsidRPr="00141483" w:rsidRDefault="009F6B45" w:rsidP="009F6B4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9F6B45" w:rsidRDefault="009F6B45" w:rsidP="009F6B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  <w:p w:rsidR="009F6B45" w:rsidRPr="00141483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D5A23">
              <w:rPr>
                <w:rFonts w:asciiTheme="majorHAnsi" w:hAnsiTheme="majorHAnsi" w:cstheme="majorHAnsi"/>
                <w:sz w:val="20"/>
                <w:szCs w:val="20"/>
              </w:rPr>
              <w:t>Adding and subtracting using partitioning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Default="004E2DCB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7" w:history="1">
              <w:r w:rsidR="009F6B45" w:rsidRPr="00917C0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https://classroom.thenational.academy/lessons/adding-and-subtracting-using-partitioning-61h3cd</w:t>
              </w:r>
            </w:hyperlink>
            <w:r w:rsidR="009F6B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F6B45" w:rsidRPr="007B669B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– Tuesday - Tasks</w:t>
            </w:r>
          </w:p>
        </w:tc>
      </w:tr>
      <w:tr w:rsidR="009F6B45" w:rsidRPr="00141483" w:rsidTr="0051734C">
        <w:trPr>
          <w:trHeight w:val="335"/>
        </w:trPr>
        <w:tc>
          <w:tcPr>
            <w:tcW w:w="1368" w:type="dxa"/>
            <w:vMerge/>
            <w:vAlign w:val="center"/>
          </w:tcPr>
          <w:p w:rsidR="009F6B45" w:rsidRPr="00141483" w:rsidRDefault="009F6B45" w:rsidP="009F6B4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9F6B45" w:rsidRPr="00133503" w:rsidRDefault="009F6B45" w:rsidP="009F6B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Theme – 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Pr="00BA392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6B45" w:rsidRPr="00141483" w:rsidTr="0051734C">
        <w:trPr>
          <w:trHeight w:val="255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D9D9D9" w:themeFill="background1" w:themeFillShade="D9"/>
          </w:tcPr>
          <w:p w:rsidR="009F6B45" w:rsidRPr="00141483" w:rsidRDefault="009F6B45" w:rsidP="009F6B4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D9D9D9" w:themeFill="background1" w:themeFillShade="D9"/>
          </w:tcPr>
          <w:p w:rsidR="009F6B45" w:rsidRPr="00141483" w:rsidRDefault="009F6B45" w:rsidP="009F6B4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F6B45" w:rsidRPr="00141483" w:rsidTr="0051734C">
        <w:trPr>
          <w:trHeight w:val="255"/>
        </w:trPr>
        <w:tc>
          <w:tcPr>
            <w:tcW w:w="1368" w:type="dxa"/>
            <w:vMerge w:val="restart"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3412" w:type="dxa"/>
            <w:shd w:val="clear" w:color="auto" w:fill="FFFFFF" w:themeFill="background1"/>
          </w:tcPr>
          <w:p w:rsidR="009F6B45" w:rsidRDefault="009F6B45" w:rsidP="009F6B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  <w:p w:rsidR="009F6B45" w:rsidRPr="00846E98" w:rsidRDefault="009F6B45" w:rsidP="009F6B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0 READING Treason PPT 2021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0 Treason Activity Sheet Week 6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and complete the task.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Pr="00846E98" w:rsidRDefault="009F6B45" w:rsidP="009F6B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Treason PPT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2021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Treason Activity Sheet Week 6</w:t>
            </w:r>
          </w:p>
          <w:p w:rsidR="009F6B45" w:rsidRPr="007B4B7E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9F6B45" w:rsidRPr="00141483" w:rsidTr="0051734C">
        <w:trPr>
          <w:trHeight w:val="255"/>
        </w:trPr>
        <w:tc>
          <w:tcPr>
            <w:tcW w:w="1368" w:type="dxa"/>
            <w:vMerge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9F6B45" w:rsidRDefault="009F6B45" w:rsidP="009F6B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Writing</w:t>
            </w:r>
          </w:p>
          <w:p w:rsidR="009F6B45" w:rsidRP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 xml:space="preserve">Use 0 WRITING Off </w:t>
            </w:r>
            <w:proofErr w:type="gramStart"/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proofErr w:type="gramEnd"/>
            <w:r w:rsidRPr="009F6B45">
              <w:rPr>
                <w:rFonts w:asciiTheme="majorHAnsi" w:hAnsiTheme="majorHAnsi" w:cstheme="majorHAnsi"/>
                <w:sz w:val="20"/>
                <w:szCs w:val="20"/>
              </w:rPr>
              <w:t xml:space="preserve"> Her Head Writing </w:t>
            </w:r>
            <w:proofErr w:type="spellStart"/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Powerpoint</w:t>
            </w:r>
            <w:proofErr w:type="spellEnd"/>
            <w:r w:rsidRPr="009F6B45">
              <w:rPr>
                <w:rFonts w:asciiTheme="majorHAnsi" w:hAnsiTheme="majorHAnsi" w:cstheme="majorHAnsi"/>
                <w:sz w:val="20"/>
                <w:szCs w:val="20"/>
              </w:rPr>
              <w:t xml:space="preserve"> Persuasive Texts Book Review of Treason.pptx</w:t>
            </w:r>
          </w:p>
          <w:p w:rsidR="009F6B45" w:rsidRPr="00A548EF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and complete the tasks for the relevant day.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P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 xml:space="preserve">0 WRITING </w:t>
            </w:r>
            <w:r w:rsidR="00014820">
              <w:rPr>
                <w:rFonts w:asciiTheme="majorHAnsi" w:hAnsiTheme="majorHAnsi" w:cstheme="majorHAnsi"/>
                <w:sz w:val="20"/>
                <w:szCs w:val="20"/>
              </w:rPr>
              <w:t xml:space="preserve">Off </w:t>
            </w:r>
            <w:proofErr w:type="gramStart"/>
            <w:r w:rsidR="00014820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proofErr w:type="gramEnd"/>
            <w:r w:rsidR="00014820">
              <w:rPr>
                <w:rFonts w:asciiTheme="majorHAnsi" w:hAnsiTheme="majorHAnsi" w:cstheme="majorHAnsi"/>
                <w:sz w:val="20"/>
                <w:szCs w:val="20"/>
              </w:rPr>
              <w:t xml:space="preserve"> Her Head Writing PowerP</w:t>
            </w: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oint Persuasive Texts Book Review of Treason.pptx</w:t>
            </w:r>
          </w:p>
          <w:p w:rsidR="009F6B45" w:rsidRP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0 WRITING Book Review Frames and Paragraph Starters</w:t>
            </w:r>
          </w:p>
          <w:p w:rsidR="009F6B45" w:rsidRPr="007B4B7E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0 WRITING Witches Chant from Macbeth</w:t>
            </w:r>
            <w:r w:rsidR="00AA4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F6B45" w:rsidRPr="00141483" w:rsidTr="0051734C">
        <w:trPr>
          <w:trHeight w:val="269"/>
        </w:trPr>
        <w:tc>
          <w:tcPr>
            <w:tcW w:w="1368" w:type="dxa"/>
            <w:vMerge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9F6B45" w:rsidRDefault="009F6B45" w:rsidP="009F6B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  <w:p w:rsidR="009F6B45" w:rsidRPr="00141483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33F62">
              <w:rPr>
                <w:rFonts w:asciiTheme="majorHAnsi" w:hAnsiTheme="majorHAnsi" w:cstheme="majorHAnsi"/>
                <w:sz w:val="20"/>
                <w:szCs w:val="20"/>
              </w:rPr>
              <w:t>Rounding to estimate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Default="004E2DCB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9F6B45" w:rsidRPr="00917C0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https://classroom.thenational.academy/lessons/rounding-to-estimate-ccr62d</w:t>
              </w:r>
            </w:hyperlink>
            <w:r w:rsidR="009F6B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F6B45" w:rsidRPr="007B669B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– Wednesday - Tasks</w:t>
            </w:r>
          </w:p>
        </w:tc>
      </w:tr>
      <w:tr w:rsidR="009F6B45" w:rsidRPr="00141483" w:rsidTr="0051734C">
        <w:trPr>
          <w:trHeight w:val="255"/>
        </w:trPr>
        <w:tc>
          <w:tcPr>
            <w:tcW w:w="1368" w:type="dxa"/>
            <w:vMerge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9F6B45" w:rsidRPr="00C02CF2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Theme - 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Method board</w:t>
            </w:r>
          </w:p>
        </w:tc>
      </w:tr>
      <w:tr w:rsidR="009F6B45" w:rsidRPr="00141483" w:rsidTr="0051734C">
        <w:trPr>
          <w:trHeight w:val="240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D9D9D9" w:themeFill="background1" w:themeFillShade="D9"/>
          </w:tcPr>
          <w:p w:rsidR="009F6B45" w:rsidRPr="00141483" w:rsidRDefault="009F6B45" w:rsidP="009F6B4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D9D9D9" w:themeFill="background1" w:themeFillShade="D9"/>
          </w:tcPr>
          <w:p w:rsidR="009F6B45" w:rsidRPr="00141483" w:rsidRDefault="009F6B45" w:rsidP="009F6B4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F6B45" w:rsidRPr="00141483" w:rsidTr="0051734C">
        <w:trPr>
          <w:trHeight w:val="2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3412" w:type="dxa"/>
            <w:shd w:val="clear" w:color="auto" w:fill="FFFFFF" w:themeFill="background1"/>
          </w:tcPr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 w:rsidRPr="008828C0">
              <w:rPr>
                <w:rFonts w:asciiTheme="majorHAnsi" w:hAnsiTheme="majorHAnsi" w:cstheme="majorHAnsi"/>
                <w:b/>
                <w:sz w:val="20"/>
                <w:szCs w:val="20"/>
              </w:rPr>
              <w:t>Arithmetic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Pr="007B4B7E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Answer sheet</w:t>
            </w:r>
          </w:p>
        </w:tc>
      </w:tr>
      <w:tr w:rsidR="009F6B45" w:rsidRPr="00141483" w:rsidTr="0051734C">
        <w:trPr>
          <w:trHeight w:val="240"/>
        </w:trPr>
        <w:tc>
          <w:tcPr>
            <w:tcW w:w="1368" w:type="dxa"/>
            <w:vMerge/>
            <w:shd w:val="clear" w:color="auto" w:fill="auto"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9F6B45" w:rsidRPr="00A548EF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2: </w:t>
            </w:r>
            <w:r w:rsidRPr="008828C0">
              <w:rPr>
                <w:rFonts w:asciiTheme="majorHAnsi" w:hAnsiTheme="majorHAnsi" w:cstheme="majorHAnsi"/>
                <w:b/>
                <w:sz w:val="20"/>
                <w:szCs w:val="20"/>
              </w:rPr>
              <w:t>VGPS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SPAG spotter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Pr="007B4B7E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Answer sheet</w:t>
            </w:r>
          </w:p>
        </w:tc>
      </w:tr>
      <w:tr w:rsidR="009F6B45" w:rsidRPr="00141483" w:rsidTr="0051734C">
        <w:trPr>
          <w:trHeight w:val="240"/>
        </w:trPr>
        <w:tc>
          <w:tcPr>
            <w:tcW w:w="1368" w:type="dxa"/>
            <w:vMerge/>
            <w:shd w:val="clear" w:color="auto" w:fill="auto"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9F6B45" w:rsidRPr="00141483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828C0">
              <w:rPr>
                <w:rFonts w:asciiTheme="majorHAnsi" w:hAnsiTheme="majorHAnsi" w:cstheme="majorHAnsi"/>
                <w:b/>
                <w:sz w:val="20"/>
                <w:szCs w:val="20"/>
              </w:rPr>
              <w:t>PE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Follow the PowerPoint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Pr="007B669B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PowerPoint</w:t>
            </w:r>
          </w:p>
        </w:tc>
      </w:tr>
      <w:tr w:rsidR="0051734C" w:rsidRPr="00141483" w:rsidTr="0051734C">
        <w:trPr>
          <w:trHeight w:val="240"/>
        </w:trPr>
        <w:tc>
          <w:tcPr>
            <w:tcW w:w="1368" w:type="dxa"/>
            <w:vMerge/>
            <w:shd w:val="clear" w:color="auto" w:fill="auto"/>
            <w:vAlign w:val="center"/>
          </w:tcPr>
          <w:p w:rsidR="0051734C" w:rsidRPr="00141483" w:rsidRDefault="0051734C" w:rsidP="0051734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51734C" w:rsidRPr="00846E98" w:rsidRDefault="0051734C" w:rsidP="005173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Lesson 4 </w:t>
            </w:r>
            <w:proofErr w:type="gramStart"/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THEME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1734C">
              <w:rPr>
                <w:rFonts w:asciiTheme="majorHAnsi" w:hAnsiTheme="majorHAnsi" w:cstheme="majorHAnsi"/>
                <w:b/>
                <w:sz w:val="18"/>
                <w:szCs w:val="18"/>
              </w:rPr>
              <w:t>RE</w:t>
            </w:r>
            <w:proofErr w:type="gramEnd"/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E0F2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Year 5 and 6:  Read through the information about religions and world views.  Complete the two worksheets that are explained in the information.</w:t>
            </w:r>
          </w:p>
        </w:tc>
        <w:tc>
          <w:tcPr>
            <w:tcW w:w="5421" w:type="dxa"/>
            <w:shd w:val="clear" w:color="auto" w:fill="FFFFFF" w:themeFill="background1"/>
          </w:tcPr>
          <w:p w:rsidR="004E2DCB" w:rsidRDefault="0051734C" w:rsidP="005173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 year 5 and 6 home learning </w:t>
            </w:r>
            <w:r w:rsidRPr="00FE0F2C">
              <w:rPr>
                <w:rFonts w:asciiTheme="majorHAnsi" w:hAnsiTheme="majorHAnsi" w:cstheme="majorHAnsi"/>
                <w:sz w:val="18"/>
                <w:szCs w:val="18"/>
              </w:rPr>
              <w:t>worldview information</w:t>
            </w:r>
          </w:p>
          <w:p w:rsidR="0051734C" w:rsidRPr="00846E98" w:rsidRDefault="0051734C" w:rsidP="005173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 w:rsidRPr="00FE0F2C">
              <w:rPr>
                <w:rFonts w:asciiTheme="majorHAnsi" w:hAnsiTheme="majorHAnsi" w:cstheme="majorHAnsi"/>
                <w:sz w:val="18"/>
                <w:szCs w:val="18"/>
              </w:rPr>
              <w:t>RE year 5 and 6 world view and religions worksheet</w:t>
            </w:r>
          </w:p>
        </w:tc>
      </w:tr>
      <w:tr w:rsidR="009F6B45" w:rsidRPr="00141483" w:rsidTr="0051734C">
        <w:trPr>
          <w:trHeight w:val="240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BFBFBF" w:themeFill="background1" w:themeFillShade="BF"/>
          </w:tcPr>
          <w:p w:rsidR="009F6B45" w:rsidRPr="00141483" w:rsidRDefault="009F6B45" w:rsidP="009F6B4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BFBFBF" w:themeFill="background1" w:themeFillShade="BF"/>
          </w:tcPr>
          <w:p w:rsidR="009F6B45" w:rsidRPr="00141483" w:rsidRDefault="009F6B45" w:rsidP="009F6B4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F6B45" w:rsidRPr="00141483" w:rsidTr="0051734C">
        <w:trPr>
          <w:trHeight w:val="2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3412" w:type="dxa"/>
            <w:shd w:val="clear" w:color="auto" w:fill="FFFFFF" w:themeFill="background1"/>
          </w:tcPr>
          <w:p w:rsidR="009F6B45" w:rsidRDefault="009F6B45" w:rsidP="009F6B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  <w:p w:rsidR="009F6B45" w:rsidRPr="00846E98" w:rsidRDefault="009F6B45" w:rsidP="009F6B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0 READING Treason PPT 2021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0 Treason Activity Sheet Week 6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and complete the task.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Pr="00846E98" w:rsidRDefault="009F6B45" w:rsidP="009F6B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0 READING Treason PPT 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2021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Treason Activity Sheet Week 6</w:t>
            </w:r>
          </w:p>
          <w:p w:rsidR="009F6B45" w:rsidRPr="007B4B7E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9F6B45" w:rsidRPr="00141483" w:rsidTr="0051734C">
        <w:trPr>
          <w:trHeight w:val="240"/>
        </w:trPr>
        <w:tc>
          <w:tcPr>
            <w:tcW w:w="1368" w:type="dxa"/>
            <w:vMerge/>
            <w:shd w:val="clear" w:color="auto" w:fill="auto"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9F6B45" w:rsidRDefault="009F6B45" w:rsidP="009F6B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Writing</w:t>
            </w:r>
          </w:p>
          <w:p w:rsidR="00AA44E8" w:rsidRPr="009F6B45" w:rsidRDefault="00AA44E8" w:rsidP="00AA44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 xml:space="preserve">Use 0 WRITING </w:t>
            </w:r>
            <w:r w:rsidR="00BD65E2">
              <w:rPr>
                <w:rFonts w:asciiTheme="majorHAnsi" w:hAnsiTheme="majorHAnsi" w:cstheme="majorHAnsi"/>
                <w:sz w:val="20"/>
                <w:szCs w:val="20"/>
              </w:rPr>
              <w:t xml:space="preserve">Off </w:t>
            </w:r>
            <w:proofErr w:type="gramStart"/>
            <w:r w:rsidR="00BD65E2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proofErr w:type="gramEnd"/>
            <w:r w:rsidR="00BD65E2">
              <w:rPr>
                <w:rFonts w:asciiTheme="majorHAnsi" w:hAnsiTheme="majorHAnsi" w:cstheme="majorHAnsi"/>
                <w:sz w:val="20"/>
                <w:szCs w:val="20"/>
              </w:rPr>
              <w:t xml:space="preserve"> Her Head Writing PowerP</w:t>
            </w: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oint Persuasive Texts Book Review of Treason.pptx</w:t>
            </w:r>
          </w:p>
          <w:p w:rsidR="00AA44E8" w:rsidRPr="00A548EF" w:rsidRDefault="00AA44E8" w:rsidP="00AA44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and complete the tasks for the relevant day.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421" w:type="dxa"/>
            <w:shd w:val="clear" w:color="auto" w:fill="FFFFFF" w:themeFill="background1"/>
          </w:tcPr>
          <w:p w:rsidR="00AA44E8" w:rsidRPr="009F6B45" w:rsidRDefault="00AA44E8" w:rsidP="00AA44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 xml:space="preserve">0 WRITING </w:t>
            </w:r>
            <w:r w:rsidR="00BD65E2">
              <w:rPr>
                <w:rFonts w:asciiTheme="majorHAnsi" w:hAnsiTheme="majorHAnsi" w:cstheme="majorHAnsi"/>
                <w:sz w:val="20"/>
                <w:szCs w:val="20"/>
              </w:rPr>
              <w:t xml:space="preserve">Off </w:t>
            </w:r>
            <w:proofErr w:type="gramStart"/>
            <w:r w:rsidR="00BD65E2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proofErr w:type="gramEnd"/>
            <w:r w:rsidR="00BD65E2">
              <w:rPr>
                <w:rFonts w:asciiTheme="majorHAnsi" w:hAnsiTheme="majorHAnsi" w:cstheme="majorHAnsi"/>
                <w:sz w:val="20"/>
                <w:szCs w:val="20"/>
              </w:rPr>
              <w:t xml:space="preserve"> Her Head Writing PowerP</w:t>
            </w: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oint Persuasive Texts Book Review of Treason.pptx</w:t>
            </w:r>
          </w:p>
          <w:p w:rsidR="00AA44E8" w:rsidRPr="009F6B45" w:rsidRDefault="00AA44E8" w:rsidP="00AA44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0 WRITING Book Review Frames and Paragraph Starters</w:t>
            </w:r>
          </w:p>
          <w:p w:rsidR="009F6B45" w:rsidRPr="007B4B7E" w:rsidRDefault="00AA44E8" w:rsidP="00AA44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6B45">
              <w:rPr>
                <w:rFonts w:asciiTheme="majorHAnsi" w:hAnsiTheme="majorHAnsi" w:cstheme="majorHAnsi"/>
                <w:sz w:val="20"/>
                <w:szCs w:val="20"/>
              </w:rPr>
              <w:t>0 WRITING Witches Chant from Macbeth</w:t>
            </w:r>
          </w:p>
        </w:tc>
      </w:tr>
      <w:tr w:rsidR="009F6B45" w:rsidRPr="00141483" w:rsidTr="0051734C">
        <w:trPr>
          <w:trHeight w:val="240"/>
        </w:trPr>
        <w:tc>
          <w:tcPr>
            <w:tcW w:w="1368" w:type="dxa"/>
            <w:vMerge/>
            <w:shd w:val="clear" w:color="auto" w:fill="auto"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FFF" w:themeFill="background1"/>
          </w:tcPr>
          <w:p w:rsidR="009F6B45" w:rsidRDefault="009F6B45" w:rsidP="009F6B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133503"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  <w:p w:rsidR="009F6B45" w:rsidRPr="00141483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33F62">
              <w:rPr>
                <w:rFonts w:asciiTheme="majorHAnsi" w:hAnsiTheme="majorHAnsi" w:cstheme="majorHAnsi"/>
                <w:sz w:val="20"/>
                <w:szCs w:val="20"/>
              </w:rPr>
              <w:t>Adding using the column method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421" w:type="dxa"/>
            <w:shd w:val="clear" w:color="auto" w:fill="FFFFFF" w:themeFill="background1"/>
          </w:tcPr>
          <w:p w:rsidR="009F6B45" w:rsidRDefault="004E2DCB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="009F6B45" w:rsidRPr="00917C0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https://classroom.thenational.academy/lessons/adding-using-the-column-method-6wt64c</w:t>
              </w:r>
            </w:hyperlink>
            <w:r w:rsidR="009F6B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F6B45" w:rsidRPr="007B669B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Maths - Friday - Tasks </w:t>
            </w:r>
          </w:p>
        </w:tc>
      </w:tr>
      <w:tr w:rsidR="009F6B45" w:rsidRPr="00141483" w:rsidTr="0051734C">
        <w:trPr>
          <w:trHeight w:val="240"/>
        </w:trPr>
        <w:tc>
          <w:tcPr>
            <w:tcW w:w="1368" w:type="dxa"/>
            <w:vMerge/>
            <w:shd w:val="clear" w:color="auto" w:fill="auto"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auto"/>
          </w:tcPr>
          <w:p w:rsidR="009F6B45" w:rsidRPr="00133503" w:rsidRDefault="009F6B45" w:rsidP="009F6B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Jigsaw</w:t>
            </w:r>
          </w:p>
        </w:tc>
        <w:tc>
          <w:tcPr>
            <w:tcW w:w="5421" w:type="dxa"/>
          </w:tcPr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Jigsaw – Being me in my world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Jigsaw – Puzzle piece 6</w:t>
            </w:r>
          </w:p>
        </w:tc>
      </w:tr>
      <w:tr w:rsidR="009F6B45" w:rsidRPr="00141483" w:rsidTr="0051734C">
        <w:trPr>
          <w:trHeight w:val="240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9F6B45" w:rsidRPr="00141483" w:rsidRDefault="009F6B45" w:rsidP="009F6B4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BFBFBF" w:themeFill="background1" w:themeFillShade="BF"/>
          </w:tcPr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BFBFBF" w:themeFill="background1" w:themeFillShade="BF"/>
          </w:tcPr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6B45" w:rsidRPr="00141483" w:rsidTr="0051734C">
        <w:trPr>
          <w:trHeight w:val="240"/>
        </w:trPr>
        <w:tc>
          <w:tcPr>
            <w:tcW w:w="1368" w:type="dxa"/>
            <w:shd w:val="clear" w:color="auto" w:fill="auto"/>
            <w:vAlign w:val="center"/>
          </w:tcPr>
          <w:p w:rsidR="009F6B45" w:rsidRPr="006C536E" w:rsidRDefault="009F6B45" w:rsidP="009F6B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536E">
              <w:rPr>
                <w:rFonts w:asciiTheme="majorHAnsi" w:hAnsiTheme="majorHAnsi" w:cstheme="majorHAnsi"/>
                <w:b/>
                <w:sz w:val="20"/>
                <w:szCs w:val="20"/>
              </w:rPr>
              <w:t>Spelling</w:t>
            </w:r>
          </w:p>
        </w:tc>
        <w:tc>
          <w:tcPr>
            <w:tcW w:w="3412" w:type="dxa"/>
            <w:shd w:val="clear" w:color="auto" w:fill="auto"/>
          </w:tcPr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Learn to spell 10 words – Homophones and Near Homophones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 the activities so that you can recall them on Tuesday next week.</w:t>
            </w:r>
          </w:p>
        </w:tc>
        <w:tc>
          <w:tcPr>
            <w:tcW w:w="5421" w:type="dxa"/>
          </w:tcPr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PowerPoint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Handwriting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LCSWC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Spelling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Wordsearch</w:t>
            </w:r>
            <w:proofErr w:type="spellEnd"/>
          </w:p>
        </w:tc>
      </w:tr>
      <w:tr w:rsidR="009F6B45" w:rsidRPr="00141483" w:rsidTr="0051734C">
        <w:trPr>
          <w:trHeight w:val="240"/>
        </w:trPr>
        <w:tc>
          <w:tcPr>
            <w:tcW w:w="1368" w:type="dxa"/>
            <w:shd w:val="clear" w:color="auto" w:fill="auto"/>
            <w:vAlign w:val="center"/>
          </w:tcPr>
          <w:p w:rsidR="009F6B45" w:rsidRPr="006C536E" w:rsidRDefault="009F6B45" w:rsidP="009F6B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536E">
              <w:rPr>
                <w:rFonts w:asciiTheme="majorHAnsi" w:hAnsiTheme="majorHAnsi" w:cstheme="majorHAnsi"/>
                <w:b/>
                <w:sz w:val="20"/>
                <w:szCs w:val="20"/>
              </w:rPr>
              <w:t>Handwriting</w:t>
            </w:r>
          </w:p>
        </w:tc>
        <w:tc>
          <w:tcPr>
            <w:tcW w:w="3412" w:type="dxa"/>
            <w:shd w:val="clear" w:color="auto" w:fill="auto"/>
          </w:tcPr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 the Handwriting Activity – letter f</w:t>
            </w:r>
          </w:p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Find and copy a section of text from a book at home to show you can accurately write the letter L within words.</w:t>
            </w:r>
          </w:p>
        </w:tc>
        <w:tc>
          <w:tcPr>
            <w:tcW w:w="5421" w:type="dxa"/>
          </w:tcPr>
          <w:p w:rsidR="009F6B45" w:rsidRDefault="009F6B45" w:rsidP="009F6B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Handwriting letter e &amp; Handwriting paper</w:t>
            </w:r>
          </w:p>
        </w:tc>
      </w:tr>
    </w:tbl>
    <w:p w:rsidR="00AB663A" w:rsidRPr="00141483" w:rsidRDefault="00AB663A" w:rsidP="00B55724">
      <w:pPr>
        <w:pStyle w:val="NoSpacing"/>
        <w:jc w:val="center"/>
        <w:rPr>
          <w:b/>
          <w:color w:val="FF0000"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141483">
        <w:rPr>
          <w:b/>
          <w:color w:val="FF0000"/>
          <w:highlight w:val="cyan"/>
        </w:rPr>
        <w:t xml:space="preserve">Please </w:t>
      </w:r>
      <w:r w:rsidR="00CB314A" w:rsidRPr="00141483">
        <w:rPr>
          <w:b/>
          <w:color w:val="FF0000"/>
          <w:highlight w:val="cyan"/>
        </w:rPr>
        <w:t>bring</w:t>
      </w:r>
      <w:r w:rsidRPr="00141483">
        <w:rPr>
          <w:b/>
          <w:color w:val="FF0000"/>
          <w:highlight w:val="cyan"/>
        </w:rPr>
        <w:t xml:space="preserve"> back to school </w:t>
      </w:r>
      <w:r w:rsidR="00CB314A" w:rsidRPr="00141483">
        <w:rPr>
          <w:b/>
          <w:color w:val="FF0000"/>
          <w:highlight w:val="cyan"/>
        </w:rPr>
        <w:t>all of th</w:t>
      </w:r>
      <w:r w:rsidR="00B55724" w:rsidRPr="00141483">
        <w:rPr>
          <w:b/>
          <w:color w:val="FF0000"/>
          <w:highlight w:val="cyan"/>
        </w:rPr>
        <w:t xml:space="preserve">e work </w:t>
      </w:r>
      <w:r w:rsidR="00B55724">
        <w:rPr>
          <w:b/>
          <w:highlight w:val="cyan"/>
        </w:rPr>
        <w:t xml:space="preserve">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>Request a New Remote Learning Book if you need one via MyEd.</w:t>
      </w:r>
    </w:p>
    <w:p w:rsidR="001E67C6" w:rsidRPr="00A548EF" w:rsidRDefault="001E67C6" w:rsidP="00BD63D1">
      <w:pPr>
        <w:pStyle w:val="NoSpacing"/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14820"/>
    <w:rsid w:val="00021368"/>
    <w:rsid w:val="00022277"/>
    <w:rsid w:val="000C702F"/>
    <w:rsid w:val="000F5568"/>
    <w:rsid w:val="001010C0"/>
    <w:rsid w:val="001202C2"/>
    <w:rsid w:val="00133503"/>
    <w:rsid w:val="00141483"/>
    <w:rsid w:val="00142BBB"/>
    <w:rsid w:val="00145EC3"/>
    <w:rsid w:val="001725BC"/>
    <w:rsid w:val="00172695"/>
    <w:rsid w:val="001747CB"/>
    <w:rsid w:val="001956F0"/>
    <w:rsid w:val="001A773C"/>
    <w:rsid w:val="001C0A67"/>
    <w:rsid w:val="001D76B0"/>
    <w:rsid w:val="001E0AF8"/>
    <w:rsid w:val="001E4494"/>
    <w:rsid w:val="001E67C6"/>
    <w:rsid w:val="001F1429"/>
    <w:rsid w:val="002074C0"/>
    <w:rsid w:val="00211E1D"/>
    <w:rsid w:val="00243CC7"/>
    <w:rsid w:val="00243F6A"/>
    <w:rsid w:val="00244765"/>
    <w:rsid w:val="00270AAC"/>
    <w:rsid w:val="002962A4"/>
    <w:rsid w:val="002A4909"/>
    <w:rsid w:val="002C32A7"/>
    <w:rsid w:val="002C59C2"/>
    <w:rsid w:val="002D4DAD"/>
    <w:rsid w:val="002F4295"/>
    <w:rsid w:val="002F6CC4"/>
    <w:rsid w:val="00315024"/>
    <w:rsid w:val="003A1351"/>
    <w:rsid w:val="003B2A76"/>
    <w:rsid w:val="003B7AC8"/>
    <w:rsid w:val="003D0C35"/>
    <w:rsid w:val="004173F3"/>
    <w:rsid w:val="00451BAA"/>
    <w:rsid w:val="0046200E"/>
    <w:rsid w:val="004647B9"/>
    <w:rsid w:val="00465250"/>
    <w:rsid w:val="004706EF"/>
    <w:rsid w:val="004721F1"/>
    <w:rsid w:val="0047488E"/>
    <w:rsid w:val="00477B95"/>
    <w:rsid w:val="0048152C"/>
    <w:rsid w:val="00484858"/>
    <w:rsid w:val="00492B1D"/>
    <w:rsid w:val="004D219F"/>
    <w:rsid w:val="004E2DCB"/>
    <w:rsid w:val="005163A8"/>
    <w:rsid w:val="0051734C"/>
    <w:rsid w:val="00533F62"/>
    <w:rsid w:val="00564D47"/>
    <w:rsid w:val="00580413"/>
    <w:rsid w:val="00595CB2"/>
    <w:rsid w:val="005C08EC"/>
    <w:rsid w:val="005E7C5D"/>
    <w:rsid w:val="00601F2C"/>
    <w:rsid w:val="00626E9A"/>
    <w:rsid w:val="00627394"/>
    <w:rsid w:val="0065592F"/>
    <w:rsid w:val="00673C8E"/>
    <w:rsid w:val="00676131"/>
    <w:rsid w:val="006A2FF1"/>
    <w:rsid w:val="006B7F9E"/>
    <w:rsid w:val="006E4D3D"/>
    <w:rsid w:val="00703BC4"/>
    <w:rsid w:val="00707860"/>
    <w:rsid w:val="007104C4"/>
    <w:rsid w:val="007205F8"/>
    <w:rsid w:val="00720F93"/>
    <w:rsid w:val="00723182"/>
    <w:rsid w:val="0075790A"/>
    <w:rsid w:val="007A27DC"/>
    <w:rsid w:val="007A52E0"/>
    <w:rsid w:val="007B4B7E"/>
    <w:rsid w:val="007B669B"/>
    <w:rsid w:val="007C5810"/>
    <w:rsid w:val="007D5A4D"/>
    <w:rsid w:val="007E0075"/>
    <w:rsid w:val="007F7F62"/>
    <w:rsid w:val="00804D61"/>
    <w:rsid w:val="008333BE"/>
    <w:rsid w:val="00837A23"/>
    <w:rsid w:val="008519F1"/>
    <w:rsid w:val="0085507D"/>
    <w:rsid w:val="008828C0"/>
    <w:rsid w:val="00882C6E"/>
    <w:rsid w:val="008852A3"/>
    <w:rsid w:val="008873C6"/>
    <w:rsid w:val="00890815"/>
    <w:rsid w:val="008A1B83"/>
    <w:rsid w:val="008A4422"/>
    <w:rsid w:val="008C63DA"/>
    <w:rsid w:val="008C7498"/>
    <w:rsid w:val="008D2DF0"/>
    <w:rsid w:val="008D5A23"/>
    <w:rsid w:val="0090298C"/>
    <w:rsid w:val="0092627B"/>
    <w:rsid w:val="00932D50"/>
    <w:rsid w:val="00963B2D"/>
    <w:rsid w:val="00965308"/>
    <w:rsid w:val="00971BFC"/>
    <w:rsid w:val="009721CE"/>
    <w:rsid w:val="00973C80"/>
    <w:rsid w:val="009A5722"/>
    <w:rsid w:val="009B4DE2"/>
    <w:rsid w:val="009F6B45"/>
    <w:rsid w:val="009F77FD"/>
    <w:rsid w:val="00A14692"/>
    <w:rsid w:val="00A35E2C"/>
    <w:rsid w:val="00A548EF"/>
    <w:rsid w:val="00A64195"/>
    <w:rsid w:val="00A82047"/>
    <w:rsid w:val="00A939DD"/>
    <w:rsid w:val="00AA44E8"/>
    <w:rsid w:val="00AB0F1D"/>
    <w:rsid w:val="00AB663A"/>
    <w:rsid w:val="00AD7DBD"/>
    <w:rsid w:val="00AF42EF"/>
    <w:rsid w:val="00B201FB"/>
    <w:rsid w:val="00B212A4"/>
    <w:rsid w:val="00B47662"/>
    <w:rsid w:val="00B55724"/>
    <w:rsid w:val="00BA3925"/>
    <w:rsid w:val="00BB1CB6"/>
    <w:rsid w:val="00BD63D1"/>
    <w:rsid w:val="00BD65E2"/>
    <w:rsid w:val="00BE3039"/>
    <w:rsid w:val="00BF1D30"/>
    <w:rsid w:val="00C019F0"/>
    <w:rsid w:val="00C02CF2"/>
    <w:rsid w:val="00C0582C"/>
    <w:rsid w:val="00C31C70"/>
    <w:rsid w:val="00C44A46"/>
    <w:rsid w:val="00C479D6"/>
    <w:rsid w:val="00C72F19"/>
    <w:rsid w:val="00CA57B0"/>
    <w:rsid w:val="00CB314A"/>
    <w:rsid w:val="00CB51DA"/>
    <w:rsid w:val="00CC32F8"/>
    <w:rsid w:val="00CF23A1"/>
    <w:rsid w:val="00D071DF"/>
    <w:rsid w:val="00D652A5"/>
    <w:rsid w:val="00D66E8D"/>
    <w:rsid w:val="00D85634"/>
    <w:rsid w:val="00D96CFE"/>
    <w:rsid w:val="00DD11BC"/>
    <w:rsid w:val="00E04C3C"/>
    <w:rsid w:val="00E20569"/>
    <w:rsid w:val="00E36E5E"/>
    <w:rsid w:val="00E4252A"/>
    <w:rsid w:val="00E46E6F"/>
    <w:rsid w:val="00E632FF"/>
    <w:rsid w:val="00E64619"/>
    <w:rsid w:val="00E67574"/>
    <w:rsid w:val="00EB6C84"/>
    <w:rsid w:val="00EC049C"/>
    <w:rsid w:val="00ED7190"/>
    <w:rsid w:val="00EE56D1"/>
    <w:rsid w:val="00EF162D"/>
    <w:rsid w:val="00F12A37"/>
    <w:rsid w:val="00F21D67"/>
    <w:rsid w:val="00F30BC1"/>
    <w:rsid w:val="00F45584"/>
    <w:rsid w:val="00F46267"/>
    <w:rsid w:val="00F64212"/>
    <w:rsid w:val="00F7096C"/>
    <w:rsid w:val="00F8282E"/>
    <w:rsid w:val="00F845D0"/>
    <w:rsid w:val="00F946F7"/>
    <w:rsid w:val="00FA4E00"/>
    <w:rsid w:val="00FA727F"/>
    <w:rsid w:val="00FB0683"/>
    <w:rsid w:val="00FD6A58"/>
    <w:rsid w:val="00FE508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CBC6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ounding-to-estimate-ccr6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adding-and-subtracting-using-partitioning-61h3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communicating-responsibly-65gp8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lessons/adding-and-subtracting-using-the-round-and-adjust-strategy-chk6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adding-using-the-column-method-6wt6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42327649.dotm</Template>
  <TotalTime>19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 Andrew Stevens</cp:lastModifiedBy>
  <cp:revision>8</cp:revision>
  <cp:lastPrinted>2021-03-26T08:25:00Z</cp:lastPrinted>
  <dcterms:created xsi:type="dcterms:W3CDTF">2021-10-14T12:05:00Z</dcterms:created>
  <dcterms:modified xsi:type="dcterms:W3CDTF">2021-10-14T15:04:00Z</dcterms:modified>
</cp:coreProperties>
</file>