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AE4AE8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Maple</w:t>
      </w:r>
      <w:r w:rsidR="00BE47D8">
        <w:rPr>
          <w:rFonts w:ascii="Twinkl Cursive Looped" w:hAnsi="Twinkl Cursive Looped"/>
          <w:sz w:val="36"/>
          <w:szCs w:val="36"/>
        </w:rPr>
        <w:t xml:space="preserve"> </w:t>
      </w:r>
      <w:r w:rsidR="008333BE" w:rsidRPr="00BD63D1">
        <w:rPr>
          <w:rFonts w:ascii="Twinkl Cursive Looped" w:hAnsi="Twinkl Cursive Looped"/>
          <w:sz w:val="36"/>
          <w:szCs w:val="36"/>
        </w:rPr>
        <w:t>Remote Learning</w:t>
      </w:r>
    </w:p>
    <w:p w:rsidR="008333BE" w:rsidRPr="00BD63D1" w:rsidRDefault="00826350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 w:rsidRPr="00B215B9">
        <w:rPr>
          <w:rFonts w:ascii="Twinkl Cursive Looped" w:hAnsi="Twinkl Cursive Looped"/>
          <w:sz w:val="36"/>
          <w:szCs w:val="36"/>
        </w:rPr>
        <w:t xml:space="preserve">Autumn </w:t>
      </w:r>
      <w:r w:rsidR="003D0C35" w:rsidRPr="00B215B9">
        <w:rPr>
          <w:rFonts w:ascii="Twinkl Cursive Looped" w:hAnsi="Twinkl Cursive Looped"/>
          <w:sz w:val="36"/>
          <w:szCs w:val="36"/>
        </w:rPr>
        <w:t>Term</w:t>
      </w:r>
      <w:r w:rsidR="00A939DD" w:rsidRPr="00B215B9">
        <w:rPr>
          <w:rFonts w:ascii="Twinkl Cursive Looped" w:hAnsi="Twinkl Cursive Looped"/>
          <w:sz w:val="36"/>
          <w:szCs w:val="36"/>
        </w:rPr>
        <w:t xml:space="preserve"> </w:t>
      </w:r>
      <w:r w:rsidRPr="00B215B9">
        <w:rPr>
          <w:rFonts w:ascii="Twinkl Cursive Looped" w:hAnsi="Twinkl Cursive Looped"/>
          <w:sz w:val="36"/>
          <w:szCs w:val="36"/>
        </w:rPr>
        <w:t>1</w:t>
      </w:r>
      <w:r w:rsidR="00A939DD" w:rsidRPr="00B215B9">
        <w:rPr>
          <w:rFonts w:ascii="Twinkl Cursive Looped" w:hAnsi="Twinkl Cursive Looped"/>
          <w:sz w:val="36"/>
          <w:szCs w:val="36"/>
        </w:rPr>
        <w:t xml:space="preserve">- Week </w:t>
      </w:r>
      <w:r w:rsidR="00BE47D8">
        <w:rPr>
          <w:rFonts w:ascii="Twinkl Cursive Looped" w:hAnsi="Twinkl Cursive Looped"/>
          <w:sz w:val="36"/>
          <w:szCs w:val="36"/>
        </w:rPr>
        <w:t>8</w:t>
      </w:r>
    </w:p>
    <w:p w:rsidR="009721CE" w:rsidRPr="00BD63D1" w:rsidRDefault="009721CE" w:rsidP="00FB0683">
      <w:pPr>
        <w:jc w:val="center"/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163"/>
        <w:gridCol w:w="3827"/>
        <w:gridCol w:w="5211"/>
      </w:tblGrid>
      <w:tr w:rsidR="00465250" w:rsidRPr="00A548EF" w:rsidTr="00457E97">
        <w:trPr>
          <w:trHeight w:val="255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5211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465250" w:rsidRPr="00A548EF" w:rsidTr="00457E97">
        <w:trPr>
          <w:trHeight w:val="850"/>
        </w:trPr>
        <w:tc>
          <w:tcPr>
            <w:tcW w:w="1163" w:type="dxa"/>
            <w:vAlign w:val="center"/>
          </w:tcPr>
          <w:p w:rsidR="00465250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3827" w:type="dxa"/>
            <w:shd w:val="clear" w:color="auto" w:fill="FFFFFF" w:themeFill="background1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06263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Maths</w:t>
            </w:r>
          </w:p>
          <w:p w:rsidR="00A06263" w:rsidRPr="00423672" w:rsidRDefault="00423672" w:rsidP="0042367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Learning to r</w:t>
            </w:r>
            <w:r w:rsidR="00BE4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ad and interpret</w:t>
            </w:r>
            <w:r w:rsidR="00C4451F" w:rsidRPr="00BE4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pictograms with units greater than 1</w:t>
            </w:r>
          </w:p>
        </w:tc>
        <w:tc>
          <w:tcPr>
            <w:tcW w:w="5211" w:type="dxa"/>
            <w:shd w:val="clear" w:color="auto" w:fill="FFFFFF" w:themeFill="background1"/>
          </w:tcPr>
          <w:p w:rsidR="00C07D8D" w:rsidRDefault="00314AB6" w:rsidP="008800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lesson slides pdf</w:t>
            </w:r>
          </w:p>
          <w:p w:rsidR="00314AB6" w:rsidRDefault="00314AB6" w:rsidP="008800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(these include daily tasks)</w:t>
            </w:r>
          </w:p>
        </w:tc>
      </w:tr>
      <w:tr w:rsidR="00465250" w:rsidRPr="00A548EF" w:rsidTr="00457E97">
        <w:trPr>
          <w:trHeight w:val="255"/>
        </w:trPr>
        <w:tc>
          <w:tcPr>
            <w:tcW w:w="1163" w:type="dxa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65250" w:rsidRPr="00A548EF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</w:t>
            </w:r>
            <w:r w:rsidR="00CA71E7">
              <w:rPr>
                <w:rFonts w:asciiTheme="majorHAnsi" w:hAnsiTheme="majorHAnsi" w:cstheme="majorHAnsi"/>
                <w:sz w:val="20"/>
                <w:szCs w:val="20"/>
              </w:rPr>
              <w:t xml:space="preserve"> – English writing</w:t>
            </w:r>
          </w:p>
        </w:tc>
        <w:tc>
          <w:tcPr>
            <w:tcW w:w="5211" w:type="dxa"/>
            <w:shd w:val="clear" w:color="auto" w:fill="FFFFFF" w:themeFill="background1"/>
          </w:tcPr>
          <w:p w:rsidR="00CA71E7" w:rsidRDefault="004A41CE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pictures of ‘Awe and wonder’ to describe how they make you feel – create lists of descriptive words</w:t>
            </w:r>
            <w:r w:rsidR="0073386B">
              <w:rPr>
                <w:rFonts w:asciiTheme="majorHAnsi" w:hAnsiTheme="majorHAnsi" w:cstheme="majorHAnsi"/>
                <w:sz w:val="20"/>
                <w:szCs w:val="20"/>
              </w:rPr>
              <w:t xml:space="preserve"> and phrases</w:t>
            </w:r>
          </w:p>
          <w:p w:rsidR="0073386B" w:rsidRDefault="0073386B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galaxy of distant shimmering stars</w:t>
            </w:r>
          </w:p>
        </w:tc>
      </w:tr>
      <w:tr w:rsidR="004B7D19" w:rsidRPr="00A548EF" w:rsidTr="00457E97">
        <w:trPr>
          <w:trHeight w:val="255"/>
        </w:trPr>
        <w:tc>
          <w:tcPr>
            <w:tcW w:w="1163" w:type="dxa"/>
            <w:vMerge w:val="restart"/>
            <w:vAlign w:val="center"/>
          </w:tcPr>
          <w:p w:rsidR="004B7D19" w:rsidRPr="00A548EF" w:rsidRDefault="004B7D19" w:rsidP="004B7D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457E97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chapter 6</w:t>
            </w:r>
          </w:p>
        </w:tc>
        <w:tc>
          <w:tcPr>
            <w:tcW w:w="5211" w:type="dxa"/>
            <w:shd w:val="clear" w:color="auto" w:fill="FFFFFF" w:themeFill="background1"/>
          </w:tcPr>
          <w:p w:rsidR="004B7D19" w:rsidRDefault="00457E97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Stig of the dump Chapter 6</w:t>
            </w:r>
          </w:p>
          <w:p w:rsidR="00457E97" w:rsidRDefault="00457E97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Task on slides</w:t>
            </w:r>
          </w:p>
        </w:tc>
      </w:tr>
      <w:tr w:rsidR="00465250" w:rsidRPr="00A548EF" w:rsidTr="00457E97">
        <w:trPr>
          <w:trHeight w:val="255"/>
        </w:trPr>
        <w:tc>
          <w:tcPr>
            <w:tcW w:w="1163" w:type="dxa"/>
            <w:vMerge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65250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B62E2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A6EB3">
              <w:rPr>
                <w:rFonts w:asciiTheme="majorHAnsi" w:hAnsiTheme="majorHAnsi" w:cstheme="majorHAnsi"/>
                <w:sz w:val="20"/>
                <w:szCs w:val="20"/>
              </w:rPr>
              <w:t>Theme</w:t>
            </w:r>
          </w:p>
          <w:p w:rsidR="00EB62E2" w:rsidRPr="00A548EF" w:rsidRDefault="0044045D" w:rsidP="00A441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the videos about the Bronze Age and the Iron Age</w:t>
            </w:r>
          </w:p>
        </w:tc>
        <w:tc>
          <w:tcPr>
            <w:tcW w:w="5211" w:type="dxa"/>
            <w:shd w:val="clear" w:color="auto" w:fill="FFFFFF" w:themeFill="background1"/>
          </w:tcPr>
          <w:p w:rsidR="0044045D" w:rsidRDefault="00F97A63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" w:history="1">
              <w:r w:rsidR="0044045D" w:rsidRPr="0002458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https://www.youtube.com/watch?v=Ohij1e2oZio</w:t>
              </w:r>
            </w:hyperlink>
          </w:p>
          <w:p w:rsidR="00A4411A" w:rsidRDefault="0044045D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6" w:history="1">
              <w:r w:rsidRPr="0002458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https://www.youtube.com/watch?v=29LkAD7LOig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44045D" w:rsidRDefault="0044045D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Create a list of things which we u</w:t>
            </w:r>
            <w:r w:rsidR="009C13E9">
              <w:rPr>
                <w:rFonts w:asciiTheme="majorHAnsi" w:hAnsiTheme="majorHAnsi" w:cstheme="majorHAnsi"/>
                <w:sz w:val="20"/>
                <w:szCs w:val="20"/>
              </w:rPr>
              <w:t>se that are made of/or contain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ron</w:t>
            </w:r>
          </w:p>
        </w:tc>
      </w:tr>
      <w:tr w:rsidR="00465250" w:rsidRPr="00A548EF" w:rsidTr="00457E97">
        <w:trPr>
          <w:trHeight w:val="24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65250" w:rsidRPr="00A548EF" w:rsidRDefault="00465250" w:rsidP="006B7F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D9D9D9" w:themeFill="background1" w:themeFillShade="D9"/>
          </w:tcPr>
          <w:p w:rsidR="00465250" w:rsidRPr="00A548EF" w:rsidRDefault="00465250" w:rsidP="006B7F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57E97">
        <w:trPr>
          <w:trHeight w:val="387"/>
        </w:trPr>
        <w:tc>
          <w:tcPr>
            <w:tcW w:w="1163" w:type="dxa"/>
            <w:vAlign w:val="center"/>
          </w:tcPr>
          <w:p w:rsidR="00C07D8D" w:rsidRPr="00A548EF" w:rsidRDefault="00C07D8D" w:rsidP="00C07D8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3827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BE47D8" w:rsidRPr="00BE47D8" w:rsidRDefault="00423672" w:rsidP="00BE47D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Learning to present</w:t>
            </w:r>
            <w:r w:rsidR="00C4451F" w:rsidRPr="00BE4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data from a table in a pictogram, with symbols representing more than 1</w:t>
            </w:r>
          </w:p>
        </w:tc>
        <w:tc>
          <w:tcPr>
            <w:tcW w:w="5211" w:type="dxa"/>
            <w:shd w:val="clear" w:color="auto" w:fill="FFFFFF" w:themeFill="background1"/>
          </w:tcPr>
          <w:p w:rsidR="00314AB6" w:rsidRDefault="00314AB6" w:rsidP="00314A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lesson slides pdf</w:t>
            </w:r>
          </w:p>
          <w:p w:rsidR="00C07D8D" w:rsidRDefault="00314AB6" w:rsidP="00314A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(these include daily tasks)</w:t>
            </w:r>
          </w:p>
        </w:tc>
      </w:tr>
      <w:tr w:rsidR="00C07D8D" w:rsidRPr="00A548EF" w:rsidTr="00457E97">
        <w:trPr>
          <w:trHeight w:val="295"/>
        </w:trPr>
        <w:tc>
          <w:tcPr>
            <w:tcW w:w="1163" w:type="dxa"/>
            <w:vAlign w:val="center"/>
          </w:tcPr>
          <w:p w:rsidR="00C07D8D" w:rsidRPr="00A548EF" w:rsidRDefault="00C07D8D" w:rsidP="00C07D8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 – English writing</w:t>
            </w:r>
          </w:p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5211" w:type="dxa"/>
            <w:shd w:val="clear" w:color="auto" w:fill="FFFFFF" w:themeFill="background1"/>
          </w:tcPr>
          <w:p w:rsidR="00C07D8D" w:rsidRDefault="00E04FDA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the different type</w:t>
            </w:r>
            <w:r w:rsidR="003E4DD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poetry and </w:t>
            </w:r>
            <w:r w:rsidR="003E4DD1">
              <w:rPr>
                <w:rFonts w:asciiTheme="majorHAnsi" w:hAnsiTheme="majorHAnsi" w:cstheme="majorHAnsi"/>
                <w:sz w:val="20"/>
                <w:szCs w:val="20"/>
              </w:rPr>
              <w:t>decide which type of poem it is.</w:t>
            </w:r>
            <w:r w:rsidR="008F0599">
              <w:rPr>
                <w:rFonts w:asciiTheme="majorHAnsi" w:hAnsiTheme="majorHAnsi" w:cstheme="majorHAnsi"/>
                <w:sz w:val="20"/>
                <w:szCs w:val="20"/>
              </w:rPr>
              <w:t xml:space="preserve"> Use the guide</w:t>
            </w:r>
            <w:r w:rsidR="008057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0599">
              <w:rPr>
                <w:rFonts w:asciiTheme="majorHAnsi" w:hAnsiTheme="majorHAnsi" w:cstheme="majorHAnsi"/>
                <w:sz w:val="20"/>
                <w:szCs w:val="20"/>
              </w:rPr>
              <w:t>’Tuesday Wednesday useful poetry definitions’</w:t>
            </w:r>
          </w:p>
        </w:tc>
      </w:tr>
      <w:tr w:rsidR="00457E97" w:rsidRPr="00A548EF" w:rsidTr="00457E97">
        <w:trPr>
          <w:trHeight w:val="544"/>
        </w:trPr>
        <w:tc>
          <w:tcPr>
            <w:tcW w:w="1163" w:type="dxa"/>
            <w:vMerge w:val="restart"/>
            <w:vAlign w:val="center"/>
          </w:tcPr>
          <w:p w:rsidR="00457E97" w:rsidRPr="00A548EF" w:rsidRDefault="00457E97" w:rsidP="00457E9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57E97" w:rsidRPr="00672B4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</w:tc>
        <w:tc>
          <w:tcPr>
            <w:tcW w:w="5211" w:type="dxa"/>
            <w:shd w:val="clear" w:color="auto" w:fill="FFFFFF" w:themeFill="background1"/>
          </w:tcPr>
          <w:p w:rsidR="00457E9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Stig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dump Chapter 6</w:t>
            </w:r>
          </w:p>
          <w:p w:rsidR="00457E9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Task on slides</w:t>
            </w:r>
          </w:p>
        </w:tc>
      </w:tr>
      <w:tr w:rsidR="00457E97" w:rsidRPr="00A548EF" w:rsidTr="00457E97">
        <w:trPr>
          <w:trHeight w:val="335"/>
        </w:trPr>
        <w:tc>
          <w:tcPr>
            <w:tcW w:w="1163" w:type="dxa"/>
            <w:vMerge/>
            <w:vAlign w:val="center"/>
          </w:tcPr>
          <w:p w:rsidR="00457E97" w:rsidRPr="00A548EF" w:rsidRDefault="00457E97" w:rsidP="00457E9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57E9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– Theme </w:t>
            </w:r>
          </w:p>
          <w:p w:rsidR="00457E97" w:rsidRPr="00A548EF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FFFFFF" w:themeFill="background1"/>
          </w:tcPr>
          <w:p w:rsidR="00457E9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Devise an experiment where we can test which metals rust.</w:t>
            </w:r>
          </w:p>
          <w:p w:rsidR="00457E9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Tuesday theme sheet to help you plan this out.</w:t>
            </w:r>
          </w:p>
        </w:tc>
      </w:tr>
      <w:tr w:rsidR="00457E97" w:rsidRPr="00A548EF" w:rsidTr="00457E97">
        <w:trPr>
          <w:trHeight w:val="255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457E97" w:rsidRPr="00A548EF" w:rsidRDefault="00457E97" w:rsidP="00457E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57E97" w:rsidRPr="00A548EF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D9D9D9" w:themeFill="background1" w:themeFillShade="D9"/>
          </w:tcPr>
          <w:p w:rsidR="00457E97" w:rsidRPr="00A548EF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7E97" w:rsidRPr="00A548EF" w:rsidTr="00457E97">
        <w:trPr>
          <w:trHeight w:val="255"/>
        </w:trPr>
        <w:tc>
          <w:tcPr>
            <w:tcW w:w="1163" w:type="dxa"/>
            <w:vAlign w:val="center"/>
          </w:tcPr>
          <w:p w:rsidR="00457E97" w:rsidRPr="00A548EF" w:rsidRDefault="00457E97" w:rsidP="00457E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3827" w:type="dxa"/>
            <w:shd w:val="clear" w:color="auto" w:fill="FFFFFF" w:themeFill="background1"/>
          </w:tcPr>
          <w:p w:rsidR="00457E9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457E97" w:rsidRPr="00BE47D8" w:rsidRDefault="00457E97" w:rsidP="00457E9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Learning to read and interpret </w:t>
            </w:r>
            <w:r w:rsidRPr="00BE4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scaled bar charts </w:t>
            </w:r>
          </w:p>
        </w:tc>
        <w:tc>
          <w:tcPr>
            <w:tcW w:w="5211" w:type="dxa"/>
            <w:shd w:val="clear" w:color="auto" w:fill="FFFFFF" w:themeFill="background1"/>
          </w:tcPr>
          <w:p w:rsidR="00457E9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lesson slides pdf</w:t>
            </w:r>
          </w:p>
          <w:p w:rsidR="00457E9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(these include daily tasks)</w:t>
            </w:r>
          </w:p>
        </w:tc>
      </w:tr>
      <w:tr w:rsidR="00457E97" w:rsidRPr="00A548EF" w:rsidTr="00457E97">
        <w:trPr>
          <w:trHeight w:val="255"/>
        </w:trPr>
        <w:tc>
          <w:tcPr>
            <w:tcW w:w="1163" w:type="dxa"/>
            <w:vAlign w:val="center"/>
          </w:tcPr>
          <w:p w:rsidR="00457E97" w:rsidRPr="00A548EF" w:rsidRDefault="00457E97" w:rsidP="00457E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57E97" w:rsidRPr="00A548EF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writing </w:t>
            </w:r>
          </w:p>
        </w:tc>
        <w:tc>
          <w:tcPr>
            <w:tcW w:w="5211" w:type="dxa"/>
            <w:shd w:val="clear" w:color="auto" w:fill="FFFFFF" w:themeFill="background1"/>
          </w:tcPr>
          <w:p w:rsidR="00457E9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the different types of poetry and decide which type of poem it is.</w:t>
            </w:r>
          </w:p>
        </w:tc>
      </w:tr>
      <w:tr w:rsidR="00457E97" w:rsidRPr="00A548EF" w:rsidTr="00457E97">
        <w:trPr>
          <w:trHeight w:val="269"/>
        </w:trPr>
        <w:tc>
          <w:tcPr>
            <w:tcW w:w="1163" w:type="dxa"/>
            <w:vMerge w:val="restart"/>
            <w:vAlign w:val="center"/>
          </w:tcPr>
          <w:p w:rsidR="00457E97" w:rsidRPr="00A548EF" w:rsidRDefault="00457E97" w:rsidP="00457E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57E97" w:rsidRPr="00672B4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</w:tc>
        <w:tc>
          <w:tcPr>
            <w:tcW w:w="5211" w:type="dxa"/>
            <w:shd w:val="clear" w:color="auto" w:fill="FFFFFF" w:themeFill="background1"/>
          </w:tcPr>
          <w:p w:rsidR="00457E9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Stig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dump Chapter 6</w:t>
            </w:r>
          </w:p>
          <w:p w:rsidR="00457E97" w:rsidRDefault="00457E97" w:rsidP="00457E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Task on slides</w:t>
            </w:r>
          </w:p>
        </w:tc>
      </w:tr>
      <w:tr w:rsidR="00F97A63" w:rsidRPr="00A548EF" w:rsidTr="00C533EA">
        <w:trPr>
          <w:trHeight w:val="255"/>
        </w:trPr>
        <w:tc>
          <w:tcPr>
            <w:tcW w:w="1163" w:type="dxa"/>
            <w:vMerge/>
            <w:vAlign w:val="center"/>
          </w:tcPr>
          <w:p w:rsidR="00F97A63" w:rsidRPr="00A548EF" w:rsidRDefault="00F97A63" w:rsidP="00F97A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F97A63" w:rsidRPr="00A548EF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RE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A63" w:rsidRDefault="00F97A63" w:rsidP="00F97A63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Create your own Harvest festival poster advertising the food bank and a food collection for po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orly people in hospital.</w:t>
            </w:r>
          </w:p>
        </w:tc>
      </w:tr>
      <w:tr w:rsidR="00F97A63" w:rsidRPr="00A548EF" w:rsidTr="00457E97">
        <w:trPr>
          <w:trHeight w:val="24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F97A63" w:rsidRPr="00A548EF" w:rsidRDefault="00F97A63" w:rsidP="00F97A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F97A63" w:rsidRPr="00A548EF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D9D9D9" w:themeFill="background1" w:themeFillShade="D9"/>
          </w:tcPr>
          <w:p w:rsidR="00F97A63" w:rsidRPr="00A548EF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7A63" w:rsidRPr="00A548EF" w:rsidTr="00457E97">
        <w:trPr>
          <w:trHeight w:val="240"/>
        </w:trPr>
        <w:tc>
          <w:tcPr>
            <w:tcW w:w="1163" w:type="dxa"/>
            <w:shd w:val="clear" w:color="auto" w:fill="auto"/>
            <w:vAlign w:val="center"/>
          </w:tcPr>
          <w:p w:rsidR="00F97A63" w:rsidRPr="00A548EF" w:rsidRDefault="00F97A63" w:rsidP="00F97A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3827" w:type="dxa"/>
            <w:shd w:val="clear" w:color="auto" w:fill="auto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F97A63" w:rsidRPr="00BE47D8" w:rsidRDefault="00F97A63" w:rsidP="00F97A6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Learning to collect</w:t>
            </w:r>
            <w:r w:rsidRPr="00BE4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ata using a tally and present</w:t>
            </w:r>
            <w:r w:rsidRPr="00BE4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it in tables and scaled bar charts </w:t>
            </w:r>
          </w:p>
        </w:tc>
        <w:tc>
          <w:tcPr>
            <w:tcW w:w="5211" w:type="dxa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lesson slides pdf</w:t>
            </w:r>
          </w:p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(these include daily tasks)</w:t>
            </w:r>
          </w:p>
        </w:tc>
      </w:tr>
      <w:tr w:rsidR="00F97A63" w:rsidRPr="00A548EF" w:rsidTr="00457E97">
        <w:trPr>
          <w:trHeight w:val="240"/>
        </w:trPr>
        <w:tc>
          <w:tcPr>
            <w:tcW w:w="1163" w:type="dxa"/>
            <w:shd w:val="clear" w:color="auto" w:fill="auto"/>
            <w:vAlign w:val="center"/>
          </w:tcPr>
          <w:p w:rsidR="00F97A63" w:rsidRPr="00A548EF" w:rsidRDefault="00F97A63" w:rsidP="00F97A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97A63" w:rsidRPr="00A548EF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</w:t>
            </w:r>
          </w:p>
        </w:tc>
        <w:tc>
          <w:tcPr>
            <w:tcW w:w="5211" w:type="dxa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the poems: Night Sky, Forest Poem, Give me my Space</w:t>
            </w:r>
          </w:p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Choose a poem or 2 and re-write it substituting some of the words with words you came up with on Monday</w:t>
            </w:r>
          </w:p>
        </w:tc>
      </w:tr>
      <w:tr w:rsidR="00F97A63" w:rsidRPr="00A548EF" w:rsidTr="00457E97">
        <w:trPr>
          <w:trHeight w:val="240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F97A63" w:rsidRPr="00A548EF" w:rsidRDefault="00F97A63" w:rsidP="00F97A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F97A63" w:rsidRPr="008A6612" w:rsidRDefault="00F97A63" w:rsidP="00F97A63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11" w:type="dxa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Independent read of choice</w:t>
            </w:r>
          </w:p>
        </w:tc>
      </w:tr>
      <w:tr w:rsidR="00F97A63" w:rsidRPr="00A548EF" w:rsidTr="00457E97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F97A63" w:rsidRPr="00A548EF" w:rsidRDefault="00F97A63" w:rsidP="00F97A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97A63" w:rsidRPr="00A548EF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– PE </w:t>
            </w:r>
          </w:p>
        </w:tc>
        <w:tc>
          <w:tcPr>
            <w:tcW w:w="5211" w:type="dxa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Choose an activity of your choice.</w:t>
            </w:r>
          </w:p>
        </w:tc>
      </w:tr>
      <w:tr w:rsidR="00F97A63" w:rsidRPr="00A548EF" w:rsidTr="00457E97">
        <w:trPr>
          <w:trHeight w:val="308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F97A63" w:rsidRPr="00A548EF" w:rsidRDefault="00F97A63" w:rsidP="00F97A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BFBFBF" w:themeFill="background1" w:themeFillShade="BF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7A63" w:rsidRPr="00A548EF" w:rsidTr="00457E97">
        <w:trPr>
          <w:trHeight w:val="240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F97A63" w:rsidRPr="00A548EF" w:rsidRDefault="00F97A63" w:rsidP="00F97A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3827" w:type="dxa"/>
            <w:shd w:val="clear" w:color="auto" w:fill="auto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F97A63" w:rsidRPr="00BE47D8" w:rsidRDefault="00F97A63" w:rsidP="00F97A6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Learning to interpret and present </w:t>
            </w:r>
            <w:r w:rsidRPr="00BE4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data in pictograms and scaled bar charts </w:t>
            </w:r>
          </w:p>
        </w:tc>
        <w:tc>
          <w:tcPr>
            <w:tcW w:w="5211" w:type="dxa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lesson slides pdf</w:t>
            </w:r>
          </w:p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(these include daily tasks)</w:t>
            </w:r>
          </w:p>
        </w:tc>
      </w:tr>
      <w:tr w:rsidR="00F97A63" w:rsidRPr="00A548EF" w:rsidTr="00457E97">
        <w:trPr>
          <w:trHeight w:val="596"/>
        </w:trPr>
        <w:tc>
          <w:tcPr>
            <w:tcW w:w="1163" w:type="dxa"/>
            <w:vMerge/>
            <w:shd w:val="clear" w:color="auto" w:fill="auto"/>
            <w:vAlign w:val="center"/>
          </w:tcPr>
          <w:p w:rsidR="00F97A63" w:rsidRPr="00A548EF" w:rsidRDefault="00F97A63" w:rsidP="00F97A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97A63" w:rsidRPr="00A548EF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– </w:t>
            </w:r>
          </w:p>
        </w:tc>
        <w:tc>
          <w:tcPr>
            <w:tcW w:w="5211" w:type="dxa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Re-write the third poem which you didn’t cover yesterday. Add some of your own new adjectives and phrases.</w:t>
            </w:r>
          </w:p>
        </w:tc>
      </w:tr>
      <w:tr w:rsidR="00F97A63" w:rsidRPr="00A548EF" w:rsidTr="00457E97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F97A63" w:rsidRPr="00A548EF" w:rsidRDefault="00F97A63" w:rsidP="00F97A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F97A63" w:rsidRPr="00672B47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11" w:type="dxa"/>
          </w:tcPr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Stig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dump Chapter 6</w:t>
            </w:r>
          </w:p>
          <w:p w:rsidR="00F97A63" w:rsidRDefault="00F97A63" w:rsidP="00F97A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Task on slides</w:t>
            </w:r>
          </w:p>
        </w:tc>
      </w:tr>
    </w:tbl>
    <w:p w:rsidR="001747CB" w:rsidRDefault="00B47662" w:rsidP="00CC64E2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09F"/>
    <w:multiLevelType w:val="hybridMultilevel"/>
    <w:tmpl w:val="7CCC3F72"/>
    <w:lvl w:ilvl="0" w:tplc="5238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41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4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C4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EB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A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A0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6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E9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516A2"/>
    <w:multiLevelType w:val="hybridMultilevel"/>
    <w:tmpl w:val="E760E09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BB62A7"/>
    <w:multiLevelType w:val="hybridMultilevel"/>
    <w:tmpl w:val="EA68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2B47"/>
    <w:multiLevelType w:val="hybridMultilevel"/>
    <w:tmpl w:val="F05C8776"/>
    <w:lvl w:ilvl="0" w:tplc="311E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4C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0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8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22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A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A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6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6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F351F3"/>
    <w:multiLevelType w:val="hybridMultilevel"/>
    <w:tmpl w:val="61D8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579B"/>
    <w:multiLevelType w:val="hybridMultilevel"/>
    <w:tmpl w:val="23AA9E7C"/>
    <w:lvl w:ilvl="0" w:tplc="78B2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4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8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732796"/>
    <w:multiLevelType w:val="hybridMultilevel"/>
    <w:tmpl w:val="9CC23BEC"/>
    <w:lvl w:ilvl="0" w:tplc="4874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C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A33A76"/>
    <w:multiLevelType w:val="hybridMultilevel"/>
    <w:tmpl w:val="1498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35910"/>
    <w:multiLevelType w:val="hybridMultilevel"/>
    <w:tmpl w:val="10FA964C"/>
    <w:lvl w:ilvl="0" w:tplc="49048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03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6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D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B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09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8E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24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F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4C2832"/>
    <w:multiLevelType w:val="hybridMultilevel"/>
    <w:tmpl w:val="81CA83E2"/>
    <w:lvl w:ilvl="0" w:tplc="F346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42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C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C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8512C"/>
    <w:multiLevelType w:val="hybridMultilevel"/>
    <w:tmpl w:val="B14C3E42"/>
    <w:lvl w:ilvl="0" w:tplc="F9B2D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4D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6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EA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0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0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A1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D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25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E26EAD"/>
    <w:multiLevelType w:val="hybridMultilevel"/>
    <w:tmpl w:val="4C76CCC6"/>
    <w:lvl w:ilvl="0" w:tplc="7194A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E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0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0C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27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84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E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C9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EE4A79"/>
    <w:multiLevelType w:val="hybridMultilevel"/>
    <w:tmpl w:val="6DFE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2"/>
  </w:num>
  <w:num w:numId="5">
    <w:abstractNumId w:val="19"/>
  </w:num>
  <w:num w:numId="6">
    <w:abstractNumId w:val="5"/>
  </w:num>
  <w:num w:numId="7">
    <w:abstractNumId w:val="18"/>
  </w:num>
  <w:num w:numId="8">
    <w:abstractNumId w:val="16"/>
  </w:num>
  <w:num w:numId="9">
    <w:abstractNumId w:val="2"/>
  </w:num>
  <w:num w:numId="10">
    <w:abstractNumId w:val="8"/>
  </w:num>
  <w:num w:numId="11">
    <w:abstractNumId w:val="15"/>
  </w:num>
  <w:num w:numId="12">
    <w:abstractNumId w:val="4"/>
  </w:num>
  <w:num w:numId="13">
    <w:abstractNumId w:val="9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3"/>
  </w:num>
  <w:num w:numId="19">
    <w:abstractNumId w:val="1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02EF9"/>
    <w:rsid w:val="000075FA"/>
    <w:rsid w:val="00021368"/>
    <w:rsid w:val="00022277"/>
    <w:rsid w:val="0005520E"/>
    <w:rsid w:val="000C0DBE"/>
    <w:rsid w:val="000C702F"/>
    <w:rsid w:val="000F5568"/>
    <w:rsid w:val="001010C0"/>
    <w:rsid w:val="001202C2"/>
    <w:rsid w:val="00145EC3"/>
    <w:rsid w:val="001725BC"/>
    <w:rsid w:val="001747CB"/>
    <w:rsid w:val="0018017F"/>
    <w:rsid w:val="00191230"/>
    <w:rsid w:val="001956F0"/>
    <w:rsid w:val="001C0A67"/>
    <w:rsid w:val="001D76B0"/>
    <w:rsid w:val="001E4494"/>
    <w:rsid w:val="001E67C6"/>
    <w:rsid w:val="002074C0"/>
    <w:rsid w:val="00211E1D"/>
    <w:rsid w:val="00243CC7"/>
    <w:rsid w:val="00243F6A"/>
    <w:rsid w:val="00262F06"/>
    <w:rsid w:val="00270AAC"/>
    <w:rsid w:val="002915FC"/>
    <w:rsid w:val="002A1434"/>
    <w:rsid w:val="002A3606"/>
    <w:rsid w:val="002B4A7E"/>
    <w:rsid w:val="002C32A7"/>
    <w:rsid w:val="002D4DAD"/>
    <w:rsid w:val="002F4295"/>
    <w:rsid w:val="002F6CC4"/>
    <w:rsid w:val="00302217"/>
    <w:rsid w:val="003145AD"/>
    <w:rsid w:val="00314AB6"/>
    <w:rsid w:val="00326591"/>
    <w:rsid w:val="00373266"/>
    <w:rsid w:val="00391463"/>
    <w:rsid w:val="003A1351"/>
    <w:rsid w:val="003A3BA1"/>
    <w:rsid w:val="003B2A76"/>
    <w:rsid w:val="003B3288"/>
    <w:rsid w:val="003D0C35"/>
    <w:rsid w:val="003E4DD1"/>
    <w:rsid w:val="004072DA"/>
    <w:rsid w:val="004173F3"/>
    <w:rsid w:val="00423672"/>
    <w:rsid w:val="0044045D"/>
    <w:rsid w:val="00451BAA"/>
    <w:rsid w:val="00457E97"/>
    <w:rsid w:val="0046200E"/>
    <w:rsid w:val="004647B9"/>
    <w:rsid w:val="00465250"/>
    <w:rsid w:val="00474348"/>
    <w:rsid w:val="0047488E"/>
    <w:rsid w:val="0048152C"/>
    <w:rsid w:val="00492B1D"/>
    <w:rsid w:val="004A41CE"/>
    <w:rsid w:val="004B7D19"/>
    <w:rsid w:val="004D219F"/>
    <w:rsid w:val="004D5AF0"/>
    <w:rsid w:val="005224B5"/>
    <w:rsid w:val="00580413"/>
    <w:rsid w:val="00595CB2"/>
    <w:rsid w:val="005C7AA9"/>
    <w:rsid w:val="005E02EC"/>
    <w:rsid w:val="005E7C5D"/>
    <w:rsid w:val="00601F2C"/>
    <w:rsid w:val="00602C26"/>
    <w:rsid w:val="00626E9A"/>
    <w:rsid w:val="00627394"/>
    <w:rsid w:val="00652DC0"/>
    <w:rsid w:val="00653997"/>
    <w:rsid w:val="0065592F"/>
    <w:rsid w:val="00672B47"/>
    <w:rsid w:val="00673C8E"/>
    <w:rsid w:val="0068688B"/>
    <w:rsid w:val="006A2FF1"/>
    <w:rsid w:val="006A6EB3"/>
    <w:rsid w:val="006B7F9E"/>
    <w:rsid w:val="006C0489"/>
    <w:rsid w:val="006D18A2"/>
    <w:rsid w:val="006E4D3D"/>
    <w:rsid w:val="006E655B"/>
    <w:rsid w:val="006F6402"/>
    <w:rsid w:val="00703BC4"/>
    <w:rsid w:val="007205F8"/>
    <w:rsid w:val="00720F93"/>
    <w:rsid w:val="00723182"/>
    <w:rsid w:val="00730892"/>
    <w:rsid w:val="0073386B"/>
    <w:rsid w:val="00742115"/>
    <w:rsid w:val="00744CF1"/>
    <w:rsid w:val="007A52E0"/>
    <w:rsid w:val="007C5810"/>
    <w:rsid w:val="007D4844"/>
    <w:rsid w:val="007D5A4D"/>
    <w:rsid w:val="007E0075"/>
    <w:rsid w:val="00804D61"/>
    <w:rsid w:val="0080571A"/>
    <w:rsid w:val="00816768"/>
    <w:rsid w:val="00826350"/>
    <w:rsid w:val="008333BE"/>
    <w:rsid w:val="00836770"/>
    <w:rsid w:val="00837A23"/>
    <w:rsid w:val="008519F1"/>
    <w:rsid w:val="0085507D"/>
    <w:rsid w:val="00860BDB"/>
    <w:rsid w:val="00880015"/>
    <w:rsid w:val="008852A3"/>
    <w:rsid w:val="008873C6"/>
    <w:rsid w:val="00892637"/>
    <w:rsid w:val="00893792"/>
    <w:rsid w:val="008A4422"/>
    <w:rsid w:val="008C0174"/>
    <w:rsid w:val="008C14F5"/>
    <w:rsid w:val="008C63DA"/>
    <w:rsid w:val="008C7498"/>
    <w:rsid w:val="008F0599"/>
    <w:rsid w:val="009009E6"/>
    <w:rsid w:val="0090298C"/>
    <w:rsid w:val="0092379D"/>
    <w:rsid w:val="0092627B"/>
    <w:rsid w:val="00926B98"/>
    <w:rsid w:val="00932D50"/>
    <w:rsid w:val="00965308"/>
    <w:rsid w:val="00971BFC"/>
    <w:rsid w:val="009721CE"/>
    <w:rsid w:val="00973C80"/>
    <w:rsid w:val="009A5722"/>
    <w:rsid w:val="009B4DE2"/>
    <w:rsid w:val="009C00DD"/>
    <w:rsid w:val="009C13E9"/>
    <w:rsid w:val="009F77FD"/>
    <w:rsid w:val="00A06263"/>
    <w:rsid w:val="00A13E6B"/>
    <w:rsid w:val="00A143C0"/>
    <w:rsid w:val="00A14692"/>
    <w:rsid w:val="00A21C18"/>
    <w:rsid w:val="00A35E2C"/>
    <w:rsid w:val="00A4411A"/>
    <w:rsid w:val="00A548EF"/>
    <w:rsid w:val="00A82047"/>
    <w:rsid w:val="00A918E6"/>
    <w:rsid w:val="00A939DD"/>
    <w:rsid w:val="00A9705E"/>
    <w:rsid w:val="00AA2AE4"/>
    <w:rsid w:val="00AB0F1D"/>
    <w:rsid w:val="00AB663A"/>
    <w:rsid w:val="00AC5651"/>
    <w:rsid w:val="00AE4AE8"/>
    <w:rsid w:val="00AF42EF"/>
    <w:rsid w:val="00B201FB"/>
    <w:rsid w:val="00B212A4"/>
    <w:rsid w:val="00B215B9"/>
    <w:rsid w:val="00B47662"/>
    <w:rsid w:val="00B55724"/>
    <w:rsid w:val="00B7012D"/>
    <w:rsid w:val="00B94924"/>
    <w:rsid w:val="00BD63D1"/>
    <w:rsid w:val="00BE3039"/>
    <w:rsid w:val="00BE47D8"/>
    <w:rsid w:val="00BF1D30"/>
    <w:rsid w:val="00C019F0"/>
    <w:rsid w:val="00C07D8D"/>
    <w:rsid w:val="00C31C70"/>
    <w:rsid w:val="00C4451F"/>
    <w:rsid w:val="00C44A46"/>
    <w:rsid w:val="00C45031"/>
    <w:rsid w:val="00C479D6"/>
    <w:rsid w:val="00C72F19"/>
    <w:rsid w:val="00C762EF"/>
    <w:rsid w:val="00C92E7C"/>
    <w:rsid w:val="00CA57B0"/>
    <w:rsid w:val="00CA71E7"/>
    <w:rsid w:val="00CB314A"/>
    <w:rsid w:val="00CB51DA"/>
    <w:rsid w:val="00CC32F8"/>
    <w:rsid w:val="00CC64E2"/>
    <w:rsid w:val="00CD291B"/>
    <w:rsid w:val="00CD549E"/>
    <w:rsid w:val="00CF23A1"/>
    <w:rsid w:val="00D071DF"/>
    <w:rsid w:val="00D23BB4"/>
    <w:rsid w:val="00D96CFE"/>
    <w:rsid w:val="00DC2B6A"/>
    <w:rsid w:val="00DC7D96"/>
    <w:rsid w:val="00DD11BC"/>
    <w:rsid w:val="00DD5789"/>
    <w:rsid w:val="00E04C3C"/>
    <w:rsid w:val="00E04FDA"/>
    <w:rsid w:val="00E34BA1"/>
    <w:rsid w:val="00E36E5E"/>
    <w:rsid w:val="00E478B7"/>
    <w:rsid w:val="00E541FD"/>
    <w:rsid w:val="00E64619"/>
    <w:rsid w:val="00E67574"/>
    <w:rsid w:val="00EB62E2"/>
    <w:rsid w:val="00EB6C84"/>
    <w:rsid w:val="00EC049C"/>
    <w:rsid w:val="00ED7190"/>
    <w:rsid w:val="00EF3298"/>
    <w:rsid w:val="00F12A37"/>
    <w:rsid w:val="00F21D67"/>
    <w:rsid w:val="00F4495E"/>
    <w:rsid w:val="00F64212"/>
    <w:rsid w:val="00F7096C"/>
    <w:rsid w:val="00F8282E"/>
    <w:rsid w:val="00F845D0"/>
    <w:rsid w:val="00F97A63"/>
    <w:rsid w:val="00FB0683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3792"/>
  </w:style>
  <w:style w:type="character" w:customStyle="1" w:styleId="eop">
    <w:name w:val="eop"/>
    <w:basedOn w:val="DefaultParagraphFont"/>
    <w:rsid w:val="0089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9LkAD7LOig" TargetMode="External"/><Relationship Id="rId5" Type="http://schemas.openxmlformats.org/officeDocument/2006/relationships/hyperlink" Target="https://www.youtube.com/watch?v=Ohij1e2oZ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76DA0083.dotm</Template>
  <TotalTime>65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Budge</dc:creator>
  <cp:keywords/>
  <dc:description/>
  <cp:lastModifiedBy>Dave Budge</cp:lastModifiedBy>
  <cp:revision>9</cp:revision>
  <cp:lastPrinted>2021-03-26T08:25:00Z</cp:lastPrinted>
  <dcterms:created xsi:type="dcterms:W3CDTF">2021-10-12T13:02:00Z</dcterms:created>
  <dcterms:modified xsi:type="dcterms:W3CDTF">2021-10-15T07:16:00Z</dcterms:modified>
</cp:coreProperties>
</file>