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E84B9F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Sycamore</w:t>
      </w:r>
      <w:r w:rsidRPr="00BD63D1">
        <w:rPr>
          <w:rFonts w:ascii="Twinkl Cursive Looped" w:hAnsi="Twinkl Cursive Looped"/>
          <w:sz w:val="36"/>
          <w:szCs w:val="36"/>
        </w:rPr>
        <w:t xml:space="preserve"> Remote</w:t>
      </w:r>
      <w:r w:rsidR="008333BE" w:rsidRPr="00BD63D1">
        <w:rPr>
          <w:rFonts w:ascii="Twinkl Cursive Looped" w:hAnsi="Twinkl Cursive Looped"/>
          <w:sz w:val="36"/>
          <w:szCs w:val="36"/>
        </w:rPr>
        <w:t xml:space="preserve"> Learning</w:t>
      </w:r>
    </w:p>
    <w:p w:rsidR="008333BE" w:rsidRPr="00BD63D1" w:rsidRDefault="00826350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 w:rsidRPr="00B215B9">
        <w:rPr>
          <w:rFonts w:ascii="Twinkl Cursive Looped" w:hAnsi="Twinkl Cursive Looped"/>
          <w:sz w:val="36"/>
          <w:szCs w:val="36"/>
        </w:rPr>
        <w:t xml:space="preserve">Autumn </w:t>
      </w:r>
      <w:r w:rsidR="003D0C35" w:rsidRPr="00B215B9">
        <w:rPr>
          <w:rFonts w:ascii="Twinkl Cursive Looped" w:hAnsi="Twinkl Cursive Looped"/>
          <w:sz w:val="36"/>
          <w:szCs w:val="36"/>
        </w:rPr>
        <w:t>Term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 </w:t>
      </w:r>
      <w:r w:rsidRPr="00B215B9">
        <w:rPr>
          <w:rFonts w:ascii="Twinkl Cursive Looped" w:hAnsi="Twinkl Cursive Looped"/>
          <w:sz w:val="36"/>
          <w:szCs w:val="36"/>
        </w:rPr>
        <w:t>1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- Week </w:t>
      </w:r>
      <w:r w:rsidR="005D3534">
        <w:rPr>
          <w:rFonts w:ascii="Twinkl Cursive Looped" w:hAnsi="Twinkl Cursive Looped"/>
          <w:sz w:val="36"/>
          <w:szCs w:val="36"/>
        </w:rPr>
        <w:t>8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347"/>
        <w:gridCol w:w="3632"/>
        <w:gridCol w:w="5222"/>
      </w:tblGrid>
      <w:tr w:rsidR="00465250" w:rsidRPr="00A548EF" w:rsidTr="004B7D19">
        <w:trPr>
          <w:trHeight w:val="255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222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4B7D19">
        <w:trPr>
          <w:trHeight w:val="850"/>
        </w:trPr>
        <w:tc>
          <w:tcPr>
            <w:tcW w:w="1347" w:type="dxa"/>
            <w:vMerge w:val="restart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626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</w:p>
          <w:p w:rsidR="00A06263" w:rsidRDefault="00C07D8D" w:rsidP="00C07D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5222" w:type="dxa"/>
            <w:shd w:val="clear" w:color="auto" w:fill="FFFFFF" w:themeFill="background1"/>
          </w:tcPr>
          <w:p w:rsidR="00744CF1" w:rsidRDefault="00DD3AB1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6679E8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11</w:t>
            </w:r>
            <w:r w:rsidR="00C762EF">
              <w:rPr>
                <w:rFonts w:asciiTheme="majorHAnsi" w:hAnsiTheme="majorHAnsi" w:cstheme="majorHAnsi"/>
                <w:sz w:val="20"/>
                <w:szCs w:val="20"/>
              </w:rPr>
              <w:t xml:space="preserve"> and complete Monday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Pr="00A548EF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</w:t>
            </w:r>
            <w:r w:rsidR="00CA71E7">
              <w:rPr>
                <w:rFonts w:asciiTheme="majorHAnsi" w:hAnsiTheme="majorHAnsi" w:cstheme="majorHAnsi"/>
                <w:sz w:val="20"/>
                <w:szCs w:val="20"/>
              </w:rPr>
              <w:t xml:space="preserve"> – English writing</w:t>
            </w:r>
          </w:p>
        </w:tc>
        <w:tc>
          <w:tcPr>
            <w:tcW w:w="5222" w:type="dxa"/>
            <w:shd w:val="clear" w:color="auto" w:fill="FFFFFF" w:themeFill="background1"/>
          </w:tcPr>
          <w:p w:rsidR="0073386B" w:rsidRDefault="004551C4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poem The Moon and answer the comprehension questions</w:t>
            </w:r>
          </w:p>
        </w:tc>
      </w:tr>
      <w:tr w:rsidR="004B7D19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756260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6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9D646D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Stig of </w:t>
            </w:r>
            <w:r w:rsidR="00756260">
              <w:rPr>
                <w:rFonts w:asciiTheme="majorHAnsi" w:hAnsiTheme="majorHAnsi" w:cstheme="majorHAnsi"/>
                <w:sz w:val="20"/>
                <w:szCs w:val="20"/>
              </w:rPr>
              <w:t>the dump Chapter 6</w:t>
            </w:r>
          </w:p>
          <w:p w:rsidR="00756260" w:rsidRDefault="00756260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62E2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6EB3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</w:p>
          <w:p w:rsidR="00EB62E2" w:rsidRPr="00A548EF" w:rsidRDefault="00EB62E2" w:rsidP="00A441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44045D" w:rsidRDefault="00AB1D19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about the flowering parts of a plant.</w:t>
            </w:r>
          </w:p>
        </w:tc>
      </w:tr>
      <w:tr w:rsidR="00465250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387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DD3AB1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6679E8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12</w:t>
            </w:r>
            <w:r w:rsidR="00C762EF">
              <w:rPr>
                <w:rFonts w:asciiTheme="majorHAnsi" w:hAnsiTheme="majorHAnsi" w:cstheme="majorHAnsi"/>
                <w:sz w:val="20"/>
                <w:szCs w:val="20"/>
              </w:rPr>
              <w:t xml:space="preserve"> and complete Tuesday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9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 – English writing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4551C4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poem My Space and answer the comprehension questions</w:t>
            </w:r>
          </w:p>
        </w:tc>
      </w:tr>
      <w:tr w:rsidR="004B7D19" w:rsidRPr="00A548EF" w:rsidTr="00E541FD">
        <w:trPr>
          <w:trHeight w:val="544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Pr="009D646D" w:rsidRDefault="009D646D" w:rsidP="009D64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</w:tc>
        <w:tc>
          <w:tcPr>
            <w:tcW w:w="5222" w:type="dxa"/>
            <w:shd w:val="clear" w:color="auto" w:fill="FFFFFF" w:themeFill="background1"/>
          </w:tcPr>
          <w:p w:rsidR="00756260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4B7D19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C07D8D" w:rsidRPr="00A548EF" w:rsidTr="004B7D19">
        <w:trPr>
          <w:trHeight w:val="33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Theme 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CD549E" w:rsidRDefault="00AB1D1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Label the flowering parts of a plant</w:t>
            </w:r>
          </w:p>
          <w:p w:rsidR="00AB1D19" w:rsidRDefault="00AB1D1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 about each part by writing sub-headings and one or two sentences.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06263" w:rsidRDefault="00C07D8D" w:rsidP="00C07D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DD3AB1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6679E8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13</w:t>
            </w:r>
            <w:r w:rsidR="00C762EF">
              <w:rPr>
                <w:rFonts w:asciiTheme="majorHAnsi" w:hAnsiTheme="majorHAnsi" w:cstheme="majorHAnsi"/>
                <w:sz w:val="20"/>
                <w:szCs w:val="20"/>
              </w:rPr>
              <w:t xml:space="preserve"> and complete Wednesday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A13E6B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writing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4551C4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poem Awe and Wonder and answer the comprehension questions</w:t>
            </w:r>
            <w:r w:rsidR="00DD08F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B7D19" w:rsidRPr="00A548EF" w:rsidTr="004B7D19">
        <w:trPr>
          <w:trHeight w:val="269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Pr="009D646D" w:rsidRDefault="004B7D19" w:rsidP="009D64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</w:tc>
        <w:tc>
          <w:tcPr>
            <w:tcW w:w="5222" w:type="dxa"/>
            <w:shd w:val="clear" w:color="auto" w:fill="FFFFFF" w:themeFill="background1"/>
          </w:tcPr>
          <w:p w:rsidR="00756260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4B7D19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RE  </w:t>
            </w:r>
            <w:bookmarkStart w:id="0" w:name="_GoBack"/>
            <w:bookmarkEnd w:id="0"/>
          </w:p>
        </w:tc>
        <w:tc>
          <w:tcPr>
            <w:tcW w:w="5222" w:type="dxa"/>
            <w:shd w:val="clear" w:color="auto" w:fill="FFFFFF" w:themeFill="background1"/>
          </w:tcPr>
          <w:p w:rsidR="00C07D8D" w:rsidRPr="00DD3AB1" w:rsidRDefault="00DD3AB1" w:rsidP="00E478B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en-GB"/>
              </w:rPr>
            </w:pPr>
            <w:r w:rsidRPr="00DD3AB1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Create your own Harvest festival poster advertising the food bank and a food collection for poorly people in hospital.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Addition and subtraction</w:t>
            </w:r>
          </w:p>
        </w:tc>
        <w:tc>
          <w:tcPr>
            <w:tcW w:w="5222" w:type="dxa"/>
          </w:tcPr>
          <w:p w:rsidR="00474348" w:rsidRDefault="00DD3AB1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474348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6679E8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14</w:t>
            </w:r>
            <w:r w:rsidR="00C762EF">
              <w:rPr>
                <w:rFonts w:asciiTheme="majorHAnsi" w:hAnsiTheme="majorHAnsi" w:cstheme="majorHAnsi"/>
                <w:sz w:val="20"/>
                <w:szCs w:val="20"/>
              </w:rPr>
              <w:t xml:space="preserve"> and complete Thursday</w:t>
            </w:r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A13E6B" w:rsidP="00A13E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</w:t>
            </w:r>
          </w:p>
        </w:tc>
        <w:tc>
          <w:tcPr>
            <w:tcW w:w="5222" w:type="dxa"/>
          </w:tcPr>
          <w:p w:rsidR="00B7012D" w:rsidRDefault="00DD08F5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2 of the 3 poems off by heart.</w:t>
            </w:r>
          </w:p>
          <w:p w:rsidR="00DD08F5" w:rsidRDefault="00DD08F5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Record yourself reciting them from memory.</w:t>
            </w:r>
          </w:p>
          <w:p w:rsidR="00DD08F5" w:rsidRDefault="00DD08F5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Bring them to life with expression.</w:t>
            </w:r>
          </w:p>
        </w:tc>
      </w:tr>
      <w:tr w:rsidR="004B7D19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9D646D" w:rsidRDefault="004B7D19" w:rsidP="009D64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</w:tcPr>
          <w:p w:rsidR="004B7D19" w:rsidRDefault="00756260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Independent read of choice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222" w:type="dxa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an activity of your choice.</w:t>
            </w:r>
          </w:p>
        </w:tc>
      </w:tr>
      <w:tr w:rsidR="00C07D8D" w:rsidRPr="00A548EF" w:rsidTr="004B7D19">
        <w:trPr>
          <w:trHeight w:val="308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06263" w:rsidRDefault="00474348" w:rsidP="0047434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</w:tcPr>
          <w:p w:rsidR="00474348" w:rsidRPr="00474348" w:rsidRDefault="00DD3AB1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474348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6679E8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15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 xml:space="preserve"> comp</w:t>
            </w:r>
            <w:r w:rsidR="00C762EF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>ete the worksheet</w:t>
            </w:r>
          </w:p>
        </w:tc>
      </w:tr>
      <w:tr w:rsidR="00DD08F5" w:rsidRPr="00A548EF" w:rsidTr="004B7D19">
        <w:trPr>
          <w:trHeight w:val="596"/>
        </w:trPr>
        <w:tc>
          <w:tcPr>
            <w:tcW w:w="1347" w:type="dxa"/>
            <w:vMerge/>
            <w:shd w:val="clear" w:color="auto" w:fill="auto"/>
            <w:vAlign w:val="center"/>
          </w:tcPr>
          <w:p w:rsidR="00DD08F5" w:rsidRPr="00A548EF" w:rsidRDefault="00DD08F5" w:rsidP="00DD08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DD08F5" w:rsidRPr="00A548EF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– </w:t>
            </w:r>
          </w:p>
        </w:tc>
        <w:tc>
          <w:tcPr>
            <w:tcW w:w="5222" w:type="dxa"/>
          </w:tcPr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the remaining poem off by heart.</w:t>
            </w:r>
          </w:p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Record yourself reciting it from memory.</w:t>
            </w:r>
          </w:p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Bring them to life with expression.</w:t>
            </w:r>
          </w:p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Copy out your favourite poem in your best handwriting.</w:t>
            </w:r>
          </w:p>
        </w:tc>
      </w:tr>
      <w:tr w:rsidR="00DD08F5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DD08F5" w:rsidRPr="00A548EF" w:rsidRDefault="00DD08F5" w:rsidP="00DD08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DD08F5" w:rsidRPr="009D646D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</w:tcPr>
          <w:p w:rsidR="00756260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dump Chapter 6</w:t>
            </w:r>
          </w:p>
          <w:p w:rsidR="00DD08F5" w:rsidRDefault="00756260" w:rsidP="007562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Task on slides</w:t>
            </w:r>
          </w:p>
        </w:tc>
      </w:tr>
      <w:tr w:rsidR="00DD08F5" w:rsidRPr="00A548EF" w:rsidTr="004B7D19">
        <w:trPr>
          <w:trHeight w:val="240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DD08F5" w:rsidRPr="00A548EF" w:rsidRDefault="00DD08F5" w:rsidP="00DD08F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08F5" w:rsidRPr="00A548EF" w:rsidTr="00E478B7">
        <w:trPr>
          <w:trHeight w:val="716"/>
        </w:trPr>
        <w:tc>
          <w:tcPr>
            <w:tcW w:w="1347" w:type="dxa"/>
            <w:shd w:val="clear" w:color="auto" w:fill="auto"/>
            <w:vAlign w:val="center"/>
          </w:tcPr>
          <w:p w:rsidR="00DD08F5" w:rsidRPr="00A548EF" w:rsidRDefault="00DD08F5" w:rsidP="00DD08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Spellings</w:t>
            </w:r>
          </w:p>
        </w:tc>
        <w:tc>
          <w:tcPr>
            <w:tcW w:w="3632" w:type="dxa"/>
            <w:shd w:val="clear" w:color="auto" w:fill="auto"/>
          </w:tcPr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Learn for 10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minutes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daily</w:t>
            </w:r>
          </w:p>
          <w:p w:rsidR="00DD08F5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Look, cover, write, check</w:t>
            </w:r>
          </w:p>
        </w:tc>
        <w:tc>
          <w:tcPr>
            <w:tcW w:w="52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D08F5" w:rsidRPr="003B6E37" w:rsidTr="002915F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8F5" w:rsidRPr="003B6E37" w:rsidRDefault="00DD08F5" w:rsidP="00DD3AB1">
                  <w:pPr>
                    <w:pStyle w:val="paragraph"/>
                    <w:framePr w:hSpace="180" w:wrap="around" w:vAnchor="text" w:hAnchor="text" w:x="-572" w:y="1"/>
                    <w:spacing w:before="0" w:beforeAutospacing="0" w:after="0" w:afterAutospacing="0"/>
                    <w:suppressOverlap/>
                    <w:textAlignment w:val="baseline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DD08F5" w:rsidRPr="003B6E37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6E37">
              <w:rPr>
                <w:rFonts w:asciiTheme="majorHAnsi" w:hAnsiTheme="majorHAnsi" w:cstheme="majorHAnsi"/>
                <w:sz w:val="20"/>
                <w:szCs w:val="20"/>
              </w:rPr>
              <w:t>division confusion invasion decision television explosion</w:t>
            </w:r>
          </w:p>
          <w:p w:rsidR="00DD08F5" w:rsidRPr="003B6E37" w:rsidRDefault="00DD08F5" w:rsidP="00DD08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6E37">
              <w:rPr>
                <w:rFonts w:asciiTheme="majorHAnsi" w:hAnsiTheme="majorHAnsi" w:cstheme="majorHAnsi"/>
                <w:sz w:val="20"/>
                <w:szCs w:val="20"/>
              </w:rPr>
              <w:t>decide different dispersal pollen</w:t>
            </w:r>
          </w:p>
          <w:p w:rsidR="00DD08F5" w:rsidRPr="003B6E37" w:rsidRDefault="00DD08F5" w:rsidP="00DD08F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1E67C6" w:rsidRPr="001D438E" w:rsidRDefault="00804D61" w:rsidP="001D438E">
      <w:pPr>
        <w:pStyle w:val="NoSpacing"/>
        <w:jc w:val="center"/>
        <w:rPr>
          <w:b/>
        </w:rPr>
      </w:pPr>
      <w:r>
        <w:rPr>
          <w:b/>
        </w:rPr>
        <w:lastRenderedPageBreak/>
        <w:t xml:space="preserve">Request a New Remote Learning Book if you need one via </w:t>
      </w:r>
      <w:proofErr w:type="spellStart"/>
      <w:r>
        <w:rPr>
          <w:b/>
        </w:rPr>
        <w:t>MyEd</w:t>
      </w:r>
      <w:proofErr w:type="spellEnd"/>
      <w:r>
        <w:rPr>
          <w:b/>
        </w:rPr>
        <w:t>.</w:t>
      </w:r>
    </w:p>
    <w:sectPr w:rsidR="001E67C6" w:rsidRPr="001D438E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75FA"/>
    <w:rsid w:val="00021368"/>
    <w:rsid w:val="00022277"/>
    <w:rsid w:val="000C0DBE"/>
    <w:rsid w:val="000C702F"/>
    <w:rsid w:val="000F5568"/>
    <w:rsid w:val="001010C0"/>
    <w:rsid w:val="001202C2"/>
    <w:rsid w:val="00145EC3"/>
    <w:rsid w:val="001725BC"/>
    <w:rsid w:val="001747CB"/>
    <w:rsid w:val="0018017F"/>
    <w:rsid w:val="00191230"/>
    <w:rsid w:val="001956F0"/>
    <w:rsid w:val="001C0A67"/>
    <w:rsid w:val="001D438E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915FC"/>
    <w:rsid w:val="002A1434"/>
    <w:rsid w:val="002A3606"/>
    <w:rsid w:val="002B4A7E"/>
    <w:rsid w:val="002C32A7"/>
    <w:rsid w:val="002D4DAD"/>
    <w:rsid w:val="002F4295"/>
    <w:rsid w:val="002F6CC4"/>
    <w:rsid w:val="003145AD"/>
    <w:rsid w:val="00326591"/>
    <w:rsid w:val="00373266"/>
    <w:rsid w:val="00391463"/>
    <w:rsid w:val="003A1351"/>
    <w:rsid w:val="003A3BA1"/>
    <w:rsid w:val="003B2A76"/>
    <w:rsid w:val="003B3288"/>
    <w:rsid w:val="003B6E37"/>
    <w:rsid w:val="003D0C35"/>
    <w:rsid w:val="003E4DD1"/>
    <w:rsid w:val="004072DA"/>
    <w:rsid w:val="004173F3"/>
    <w:rsid w:val="0044045D"/>
    <w:rsid w:val="00451BAA"/>
    <w:rsid w:val="004551C4"/>
    <w:rsid w:val="0046200E"/>
    <w:rsid w:val="004647B9"/>
    <w:rsid w:val="00465250"/>
    <w:rsid w:val="00474348"/>
    <w:rsid w:val="0047488E"/>
    <w:rsid w:val="0048152C"/>
    <w:rsid w:val="00492B1D"/>
    <w:rsid w:val="004A41CE"/>
    <w:rsid w:val="004B7D19"/>
    <w:rsid w:val="004D219F"/>
    <w:rsid w:val="004D5AF0"/>
    <w:rsid w:val="005224B5"/>
    <w:rsid w:val="00580413"/>
    <w:rsid w:val="00595CB2"/>
    <w:rsid w:val="005C7AA9"/>
    <w:rsid w:val="005D3534"/>
    <w:rsid w:val="005E02EC"/>
    <w:rsid w:val="005E7C5D"/>
    <w:rsid w:val="00601F2C"/>
    <w:rsid w:val="00602C26"/>
    <w:rsid w:val="00626E9A"/>
    <w:rsid w:val="00627394"/>
    <w:rsid w:val="00652DC0"/>
    <w:rsid w:val="00653997"/>
    <w:rsid w:val="0065592F"/>
    <w:rsid w:val="006679E8"/>
    <w:rsid w:val="00673C8E"/>
    <w:rsid w:val="006743BD"/>
    <w:rsid w:val="0068688B"/>
    <w:rsid w:val="006A2FF1"/>
    <w:rsid w:val="006A6EB3"/>
    <w:rsid w:val="006B7F9E"/>
    <w:rsid w:val="006C0489"/>
    <w:rsid w:val="006D18A2"/>
    <w:rsid w:val="006E4D3D"/>
    <w:rsid w:val="006E655B"/>
    <w:rsid w:val="006F6402"/>
    <w:rsid w:val="00703BC4"/>
    <w:rsid w:val="007205F8"/>
    <w:rsid w:val="00720F93"/>
    <w:rsid w:val="00723182"/>
    <w:rsid w:val="00730892"/>
    <w:rsid w:val="0073386B"/>
    <w:rsid w:val="00742115"/>
    <w:rsid w:val="00744CF1"/>
    <w:rsid w:val="00756260"/>
    <w:rsid w:val="007A52E0"/>
    <w:rsid w:val="007C5810"/>
    <w:rsid w:val="007C6E67"/>
    <w:rsid w:val="007D1F18"/>
    <w:rsid w:val="007D4844"/>
    <w:rsid w:val="007D5A4D"/>
    <w:rsid w:val="007E0075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A4422"/>
    <w:rsid w:val="008C14F5"/>
    <w:rsid w:val="008C63DA"/>
    <w:rsid w:val="008C7498"/>
    <w:rsid w:val="008F0599"/>
    <w:rsid w:val="009009E6"/>
    <w:rsid w:val="0090298C"/>
    <w:rsid w:val="0092379D"/>
    <w:rsid w:val="0092627B"/>
    <w:rsid w:val="00926B98"/>
    <w:rsid w:val="00932D50"/>
    <w:rsid w:val="00965308"/>
    <w:rsid w:val="00971BFC"/>
    <w:rsid w:val="009721CE"/>
    <w:rsid w:val="00973C80"/>
    <w:rsid w:val="009A5722"/>
    <w:rsid w:val="009B4DE2"/>
    <w:rsid w:val="009C00DD"/>
    <w:rsid w:val="009C13E9"/>
    <w:rsid w:val="009D646D"/>
    <w:rsid w:val="009F77FD"/>
    <w:rsid w:val="00A06263"/>
    <w:rsid w:val="00A13E6B"/>
    <w:rsid w:val="00A143C0"/>
    <w:rsid w:val="00A14692"/>
    <w:rsid w:val="00A21C18"/>
    <w:rsid w:val="00A35E2C"/>
    <w:rsid w:val="00A4411A"/>
    <w:rsid w:val="00A548EF"/>
    <w:rsid w:val="00A82047"/>
    <w:rsid w:val="00A918E6"/>
    <w:rsid w:val="00A939DD"/>
    <w:rsid w:val="00A9705E"/>
    <w:rsid w:val="00AA2AE4"/>
    <w:rsid w:val="00AB0F1D"/>
    <w:rsid w:val="00AB1D19"/>
    <w:rsid w:val="00AB663A"/>
    <w:rsid w:val="00AC5651"/>
    <w:rsid w:val="00AF42EF"/>
    <w:rsid w:val="00B201FB"/>
    <w:rsid w:val="00B212A4"/>
    <w:rsid w:val="00B215B9"/>
    <w:rsid w:val="00B47662"/>
    <w:rsid w:val="00B55724"/>
    <w:rsid w:val="00B7012D"/>
    <w:rsid w:val="00B94924"/>
    <w:rsid w:val="00BD63D1"/>
    <w:rsid w:val="00BE3039"/>
    <w:rsid w:val="00BF1D30"/>
    <w:rsid w:val="00C019F0"/>
    <w:rsid w:val="00C07D8D"/>
    <w:rsid w:val="00C31C70"/>
    <w:rsid w:val="00C44A46"/>
    <w:rsid w:val="00C45031"/>
    <w:rsid w:val="00C479D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23BB4"/>
    <w:rsid w:val="00D96CFE"/>
    <w:rsid w:val="00DC2B6A"/>
    <w:rsid w:val="00DC7D96"/>
    <w:rsid w:val="00DD08F5"/>
    <w:rsid w:val="00DD11BC"/>
    <w:rsid w:val="00DD3AB1"/>
    <w:rsid w:val="00DD5789"/>
    <w:rsid w:val="00E04C3C"/>
    <w:rsid w:val="00E04FDA"/>
    <w:rsid w:val="00E34BA1"/>
    <w:rsid w:val="00E36E5E"/>
    <w:rsid w:val="00E478B7"/>
    <w:rsid w:val="00E541FD"/>
    <w:rsid w:val="00E64619"/>
    <w:rsid w:val="00E67574"/>
    <w:rsid w:val="00E84B9F"/>
    <w:rsid w:val="00EB62E2"/>
    <w:rsid w:val="00EB6C84"/>
    <w:rsid w:val="00EC049C"/>
    <w:rsid w:val="00ED7190"/>
    <w:rsid w:val="00EF3298"/>
    <w:rsid w:val="00F12A37"/>
    <w:rsid w:val="00F21D67"/>
    <w:rsid w:val="00F4495E"/>
    <w:rsid w:val="00F64212"/>
    <w:rsid w:val="00F7096C"/>
    <w:rsid w:val="00F8282E"/>
    <w:rsid w:val="00F845D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ec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addition-and-subtraction-ec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ec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units/addition-and-subtraction-ec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ec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AFA950CF.dotm</Template>
  <TotalTime>153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41</cp:revision>
  <cp:lastPrinted>2021-03-26T08:25:00Z</cp:lastPrinted>
  <dcterms:created xsi:type="dcterms:W3CDTF">2021-09-28T13:26:00Z</dcterms:created>
  <dcterms:modified xsi:type="dcterms:W3CDTF">2021-10-15T07:15:00Z</dcterms:modified>
</cp:coreProperties>
</file>